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E9" w:rsidRDefault="000241BA" w:rsidP="008F7A61">
      <w:pPr>
        <w:pStyle w:val="a3"/>
        <w:tabs>
          <w:tab w:val="left" w:pos="4962"/>
        </w:tabs>
        <w:ind w:left="4765"/>
        <w:jc w:val="center"/>
        <w:rPr>
          <w:b/>
          <w:color w:val="234060"/>
          <w:sz w:val="24"/>
          <w:lang w:val="ru-RU"/>
        </w:rPr>
      </w:pPr>
      <w:r>
        <w:rPr>
          <w:b/>
          <w:noProof/>
          <w:color w:val="234060"/>
          <w:sz w:val="24"/>
          <w:lang w:val="ru-RU" w:eastAsia="ru-RU"/>
        </w:rPr>
        <w:drawing>
          <wp:anchor distT="0" distB="0" distL="114300" distR="114300" simplePos="0" relativeHeight="503312208" behindDoc="0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-16171</wp:posOffset>
            </wp:positionV>
            <wp:extent cx="781050" cy="784521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5E9" w:rsidRDefault="001525E9" w:rsidP="008F7A61">
      <w:pPr>
        <w:pStyle w:val="a3"/>
        <w:tabs>
          <w:tab w:val="left" w:pos="4962"/>
        </w:tabs>
        <w:rPr>
          <w:b/>
          <w:color w:val="234060"/>
          <w:sz w:val="24"/>
          <w:lang w:val="ru-RU"/>
        </w:rPr>
      </w:pPr>
      <w:r>
        <w:rPr>
          <w:b/>
          <w:color w:val="234060"/>
          <w:sz w:val="24"/>
          <w:lang w:val="ru-RU"/>
        </w:rPr>
        <w:t xml:space="preserve">                                                </w:t>
      </w:r>
    </w:p>
    <w:p w:rsidR="001525E9" w:rsidRDefault="001525E9" w:rsidP="008F7A61">
      <w:pPr>
        <w:pStyle w:val="a3"/>
        <w:tabs>
          <w:tab w:val="left" w:pos="4962"/>
        </w:tabs>
        <w:rPr>
          <w:b/>
          <w:color w:val="234060"/>
          <w:sz w:val="24"/>
          <w:lang w:val="ru-RU"/>
        </w:rPr>
      </w:pPr>
    </w:p>
    <w:p w:rsidR="001525E9" w:rsidRDefault="001525E9" w:rsidP="008F7A61">
      <w:pPr>
        <w:pStyle w:val="a3"/>
        <w:tabs>
          <w:tab w:val="left" w:pos="4962"/>
        </w:tabs>
        <w:rPr>
          <w:b/>
          <w:color w:val="234060"/>
          <w:sz w:val="24"/>
          <w:lang w:val="ru-RU"/>
        </w:rPr>
      </w:pPr>
    </w:p>
    <w:tbl>
      <w:tblPr>
        <w:tblStyle w:val="a7"/>
        <w:tblpPr w:leftFromText="180" w:rightFromText="180" w:vertAnchor="text" w:horzAnchor="margin" w:tblpXSpec="center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1"/>
      </w:tblGrid>
      <w:tr w:rsidR="006D1B0D" w:rsidRPr="005A23AB" w:rsidTr="001C4CE0">
        <w:trPr>
          <w:trHeight w:val="2698"/>
        </w:trPr>
        <w:tc>
          <w:tcPr>
            <w:tcW w:w="7271" w:type="dxa"/>
          </w:tcPr>
          <w:p w:rsidR="006D1B0D" w:rsidRPr="006D1B0D" w:rsidRDefault="001A27F3" w:rsidP="008F7A61">
            <w:pPr>
              <w:pStyle w:val="a3"/>
              <w:tabs>
                <w:tab w:val="left" w:pos="3402"/>
              </w:tabs>
              <w:jc w:val="center"/>
              <w:rPr>
                <w:b/>
                <w:color w:val="002060"/>
                <w:sz w:val="24"/>
                <w:lang w:val="ru-RU"/>
              </w:rPr>
            </w:pPr>
            <w:r>
              <w:rPr>
                <w:b/>
                <w:color w:val="002060"/>
                <w:sz w:val="24"/>
                <w:lang w:val="ru-RU"/>
              </w:rPr>
              <w:t>Третья</w:t>
            </w:r>
            <w:r w:rsidR="006D1B0D" w:rsidRPr="006D1B0D">
              <w:rPr>
                <w:b/>
                <w:color w:val="002060"/>
                <w:sz w:val="24"/>
                <w:lang w:val="ru-RU"/>
              </w:rPr>
              <w:t xml:space="preserve"> Международная промышленная выставка</w:t>
            </w:r>
          </w:p>
          <w:p w:rsidR="006D1B0D" w:rsidRPr="006D1B0D" w:rsidRDefault="006D1B0D" w:rsidP="008F7A61">
            <w:pPr>
              <w:pStyle w:val="a3"/>
              <w:tabs>
                <w:tab w:val="left" w:pos="3402"/>
              </w:tabs>
              <w:jc w:val="center"/>
              <w:rPr>
                <w:b/>
                <w:color w:val="002060"/>
                <w:sz w:val="24"/>
                <w:lang w:val="ru-RU"/>
              </w:rPr>
            </w:pPr>
            <w:r w:rsidRPr="006D1B0D">
              <w:rPr>
                <w:b/>
                <w:color w:val="002060"/>
                <w:sz w:val="24"/>
                <w:lang w:val="ru-RU"/>
              </w:rPr>
              <w:t>«</w:t>
            </w:r>
            <w:r w:rsidRPr="006D1B0D">
              <w:rPr>
                <w:b/>
                <w:color w:val="002060"/>
                <w:sz w:val="24"/>
              </w:rPr>
              <w:t>EXPO</w:t>
            </w:r>
            <w:r w:rsidRPr="006D1B0D">
              <w:rPr>
                <w:b/>
                <w:color w:val="002060"/>
                <w:sz w:val="24"/>
                <w:lang w:val="ru-RU"/>
              </w:rPr>
              <w:t>-</w:t>
            </w:r>
            <w:r w:rsidRPr="006D1B0D">
              <w:rPr>
                <w:b/>
                <w:color w:val="002060"/>
                <w:sz w:val="24"/>
              </w:rPr>
              <w:t>RUSSIA</w:t>
            </w:r>
            <w:r w:rsidRPr="006D1B0D">
              <w:rPr>
                <w:b/>
                <w:color w:val="002060"/>
                <w:sz w:val="24"/>
                <w:lang w:val="ru-RU"/>
              </w:rPr>
              <w:t xml:space="preserve"> </w:t>
            </w:r>
            <w:r w:rsidRPr="006D1B0D">
              <w:rPr>
                <w:b/>
                <w:color w:val="002060"/>
                <w:sz w:val="24"/>
              </w:rPr>
              <w:t>VIETNAM</w:t>
            </w:r>
            <w:r w:rsidRPr="006D1B0D">
              <w:rPr>
                <w:b/>
                <w:color w:val="002060"/>
                <w:sz w:val="24"/>
                <w:lang w:val="ru-RU"/>
              </w:rPr>
              <w:t xml:space="preserve"> 201</w:t>
            </w:r>
            <w:r w:rsidR="001A27F3" w:rsidRPr="001A27F3">
              <w:rPr>
                <w:b/>
                <w:color w:val="002060"/>
                <w:sz w:val="24"/>
                <w:lang w:val="ru-RU"/>
              </w:rPr>
              <w:t>9</w:t>
            </w:r>
            <w:r w:rsidRPr="006D1B0D">
              <w:rPr>
                <w:b/>
                <w:color w:val="002060"/>
                <w:sz w:val="24"/>
                <w:lang w:val="ru-RU"/>
              </w:rPr>
              <w:t>»</w:t>
            </w:r>
          </w:p>
          <w:p w:rsidR="006D1B0D" w:rsidRPr="006D1B0D" w:rsidRDefault="006D1B0D" w:rsidP="008F7A61">
            <w:pPr>
              <w:ind w:right="1026"/>
              <w:jc w:val="center"/>
              <w:rPr>
                <w:b/>
                <w:color w:val="002060"/>
                <w:sz w:val="24"/>
                <w:lang w:val="ru-RU"/>
              </w:rPr>
            </w:pPr>
            <w:r w:rsidRPr="006D1B0D">
              <w:rPr>
                <w:b/>
                <w:color w:val="002060"/>
                <w:sz w:val="24"/>
                <w:lang w:val="ru-RU"/>
              </w:rPr>
              <w:t xml:space="preserve">                </w:t>
            </w:r>
            <w:r>
              <w:rPr>
                <w:b/>
                <w:color w:val="002060"/>
                <w:sz w:val="24"/>
                <w:lang w:val="ru-RU"/>
              </w:rPr>
              <w:t xml:space="preserve"> </w:t>
            </w:r>
            <w:r w:rsidRPr="006D1B0D">
              <w:rPr>
                <w:b/>
                <w:color w:val="002060"/>
                <w:sz w:val="24"/>
                <w:lang w:val="ru-RU"/>
              </w:rPr>
              <w:t xml:space="preserve">  </w:t>
            </w:r>
            <w:r w:rsidR="00207CD4">
              <w:rPr>
                <w:b/>
                <w:color w:val="002060"/>
                <w:sz w:val="24"/>
                <w:lang w:val="ru-RU"/>
              </w:rPr>
              <w:t xml:space="preserve">Межрегиональный </w:t>
            </w:r>
            <w:r w:rsidRPr="006D1B0D">
              <w:rPr>
                <w:b/>
                <w:color w:val="002060"/>
                <w:sz w:val="24"/>
                <w:lang w:val="ru-RU"/>
              </w:rPr>
              <w:t>бизнес-форум</w:t>
            </w:r>
          </w:p>
          <w:p w:rsidR="006D1B0D" w:rsidRPr="001C4CE0" w:rsidRDefault="006D1B0D" w:rsidP="008F7A61">
            <w:pPr>
              <w:ind w:right="1878"/>
              <w:jc w:val="center"/>
              <w:rPr>
                <w:b/>
                <w:color w:val="002060"/>
                <w:lang w:val="ru-RU"/>
              </w:rPr>
            </w:pPr>
            <w:r w:rsidRPr="001C4CE0">
              <w:rPr>
                <w:b/>
                <w:color w:val="002060"/>
                <w:sz w:val="24"/>
                <w:lang w:val="ru-RU"/>
              </w:rPr>
              <w:t xml:space="preserve">                              </w:t>
            </w:r>
            <w:r w:rsidRPr="001C4CE0">
              <w:rPr>
                <w:b/>
                <w:color w:val="002060"/>
                <w:lang w:val="ru-RU"/>
              </w:rPr>
              <w:t xml:space="preserve">    </w:t>
            </w:r>
            <w:r w:rsidRPr="006D1B0D">
              <w:rPr>
                <w:b/>
                <w:color w:val="002060"/>
                <w:lang w:val="ru-RU"/>
              </w:rPr>
              <w:t>Вьетнам</w:t>
            </w:r>
            <w:r w:rsidRPr="001C4CE0">
              <w:rPr>
                <w:b/>
                <w:color w:val="002060"/>
                <w:lang w:val="ru-RU"/>
              </w:rPr>
              <w:t xml:space="preserve">, </w:t>
            </w:r>
            <w:r w:rsidRPr="006D1B0D">
              <w:rPr>
                <w:b/>
                <w:color w:val="002060"/>
                <w:lang w:val="ru-RU"/>
              </w:rPr>
              <w:t>Ханой</w:t>
            </w:r>
          </w:p>
          <w:p w:rsidR="005A23AB" w:rsidRPr="005A23AB" w:rsidRDefault="006D1B0D" w:rsidP="002E4974">
            <w:pPr>
              <w:ind w:right="1939"/>
              <w:jc w:val="center"/>
              <w:rPr>
                <w:rStyle w:val="ad"/>
                <w:lang w:val="ru-RU"/>
              </w:rPr>
            </w:pPr>
            <w:r w:rsidRPr="001C4CE0">
              <w:rPr>
                <w:b/>
                <w:color w:val="002060"/>
                <w:lang w:val="ru-RU"/>
              </w:rPr>
              <w:t xml:space="preserve">   </w:t>
            </w:r>
            <w:r w:rsidR="002E4974">
              <w:rPr>
                <w:b/>
                <w:color w:val="002060"/>
                <w:lang w:val="ru-RU"/>
              </w:rPr>
              <w:t xml:space="preserve">         </w:t>
            </w:r>
            <w:r w:rsidR="002E4974" w:rsidRPr="002E4974">
              <w:rPr>
                <w:b/>
                <w:color w:val="002060"/>
                <w:lang w:val="ru-RU"/>
              </w:rPr>
              <w:t xml:space="preserve">                    </w:t>
            </w:r>
            <w:r w:rsidR="001A27F3" w:rsidRPr="002E4974">
              <w:rPr>
                <w:b/>
                <w:color w:val="002060"/>
              </w:rPr>
              <w:t>NECC</w:t>
            </w:r>
            <w:r w:rsidR="002E4974" w:rsidRPr="002E4974">
              <w:rPr>
                <w:b/>
                <w:color w:val="002060"/>
                <w:lang w:val="ru-RU"/>
              </w:rPr>
              <w:t xml:space="preserve">, </w:t>
            </w:r>
            <w:r w:rsidR="002E4974" w:rsidRPr="002E4974">
              <w:rPr>
                <w:rStyle w:val="ad"/>
                <w:color w:val="2B4A8A"/>
                <w:shd w:val="clear" w:color="auto" w:fill="FFFFFF"/>
                <w:lang w:val="ru-RU"/>
              </w:rPr>
              <w:t xml:space="preserve"> </w:t>
            </w:r>
            <w:proofErr w:type="spellStart"/>
            <w:r w:rsidR="002E4974" w:rsidRPr="002E4974">
              <w:rPr>
                <w:rStyle w:val="ad"/>
                <w:color w:val="002060"/>
                <w:shd w:val="clear" w:color="auto" w:fill="FFFFFF"/>
              </w:rPr>
              <w:t>Số</w:t>
            </w:r>
            <w:proofErr w:type="spellEnd"/>
            <w:r w:rsidR="002E4974" w:rsidRPr="002E4974">
              <w:rPr>
                <w:rStyle w:val="ad"/>
                <w:color w:val="002060"/>
                <w:shd w:val="clear" w:color="auto" w:fill="FFFFFF"/>
                <w:lang w:val="ru-RU"/>
              </w:rPr>
              <w:t xml:space="preserve"> 1 Đ</w:t>
            </w:r>
            <w:r w:rsidR="002E4974" w:rsidRPr="002E4974">
              <w:rPr>
                <w:rStyle w:val="ad"/>
                <w:color w:val="002060"/>
                <w:shd w:val="clear" w:color="auto" w:fill="FFFFFF"/>
              </w:rPr>
              <w:t>ỗ</w:t>
            </w:r>
            <w:r w:rsidR="002E4974" w:rsidRPr="002E4974">
              <w:rPr>
                <w:rStyle w:val="ad"/>
                <w:color w:val="002060"/>
                <w:shd w:val="clear" w:color="auto" w:fill="FFFFFF"/>
                <w:lang w:val="ru-RU"/>
              </w:rPr>
              <w:t xml:space="preserve"> Đ</w:t>
            </w:r>
            <w:proofErr w:type="spellStart"/>
            <w:r w:rsidR="002E4974" w:rsidRPr="002E4974">
              <w:rPr>
                <w:rStyle w:val="ad"/>
                <w:color w:val="002060"/>
                <w:shd w:val="clear" w:color="auto" w:fill="FFFFFF"/>
              </w:rPr>
              <w:t>ức</w:t>
            </w:r>
            <w:proofErr w:type="spellEnd"/>
            <w:r w:rsidR="002E4974" w:rsidRPr="002E4974">
              <w:rPr>
                <w:rStyle w:val="ad"/>
                <w:color w:val="002060"/>
                <w:shd w:val="clear" w:color="auto" w:fill="FFFFFF"/>
                <w:lang w:val="ru-RU"/>
              </w:rPr>
              <w:t xml:space="preserve"> </w:t>
            </w:r>
            <w:proofErr w:type="spellStart"/>
            <w:r w:rsidR="002E4974" w:rsidRPr="002E4974">
              <w:rPr>
                <w:rStyle w:val="ad"/>
                <w:color w:val="002060"/>
                <w:shd w:val="clear" w:color="auto" w:fill="FFFFFF"/>
              </w:rPr>
              <w:t>Dục</w:t>
            </w:r>
            <w:proofErr w:type="spellEnd"/>
            <w:r w:rsidR="005A23AB" w:rsidRPr="005A23AB">
              <w:rPr>
                <w:rStyle w:val="ad"/>
                <w:color w:val="002060"/>
                <w:shd w:val="clear" w:color="auto" w:fill="FFFFFF"/>
                <w:lang w:val="ru-RU"/>
              </w:rPr>
              <w:t xml:space="preserve"> </w:t>
            </w:r>
            <w:r w:rsidR="005A23AB" w:rsidRPr="005A23AB">
              <w:rPr>
                <w:rStyle w:val="TableNormal"/>
                <w:rFonts w:ascii="Verdana" w:hAnsi="Verdana"/>
                <w:color w:val="2B4A8A"/>
                <w:sz w:val="20"/>
                <w:szCs w:val="20"/>
                <w:lang w:val="ru-RU"/>
              </w:rPr>
              <w:t xml:space="preserve"> </w:t>
            </w:r>
          </w:p>
          <w:p w:rsidR="002E4974" w:rsidRPr="005A23AB" w:rsidRDefault="005A23AB" w:rsidP="002E4974">
            <w:pPr>
              <w:ind w:right="1939"/>
              <w:jc w:val="center"/>
              <w:rPr>
                <w:color w:val="002060"/>
              </w:rPr>
            </w:pPr>
            <w:r>
              <w:rPr>
                <w:rStyle w:val="ad"/>
              </w:rPr>
              <w:t xml:space="preserve">                               </w:t>
            </w:r>
            <w:r w:rsidRPr="005A23AB">
              <w:rPr>
                <w:rStyle w:val="ad"/>
                <w:color w:val="002060"/>
                <w:szCs w:val="20"/>
              </w:rPr>
              <w:t xml:space="preserve">Nam </w:t>
            </w:r>
            <w:proofErr w:type="spellStart"/>
            <w:r w:rsidRPr="005A23AB">
              <w:rPr>
                <w:rStyle w:val="ad"/>
                <w:color w:val="002060"/>
                <w:szCs w:val="20"/>
              </w:rPr>
              <w:t>Từ</w:t>
            </w:r>
            <w:proofErr w:type="spellEnd"/>
            <w:r w:rsidRPr="005A23AB">
              <w:rPr>
                <w:rStyle w:val="ad"/>
                <w:color w:val="002060"/>
                <w:szCs w:val="20"/>
              </w:rPr>
              <w:t xml:space="preserve"> </w:t>
            </w:r>
            <w:proofErr w:type="spellStart"/>
            <w:r w:rsidRPr="005A23AB">
              <w:rPr>
                <w:rStyle w:val="ad"/>
                <w:color w:val="002060"/>
                <w:szCs w:val="20"/>
              </w:rPr>
              <w:t>Liêm</w:t>
            </w:r>
            <w:proofErr w:type="spellEnd"/>
            <w:r w:rsidRPr="005A23AB">
              <w:rPr>
                <w:rStyle w:val="ad"/>
                <w:color w:val="002060"/>
                <w:szCs w:val="20"/>
              </w:rPr>
              <w:t xml:space="preserve">, Hà </w:t>
            </w:r>
            <w:proofErr w:type="spellStart"/>
            <w:r w:rsidRPr="005A23AB">
              <w:rPr>
                <w:rStyle w:val="ad"/>
                <w:color w:val="002060"/>
                <w:szCs w:val="20"/>
              </w:rPr>
              <w:t>Nội</w:t>
            </w:r>
            <w:proofErr w:type="spellEnd"/>
          </w:p>
          <w:p w:rsidR="002E4974" w:rsidRPr="005A23AB" w:rsidRDefault="002E4974" w:rsidP="001A27F3">
            <w:pPr>
              <w:ind w:right="1939"/>
              <w:jc w:val="center"/>
              <w:rPr>
                <w:b/>
                <w:color w:val="002060"/>
              </w:rPr>
            </w:pPr>
          </w:p>
          <w:p w:rsidR="00ED25B4" w:rsidRPr="005A23AB" w:rsidRDefault="002E4974" w:rsidP="001A27F3">
            <w:pPr>
              <w:ind w:right="1939"/>
              <w:jc w:val="center"/>
              <w:rPr>
                <w:color w:val="002060"/>
              </w:rPr>
            </w:pPr>
            <w:r w:rsidRPr="005A23AB">
              <w:rPr>
                <w:rStyle w:val="ad"/>
                <w:color w:val="2B4A8A"/>
                <w:shd w:val="clear" w:color="auto" w:fill="FFFFFF"/>
              </w:rPr>
              <w:t xml:space="preserve">                </w:t>
            </w:r>
          </w:p>
          <w:p w:rsidR="006D1B0D" w:rsidRDefault="006D1B0D" w:rsidP="008F7A61">
            <w:pPr>
              <w:pStyle w:val="21"/>
              <w:ind w:left="0" w:right="1991" w:firstLine="0"/>
              <w:jc w:val="center"/>
              <w:rPr>
                <w:color w:val="002060"/>
                <w:lang w:val="ru-RU"/>
              </w:rPr>
            </w:pPr>
            <w:r w:rsidRPr="005A23AB">
              <w:rPr>
                <w:color w:val="002060"/>
              </w:rPr>
              <w:t xml:space="preserve">                                  </w:t>
            </w:r>
            <w:r w:rsidRPr="006D1B0D">
              <w:rPr>
                <w:color w:val="002060"/>
                <w:lang w:val="ru-RU"/>
              </w:rPr>
              <w:t>1</w:t>
            </w:r>
            <w:r w:rsidR="001A27F3" w:rsidRPr="00207CD4">
              <w:rPr>
                <w:color w:val="002060"/>
                <w:lang w:val="ru-RU"/>
              </w:rPr>
              <w:t>4</w:t>
            </w:r>
            <w:r w:rsidRPr="006D1B0D">
              <w:rPr>
                <w:color w:val="002060"/>
                <w:lang w:val="ru-RU"/>
              </w:rPr>
              <w:t xml:space="preserve"> – 1</w:t>
            </w:r>
            <w:r w:rsidR="001A27F3" w:rsidRPr="00207CD4">
              <w:rPr>
                <w:color w:val="002060"/>
                <w:lang w:val="ru-RU"/>
              </w:rPr>
              <w:t>6</w:t>
            </w:r>
            <w:r w:rsidRPr="006D1B0D">
              <w:rPr>
                <w:color w:val="002060"/>
                <w:lang w:val="ru-RU"/>
              </w:rPr>
              <w:t xml:space="preserve"> </w:t>
            </w:r>
            <w:r w:rsidR="001A27F3">
              <w:rPr>
                <w:color w:val="002060"/>
                <w:lang w:val="ru-RU"/>
              </w:rPr>
              <w:t>ноя</w:t>
            </w:r>
            <w:r w:rsidRPr="006D1B0D">
              <w:rPr>
                <w:color w:val="002060"/>
                <w:lang w:val="ru-RU"/>
              </w:rPr>
              <w:t>бря 201</w:t>
            </w:r>
            <w:r w:rsidR="001A27F3">
              <w:rPr>
                <w:color w:val="002060"/>
                <w:lang w:val="ru-RU"/>
              </w:rPr>
              <w:t>9</w:t>
            </w:r>
            <w:r w:rsidRPr="006D1B0D">
              <w:rPr>
                <w:color w:val="002060"/>
                <w:lang w:val="ru-RU"/>
              </w:rPr>
              <w:t xml:space="preserve"> года</w:t>
            </w:r>
          </w:p>
          <w:p w:rsidR="006D1B0D" w:rsidRDefault="006D1B0D" w:rsidP="008F7A61">
            <w:pPr>
              <w:pStyle w:val="21"/>
              <w:ind w:left="0" w:right="1991" w:firstLine="0"/>
              <w:jc w:val="center"/>
              <w:rPr>
                <w:color w:val="002060"/>
                <w:lang w:val="ru-RU"/>
              </w:rPr>
            </w:pPr>
          </w:p>
          <w:p w:rsidR="006D1B0D" w:rsidRPr="001C4CE0" w:rsidRDefault="006D1B0D" w:rsidP="008F7A61">
            <w:pPr>
              <w:pStyle w:val="21"/>
              <w:ind w:left="0" w:right="-675" w:firstLine="0"/>
              <w:rPr>
                <w:u w:val="single"/>
                <w:lang w:val="ru-RU"/>
              </w:rPr>
            </w:pPr>
            <w:r>
              <w:rPr>
                <w:color w:val="002060"/>
                <w:lang w:val="ru-RU"/>
              </w:rPr>
              <w:t xml:space="preserve">                            Программа для российской делегации</w:t>
            </w:r>
          </w:p>
          <w:p w:rsidR="006D1B0D" w:rsidRDefault="006D1B0D" w:rsidP="008F7A61">
            <w:pPr>
              <w:pStyle w:val="21"/>
              <w:ind w:left="-1701" w:right="1991" w:firstLine="0"/>
              <w:rPr>
                <w:b w:val="0"/>
                <w:color w:val="234060"/>
                <w:sz w:val="24"/>
                <w:lang w:val="ru-RU"/>
              </w:rPr>
            </w:pPr>
          </w:p>
        </w:tc>
      </w:tr>
    </w:tbl>
    <w:p w:rsidR="001525E9" w:rsidRDefault="001525E9" w:rsidP="008F7A61">
      <w:pPr>
        <w:pStyle w:val="a3"/>
        <w:tabs>
          <w:tab w:val="left" w:pos="4962"/>
        </w:tabs>
        <w:rPr>
          <w:b/>
          <w:color w:val="234060"/>
          <w:sz w:val="24"/>
          <w:lang w:val="ru-RU"/>
        </w:rPr>
      </w:pPr>
    </w:p>
    <w:p w:rsidR="006D1B0D" w:rsidRDefault="006D1B0D" w:rsidP="008F7A61">
      <w:pPr>
        <w:pStyle w:val="21"/>
        <w:ind w:left="0" w:right="1991" w:firstLine="0"/>
        <w:rPr>
          <w:color w:val="244061" w:themeColor="accent1" w:themeShade="80"/>
          <w:lang w:val="ru-RU"/>
        </w:rPr>
      </w:pPr>
    </w:p>
    <w:p w:rsidR="006D1B0D" w:rsidRDefault="006D1B0D" w:rsidP="008F7A61">
      <w:pPr>
        <w:pStyle w:val="21"/>
        <w:ind w:left="0" w:right="1991" w:firstLine="0"/>
        <w:rPr>
          <w:color w:val="244061" w:themeColor="accent1" w:themeShade="80"/>
          <w:lang w:val="ru-RU"/>
        </w:rPr>
      </w:pPr>
    </w:p>
    <w:p w:rsidR="006D1B0D" w:rsidRDefault="006D1B0D" w:rsidP="008F7A61">
      <w:pPr>
        <w:pStyle w:val="21"/>
        <w:ind w:left="0" w:right="1991" w:firstLine="0"/>
        <w:rPr>
          <w:color w:val="244061" w:themeColor="accent1" w:themeShade="80"/>
          <w:lang w:val="ru-RU"/>
        </w:rPr>
      </w:pPr>
    </w:p>
    <w:p w:rsidR="006D1B0D" w:rsidRDefault="006D1B0D" w:rsidP="008F7A61">
      <w:pPr>
        <w:pStyle w:val="21"/>
        <w:ind w:left="0" w:right="1991" w:firstLine="0"/>
        <w:rPr>
          <w:color w:val="244061" w:themeColor="accent1" w:themeShade="80"/>
          <w:lang w:val="ru-RU"/>
        </w:rPr>
      </w:pPr>
    </w:p>
    <w:p w:rsidR="006D1B0D" w:rsidRDefault="006D1B0D" w:rsidP="008F7A61">
      <w:pPr>
        <w:pStyle w:val="21"/>
        <w:ind w:left="0" w:right="1991" w:firstLine="0"/>
        <w:rPr>
          <w:color w:val="244061" w:themeColor="accent1" w:themeShade="80"/>
          <w:lang w:val="ru-RU"/>
        </w:rPr>
      </w:pPr>
    </w:p>
    <w:p w:rsidR="006D1B0D" w:rsidRDefault="006D1B0D" w:rsidP="008F7A61">
      <w:pPr>
        <w:pStyle w:val="21"/>
        <w:ind w:left="0" w:right="1991" w:firstLine="0"/>
        <w:rPr>
          <w:color w:val="244061" w:themeColor="accent1" w:themeShade="80"/>
          <w:lang w:val="ru-RU"/>
        </w:rPr>
      </w:pPr>
    </w:p>
    <w:p w:rsidR="006D1B0D" w:rsidRDefault="006D1B0D" w:rsidP="008F7A61">
      <w:pPr>
        <w:pStyle w:val="21"/>
        <w:ind w:left="0" w:right="1991" w:firstLine="0"/>
        <w:rPr>
          <w:color w:val="244061" w:themeColor="accent1" w:themeShade="80"/>
          <w:lang w:val="ru-RU"/>
        </w:rPr>
      </w:pPr>
    </w:p>
    <w:p w:rsidR="006D1B0D" w:rsidRPr="006D1B0D" w:rsidRDefault="006D1B0D" w:rsidP="008F7A61">
      <w:pPr>
        <w:pStyle w:val="21"/>
        <w:ind w:left="0" w:right="1501" w:firstLine="0"/>
        <w:rPr>
          <w:color w:val="244061" w:themeColor="accent1" w:themeShade="80"/>
          <w:lang w:val="ru-RU"/>
        </w:rPr>
      </w:pPr>
    </w:p>
    <w:p w:rsidR="001A27F3" w:rsidRDefault="001A27F3" w:rsidP="008F7A61">
      <w:pPr>
        <w:pStyle w:val="a3"/>
        <w:spacing w:before="72"/>
        <w:ind w:right="109"/>
        <w:rPr>
          <w:b/>
          <w:color w:val="001F5F"/>
          <w:lang w:val="ru-RU"/>
        </w:rPr>
      </w:pPr>
    </w:p>
    <w:p w:rsidR="001A27F3" w:rsidRDefault="001A27F3" w:rsidP="008F7A61">
      <w:pPr>
        <w:pStyle w:val="a3"/>
        <w:spacing w:before="72"/>
        <w:ind w:right="109"/>
        <w:rPr>
          <w:b/>
          <w:color w:val="001F5F"/>
          <w:lang w:val="ru-RU"/>
        </w:rPr>
      </w:pPr>
    </w:p>
    <w:p w:rsidR="00DB5AFF" w:rsidRPr="00EF49EB" w:rsidRDefault="00E06D4F" w:rsidP="00DB5AFF">
      <w:pPr>
        <w:pStyle w:val="a3"/>
        <w:spacing w:before="72"/>
        <w:ind w:right="109"/>
        <w:rPr>
          <w:b/>
          <w:color w:val="001F5F"/>
          <w:lang w:val="ru-RU"/>
        </w:rPr>
      </w:pPr>
      <w:r>
        <w:rPr>
          <w:b/>
          <w:color w:val="001F5F"/>
          <w:lang w:val="ru-RU"/>
        </w:rPr>
        <w:t xml:space="preserve">12 ноября </w:t>
      </w:r>
    </w:p>
    <w:p w:rsidR="00DB5AFF" w:rsidRPr="00DB5AFF" w:rsidRDefault="00DB5AFF" w:rsidP="00DB5AFF">
      <w:pPr>
        <w:spacing w:line="271" w:lineRule="auto"/>
        <w:jc w:val="both"/>
        <w:rPr>
          <w:color w:val="002060"/>
          <w:lang w:val="ru-RU"/>
        </w:rPr>
      </w:pPr>
      <w:r w:rsidRPr="00DB5AFF">
        <w:rPr>
          <w:b/>
          <w:bCs/>
          <w:color w:val="002060"/>
          <w:lang w:val="ru-RU"/>
        </w:rPr>
        <w:t>10:00</w:t>
      </w:r>
      <w:r w:rsidRPr="00DB5AFF">
        <w:rPr>
          <w:color w:val="002060"/>
          <w:lang w:val="ru-RU"/>
        </w:rPr>
        <w:t xml:space="preserve"> Пресс-конференция, посвященная предстоящему открытию выставки.  Участвуют: Вице-президент ТПП СРВ ДОАН ЗЮИ КХЫОНГ, Председатель Оргкомитета выставки Д.Р. ВАРТАНОВ, </w:t>
      </w:r>
      <w:r w:rsidRPr="00DB5AFF">
        <w:rPr>
          <w:bCs/>
          <w:color w:val="002060"/>
          <w:lang w:val="ru-RU"/>
        </w:rPr>
        <w:t>Торговый представитель России во Вьетнаме В.Н.ХАРИНОВ</w:t>
      </w:r>
      <w:r w:rsidR="00A378FF">
        <w:rPr>
          <w:bCs/>
          <w:color w:val="002060"/>
          <w:lang w:val="ru-RU"/>
        </w:rPr>
        <w:t xml:space="preserve">, ведущие СМИ Вьетнама и также Представительства Российских СМИ, аккредитованных в СРВ. </w:t>
      </w:r>
    </w:p>
    <w:p w:rsidR="00DB5AFF" w:rsidRPr="00A378FF" w:rsidRDefault="00DB5AFF" w:rsidP="00DB5AFF">
      <w:pPr>
        <w:spacing w:line="271" w:lineRule="auto"/>
        <w:jc w:val="both"/>
        <w:rPr>
          <w:bCs/>
          <w:color w:val="002060"/>
          <w:lang w:val="ru-RU"/>
        </w:rPr>
      </w:pPr>
      <w:r w:rsidRPr="00DB5AFF">
        <w:rPr>
          <w:bCs/>
          <w:color w:val="002060"/>
          <w:lang w:val="ru-RU"/>
        </w:rPr>
        <w:t>Место проведения: Торгово-промышленная Палата СРВ</w:t>
      </w:r>
      <w:r w:rsidR="00A378FF">
        <w:rPr>
          <w:bCs/>
          <w:color w:val="002060"/>
          <w:lang w:val="ru-RU"/>
        </w:rPr>
        <w:t>, адрес, приглашаются все участники выставки.</w:t>
      </w:r>
    </w:p>
    <w:p w:rsidR="00DB5AFF" w:rsidRDefault="00DB5AFF" w:rsidP="0042336C">
      <w:pPr>
        <w:pStyle w:val="a3"/>
        <w:spacing w:before="72"/>
        <w:ind w:right="109"/>
        <w:rPr>
          <w:b/>
          <w:color w:val="001F5F"/>
          <w:lang w:val="ru-RU"/>
        </w:rPr>
      </w:pPr>
    </w:p>
    <w:p w:rsidR="0042336C" w:rsidRPr="001A27F3" w:rsidRDefault="0042336C" w:rsidP="0042336C">
      <w:pPr>
        <w:pStyle w:val="a3"/>
        <w:spacing w:before="72"/>
        <w:ind w:right="109"/>
        <w:rPr>
          <w:b/>
          <w:color w:val="001F5F"/>
          <w:lang w:val="ru-RU"/>
        </w:rPr>
      </w:pPr>
      <w:r>
        <w:rPr>
          <w:b/>
          <w:color w:val="001F5F"/>
          <w:lang w:val="ru-RU"/>
        </w:rPr>
        <w:t>12 ноября (</w:t>
      </w:r>
      <w:r w:rsidRPr="00610438">
        <w:rPr>
          <w:b/>
          <w:color w:val="001F5F"/>
          <w:lang w:val="ru-RU"/>
        </w:rPr>
        <w:t>вторник</w:t>
      </w:r>
      <w:r>
        <w:rPr>
          <w:b/>
          <w:color w:val="001F5F"/>
          <w:lang w:val="ru-RU"/>
        </w:rPr>
        <w:t>)</w:t>
      </w:r>
    </w:p>
    <w:p w:rsidR="0042336C" w:rsidRPr="007D7162" w:rsidRDefault="0042336C" w:rsidP="0042336C">
      <w:pPr>
        <w:ind w:right="109"/>
        <w:rPr>
          <w:lang w:val="ru-RU"/>
        </w:rPr>
      </w:pPr>
      <w:r w:rsidRPr="007D7162">
        <w:rPr>
          <w:color w:val="001F5F"/>
          <w:lang w:val="ru-RU"/>
        </w:rPr>
        <w:t xml:space="preserve">Вылет </w:t>
      </w:r>
      <w:r w:rsidRPr="007D7162">
        <w:rPr>
          <w:b/>
          <w:color w:val="001F5F"/>
          <w:u w:val="single"/>
          <w:lang w:val="ru-RU"/>
        </w:rPr>
        <w:t>основной делегации</w:t>
      </w:r>
      <w:r w:rsidRPr="007D7162">
        <w:rPr>
          <w:b/>
          <w:color w:val="001F5F"/>
          <w:lang w:val="ru-RU"/>
        </w:rPr>
        <w:t xml:space="preserve"> </w:t>
      </w:r>
      <w:r w:rsidRPr="007D7162">
        <w:rPr>
          <w:color w:val="001F5F"/>
          <w:lang w:val="ru-RU"/>
        </w:rPr>
        <w:t>из Москвы в Ханой.</w:t>
      </w:r>
    </w:p>
    <w:p w:rsidR="0042336C" w:rsidRPr="007D7162" w:rsidRDefault="0042336C" w:rsidP="0042336C">
      <w:pPr>
        <w:pStyle w:val="21"/>
        <w:ind w:left="0" w:right="109" w:firstLine="0"/>
        <w:rPr>
          <w:lang w:val="ru-RU"/>
        </w:rPr>
      </w:pPr>
      <w:r>
        <w:rPr>
          <w:color w:val="001F5F"/>
          <w:lang w:val="ru-RU"/>
        </w:rPr>
        <w:t>20</w:t>
      </w:r>
      <w:r w:rsidRPr="007D7162">
        <w:rPr>
          <w:color w:val="001F5F"/>
          <w:lang w:val="ru-RU"/>
        </w:rPr>
        <w:t>:</w:t>
      </w:r>
      <w:r>
        <w:rPr>
          <w:color w:val="001F5F"/>
          <w:lang w:val="ru-RU"/>
        </w:rPr>
        <w:t xml:space="preserve">10 </w:t>
      </w:r>
      <w:r w:rsidRPr="007D7162">
        <w:rPr>
          <w:color w:val="001F5F"/>
          <w:lang w:val="ru-RU"/>
        </w:rPr>
        <w:t>(SU 290, Аэрофлот из Шереметьево-2)</w:t>
      </w:r>
    </w:p>
    <w:p w:rsidR="00C05292" w:rsidRPr="007D7162" w:rsidRDefault="00C05292" w:rsidP="008F7A61">
      <w:pPr>
        <w:pStyle w:val="a3"/>
        <w:rPr>
          <w:b/>
          <w:lang w:val="ru-RU"/>
        </w:rPr>
      </w:pPr>
    </w:p>
    <w:p w:rsidR="00C05292" w:rsidRPr="0042336C" w:rsidRDefault="0042336C" w:rsidP="0042336C">
      <w:pPr>
        <w:tabs>
          <w:tab w:val="left" w:pos="284"/>
        </w:tabs>
        <w:spacing w:line="276" w:lineRule="auto"/>
        <w:rPr>
          <w:b/>
          <w:lang w:val="ru-RU"/>
        </w:rPr>
      </w:pPr>
      <w:r w:rsidRPr="0042336C">
        <w:rPr>
          <w:b/>
          <w:color w:val="001F5F"/>
          <w:lang w:val="ru-RU"/>
        </w:rPr>
        <w:t xml:space="preserve">13 ноября </w:t>
      </w:r>
      <w:r w:rsidR="009C48BF" w:rsidRPr="0042336C">
        <w:rPr>
          <w:b/>
          <w:color w:val="001F5F"/>
          <w:lang w:val="ru-RU"/>
        </w:rPr>
        <w:t>(</w:t>
      </w:r>
      <w:r w:rsidR="00C559DD" w:rsidRPr="00610438">
        <w:rPr>
          <w:color w:val="001F5F"/>
          <w:lang w:val="ru-RU"/>
        </w:rPr>
        <w:t>среда</w:t>
      </w:r>
      <w:r w:rsidR="009C48BF" w:rsidRPr="0042336C">
        <w:rPr>
          <w:b/>
          <w:color w:val="001F5F"/>
          <w:lang w:val="ru-RU"/>
        </w:rPr>
        <w:t>)</w:t>
      </w:r>
    </w:p>
    <w:p w:rsidR="00C05292" w:rsidRPr="007D7162" w:rsidRDefault="009C48BF" w:rsidP="008F7A61">
      <w:pPr>
        <w:pStyle w:val="a3"/>
        <w:ind w:right="109"/>
        <w:rPr>
          <w:lang w:val="ru-RU"/>
        </w:rPr>
      </w:pPr>
      <w:r w:rsidRPr="007D7162">
        <w:rPr>
          <w:b/>
          <w:color w:val="001F5F"/>
          <w:lang w:val="ru-RU"/>
        </w:rPr>
        <w:t>0</w:t>
      </w:r>
      <w:r w:rsidR="004E342A">
        <w:rPr>
          <w:b/>
          <w:color w:val="001F5F"/>
          <w:lang w:val="ru-RU"/>
        </w:rPr>
        <w:t>9</w:t>
      </w:r>
      <w:r w:rsidR="00C21152">
        <w:rPr>
          <w:b/>
          <w:color w:val="001F5F"/>
          <w:lang w:val="ru-RU"/>
        </w:rPr>
        <w:t>:</w:t>
      </w:r>
      <w:r w:rsidR="0042336C" w:rsidRPr="0042336C">
        <w:rPr>
          <w:b/>
          <w:color w:val="001F5F"/>
          <w:lang w:val="ru-RU"/>
        </w:rPr>
        <w:t>1</w:t>
      </w:r>
      <w:r w:rsidR="004E342A">
        <w:rPr>
          <w:b/>
          <w:color w:val="001F5F"/>
          <w:lang w:val="ru-RU"/>
        </w:rPr>
        <w:t>0</w:t>
      </w:r>
      <w:r w:rsidR="00C21152">
        <w:rPr>
          <w:b/>
          <w:color w:val="001F5F"/>
          <w:lang w:val="ru-RU"/>
        </w:rPr>
        <w:t xml:space="preserve"> </w:t>
      </w:r>
      <w:r w:rsidRPr="007D7162">
        <w:rPr>
          <w:color w:val="001F5F"/>
          <w:lang w:val="ru-RU"/>
        </w:rPr>
        <w:t xml:space="preserve">Прибытие в Ханой </w:t>
      </w:r>
      <w:r w:rsidRPr="007D7162">
        <w:rPr>
          <w:color w:val="001F5F"/>
          <w:u w:val="single" w:color="001F5F"/>
          <w:lang w:val="ru-RU"/>
        </w:rPr>
        <w:t>основной делегации</w:t>
      </w:r>
      <w:r w:rsidR="009C7B85">
        <w:rPr>
          <w:color w:val="001F5F"/>
          <w:u w:val="single" w:color="001F5F"/>
          <w:lang w:val="ru-RU"/>
        </w:rPr>
        <w:t xml:space="preserve"> </w:t>
      </w:r>
      <w:r w:rsidR="009C7B85" w:rsidRPr="009C7B85">
        <w:rPr>
          <w:b/>
          <w:color w:val="001F5F"/>
          <w:lang w:val="ru-RU"/>
        </w:rPr>
        <w:t>(SU 290).</w:t>
      </w:r>
    </w:p>
    <w:p w:rsidR="00C05292" w:rsidRPr="007D7162" w:rsidRDefault="009C48BF" w:rsidP="008F7A61">
      <w:pPr>
        <w:ind w:right="109"/>
        <w:jc w:val="both"/>
        <w:rPr>
          <w:lang w:val="ru-RU"/>
        </w:rPr>
      </w:pPr>
      <w:r w:rsidRPr="007D7162">
        <w:rPr>
          <w:color w:val="001F5F"/>
          <w:lang w:val="ru-RU"/>
        </w:rPr>
        <w:t xml:space="preserve">Всех, кто заказал трансфер, встречают с табличкой </w:t>
      </w:r>
      <w:r w:rsidRPr="007D7162">
        <w:rPr>
          <w:b/>
          <w:color w:val="001F5F"/>
          <w:lang w:val="ru-RU"/>
        </w:rPr>
        <w:t>«EXPO-RUSSIA VIETNAM 201</w:t>
      </w:r>
      <w:r w:rsidR="0042336C" w:rsidRPr="0042336C">
        <w:rPr>
          <w:b/>
          <w:color w:val="001F5F"/>
          <w:lang w:val="ru-RU"/>
        </w:rPr>
        <w:t>9</w:t>
      </w:r>
      <w:r w:rsidRPr="007D7162">
        <w:rPr>
          <w:b/>
          <w:color w:val="001F5F"/>
          <w:lang w:val="ru-RU"/>
        </w:rPr>
        <w:t xml:space="preserve">» и логотипом выставки. </w:t>
      </w:r>
      <w:r w:rsidRPr="007D7162">
        <w:rPr>
          <w:color w:val="001F5F"/>
          <w:lang w:val="ru-RU"/>
        </w:rPr>
        <w:t>Трансфер до отелей, размещение в отелях.</w:t>
      </w:r>
    </w:p>
    <w:p w:rsidR="007D7162" w:rsidRPr="005A23AB" w:rsidRDefault="009C7B85" w:rsidP="008F7A61">
      <w:pPr>
        <w:pStyle w:val="a3"/>
        <w:ind w:right="84"/>
        <w:rPr>
          <w:color w:val="001F5F"/>
          <w:lang w:val="ru-RU"/>
        </w:rPr>
      </w:pPr>
      <w:r>
        <w:rPr>
          <w:b/>
          <w:color w:val="001F5F"/>
          <w:lang w:val="ru-RU"/>
        </w:rPr>
        <w:t>10:00-16</w:t>
      </w:r>
      <w:r w:rsidR="007D7162" w:rsidRPr="007D7162">
        <w:rPr>
          <w:b/>
          <w:color w:val="001F5F"/>
          <w:lang w:val="ru-RU"/>
        </w:rPr>
        <w:t>:00</w:t>
      </w:r>
      <w:r w:rsidR="00C21152">
        <w:rPr>
          <w:b/>
          <w:color w:val="001F5F"/>
          <w:lang w:val="ru-RU"/>
        </w:rPr>
        <w:t xml:space="preserve"> </w:t>
      </w:r>
      <w:r w:rsidR="009C48BF" w:rsidRPr="007D7162">
        <w:rPr>
          <w:color w:val="001F5F"/>
          <w:lang w:val="ru-RU"/>
        </w:rPr>
        <w:t xml:space="preserve">Монтаж </w:t>
      </w:r>
      <w:r w:rsidR="00A378FF" w:rsidRPr="007D7162">
        <w:rPr>
          <w:color w:val="001F5F"/>
          <w:lang w:val="ru-RU"/>
        </w:rPr>
        <w:t>экспозиции.</w:t>
      </w:r>
      <w:r w:rsidR="009C48BF" w:rsidRPr="007D7162">
        <w:rPr>
          <w:color w:val="001F5F"/>
          <w:lang w:val="ru-RU"/>
        </w:rPr>
        <w:t xml:space="preserve"> </w:t>
      </w:r>
      <w:r w:rsidR="005A23AB">
        <w:rPr>
          <w:color w:val="001F5F"/>
          <w:lang w:val="ru-RU"/>
        </w:rPr>
        <w:t>Прием груза на стенде.</w:t>
      </w:r>
    </w:p>
    <w:p w:rsidR="00C05292" w:rsidRPr="00207CD4" w:rsidRDefault="009C48BF" w:rsidP="008F7A61">
      <w:pPr>
        <w:pStyle w:val="a3"/>
        <w:ind w:right="84"/>
        <w:rPr>
          <w:b/>
          <w:color w:val="001F5F"/>
          <w:lang w:val="ru-RU"/>
        </w:rPr>
      </w:pPr>
      <w:r w:rsidRPr="007D7162">
        <w:rPr>
          <w:color w:val="001F5F"/>
          <w:lang w:val="ru-RU"/>
        </w:rPr>
        <w:t xml:space="preserve">c </w:t>
      </w:r>
      <w:r w:rsidRPr="007D7162">
        <w:rPr>
          <w:b/>
          <w:color w:val="001F5F"/>
          <w:lang w:val="ru-RU"/>
        </w:rPr>
        <w:t>1</w:t>
      </w:r>
      <w:r w:rsidR="005A23AB" w:rsidRPr="005A23AB">
        <w:rPr>
          <w:b/>
          <w:color w:val="001F5F"/>
          <w:lang w:val="ru-RU"/>
        </w:rPr>
        <w:t>0</w:t>
      </w:r>
      <w:r w:rsidRPr="007D7162">
        <w:rPr>
          <w:b/>
          <w:color w:val="001F5F"/>
          <w:lang w:val="ru-RU"/>
        </w:rPr>
        <w:t>.00</w:t>
      </w:r>
      <w:r w:rsidR="007D7162" w:rsidRPr="007D7162">
        <w:rPr>
          <w:color w:val="001F5F"/>
          <w:lang w:val="ru-RU"/>
        </w:rPr>
        <w:tab/>
      </w:r>
      <w:r w:rsidRPr="00207CD4">
        <w:rPr>
          <w:b/>
          <w:color w:val="001F5F"/>
          <w:lang w:val="ru-RU"/>
        </w:rPr>
        <w:t>вход участникам на выставку</w:t>
      </w:r>
      <w:r w:rsidR="005A4390">
        <w:rPr>
          <w:b/>
          <w:color w:val="001F5F"/>
          <w:lang w:val="ru-RU"/>
        </w:rPr>
        <w:t xml:space="preserve">, где Вы сможете получить </w:t>
      </w:r>
      <w:proofErr w:type="spellStart"/>
      <w:r w:rsidR="005A4390">
        <w:rPr>
          <w:b/>
          <w:color w:val="001F5F"/>
          <w:lang w:val="ru-RU"/>
        </w:rPr>
        <w:t>бейджи</w:t>
      </w:r>
      <w:proofErr w:type="spellEnd"/>
      <w:r w:rsidR="005A4390">
        <w:rPr>
          <w:b/>
          <w:color w:val="001F5F"/>
          <w:lang w:val="ru-RU"/>
        </w:rPr>
        <w:t xml:space="preserve"> на стенде Организаторов</w:t>
      </w:r>
    </w:p>
    <w:p w:rsidR="00610438" w:rsidRPr="00610438" w:rsidRDefault="009C7B85" w:rsidP="008F7A61">
      <w:pPr>
        <w:pStyle w:val="a3"/>
        <w:ind w:right="84"/>
        <w:rPr>
          <w:i/>
          <w:lang w:val="ru-RU"/>
        </w:rPr>
      </w:pPr>
      <w:r>
        <w:rPr>
          <w:b/>
          <w:color w:val="001F5F"/>
          <w:lang w:val="ru-RU"/>
        </w:rPr>
        <w:t>18:00</w:t>
      </w:r>
      <w:r w:rsidR="00610438">
        <w:rPr>
          <w:color w:val="001F5F"/>
          <w:lang w:val="ru-RU"/>
        </w:rPr>
        <w:t xml:space="preserve"> </w:t>
      </w:r>
      <w:r w:rsidR="00610438" w:rsidRPr="00610438">
        <w:rPr>
          <w:i/>
          <w:color w:val="001F5F"/>
          <w:lang w:val="ru-RU"/>
        </w:rPr>
        <w:t xml:space="preserve">Сбор в холле </w:t>
      </w:r>
      <w:r w:rsidR="00862D8F">
        <w:rPr>
          <w:i/>
          <w:color w:val="001F5F"/>
          <w:lang w:val="ru-RU"/>
        </w:rPr>
        <w:t>ВЦ</w:t>
      </w:r>
      <w:r w:rsidR="0042336C">
        <w:rPr>
          <w:i/>
          <w:color w:val="001F5F"/>
          <w:lang w:val="ru-RU"/>
        </w:rPr>
        <w:t xml:space="preserve"> </w:t>
      </w:r>
      <w:r w:rsidR="00610438">
        <w:rPr>
          <w:i/>
          <w:color w:val="001F5F"/>
          <w:lang w:val="ru-RU"/>
        </w:rPr>
        <w:t>«</w:t>
      </w:r>
      <w:r w:rsidR="0042336C">
        <w:rPr>
          <w:i/>
          <w:color w:val="001F5F"/>
        </w:rPr>
        <w:t>NECC</w:t>
      </w:r>
      <w:r w:rsidR="00610438">
        <w:rPr>
          <w:i/>
          <w:color w:val="001F5F"/>
          <w:lang w:val="ru-RU"/>
        </w:rPr>
        <w:t>»</w:t>
      </w:r>
      <w:r w:rsidR="00610438" w:rsidRPr="00610438">
        <w:rPr>
          <w:i/>
          <w:color w:val="001F5F"/>
          <w:lang w:val="ru-RU"/>
        </w:rPr>
        <w:t xml:space="preserve"> </w:t>
      </w:r>
      <w:r w:rsidR="00610438">
        <w:rPr>
          <w:i/>
          <w:color w:val="001F5F"/>
          <w:lang w:val="ru-RU"/>
        </w:rPr>
        <w:t xml:space="preserve">на ужин в ресторане. </w:t>
      </w:r>
    </w:p>
    <w:p w:rsidR="00C05292" w:rsidRPr="0042336C" w:rsidRDefault="00610438" w:rsidP="0042336C">
      <w:pPr>
        <w:pStyle w:val="a3"/>
        <w:spacing w:before="1"/>
        <w:ind w:right="109"/>
        <w:rPr>
          <w:lang w:val="ru-RU"/>
        </w:rPr>
      </w:pPr>
      <w:r w:rsidRPr="00610438">
        <w:rPr>
          <w:b/>
          <w:color w:val="002060"/>
          <w:lang w:val="ru-RU"/>
        </w:rPr>
        <w:t>1</w:t>
      </w:r>
      <w:r w:rsidR="009C7B85">
        <w:rPr>
          <w:b/>
          <w:color w:val="002060"/>
          <w:lang w:val="ru-RU"/>
        </w:rPr>
        <w:t>8:3</w:t>
      </w:r>
      <w:r w:rsidRPr="00610438">
        <w:rPr>
          <w:b/>
          <w:color w:val="002060"/>
          <w:lang w:val="ru-RU"/>
        </w:rPr>
        <w:t>0</w:t>
      </w:r>
      <w:r w:rsidRPr="00610438">
        <w:rPr>
          <w:color w:val="002060"/>
          <w:lang w:val="ru-RU"/>
        </w:rPr>
        <w:t xml:space="preserve"> </w:t>
      </w:r>
      <w:r w:rsidR="009C48BF" w:rsidRPr="00331B6A">
        <w:rPr>
          <w:color w:val="002060"/>
          <w:lang w:val="ru-RU"/>
        </w:rPr>
        <w:t xml:space="preserve">Ужин в </w:t>
      </w:r>
      <w:r>
        <w:rPr>
          <w:color w:val="002060"/>
          <w:lang w:val="ru-RU"/>
        </w:rPr>
        <w:t xml:space="preserve">ресторане </w:t>
      </w:r>
      <w:proofErr w:type="spellStart"/>
      <w:r w:rsidR="003D156A">
        <w:rPr>
          <w:color w:val="002060"/>
        </w:rPr>
        <w:t>HuongSen</w:t>
      </w:r>
      <w:proofErr w:type="spellEnd"/>
      <w:r w:rsidR="003D156A" w:rsidRPr="003D156A">
        <w:rPr>
          <w:color w:val="002060"/>
          <w:lang w:val="ru-RU"/>
        </w:rPr>
        <w:t xml:space="preserve"> </w:t>
      </w:r>
      <w:r w:rsidR="0042336C" w:rsidRPr="0042336C">
        <w:rPr>
          <w:i/>
          <w:color w:val="002060"/>
          <w:lang w:val="ru-RU"/>
        </w:rPr>
        <w:t xml:space="preserve">(для тех, кто </w:t>
      </w:r>
      <w:r w:rsidR="00207CD4">
        <w:rPr>
          <w:i/>
          <w:color w:val="002060"/>
          <w:lang w:val="ru-RU"/>
        </w:rPr>
        <w:t>оплатил</w:t>
      </w:r>
      <w:r w:rsidR="0042336C" w:rsidRPr="0042336C">
        <w:rPr>
          <w:i/>
          <w:color w:val="002060"/>
          <w:lang w:val="ru-RU"/>
        </w:rPr>
        <w:t>)</w:t>
      </w:r>
    </w:p>
    <w:p w:rsidR="00C559DD" w:rsidRDefault="00C559DD" w:rsidP="008F7A61">
      <w:pPr>
        <w:pStyle w:val="21"/>
        <w:tabs>
          <w:tab w:val="left" w:pos="284"/>
        </w:tabs>
        <w:spacing w:before="1" w:line="276" w:lineRule="auto"/>
        <w:ind w:left="0" w:firstLine="0"/>
        <w:rPr>
          <w:color w:val="001F5F"/>
          <w:lang w:val="ru-RU"/>
        </w:rPr>
      </w:pPr>
    </w:p>
    <w:p w:rsidR="00C05292" w:rsidRPr="00610438" w:rsidRDefault="00A05877" w:rsidP="008F7A61">
      <w:pPr>
        <w:pStyle w:val="21"/>
        <w:tabs>
          <w:tab w:val="left" w:pos="284"/>
        </w:tabs>
        <w:spacing w:before="1" w:line="276" w:lineRule="auto"/>
        <w:ind w:left="0" w:firstLine="0"/>
        <w:rPr>
          <w:bCs w:val="0"/>
          <w:color w:val="001F5F"/>
          <w:lang w:val="ru-RU"/>
        </w:rPr>
      </w:pPr>
      <w:r w:rsidRPr="00610438">
        <w:rPr>
          <w:color w:val="001F5F"/>
          <w:lang w:val="ru-RU"/>
        </w:rPr>
        <w:t>1</w:t>
      </w:r>
      <w:r w:rsidR="0042336C" w:rsidRPr="00207CD4">
        <w:rPr>
          <w:color w:val="001F5F"/>
          <w:lang w:val="ru-RU"/>
        </w:rPr>
        <w:t>4</w:t>
      </w:r>
      <w:r w:rsidRPr="00610438">
        <w:rPr>
          <w:color w:val="001F5F"/>
          <w:lang w:val="ru-RU"/>
        </w:rPr>
        <w:t xml:space="preserve"> </w:t>
      </w:r>
      <w:r w:rsidR="0042336C" w:rsidRPr="0042336C">
        <w:rPr>
          <w:color w:val="001F5F"/>
          <w:lang w:val="ru-RU"/>
        </w:rPr>
        <w:t>ноября</w:t>
      </w:r>
      <w:r w:rsidR="009C48BF" w:rsidRPr="00610438">
        <w:rPr>
          <w:color w:val="001F5F"/>
          <w:spacing w:val="4"/>
          <w:lang w:val="ru-RU"/>
        </w:rPr>
        <w:t xml:space="preserve"> </w:t>
      </w:r>
      <w:r w:rsidR="009C48BF" w:rsidRPr="00610438">
        <w:rPr>
          <w:color w:val="001F5F"/>
          <w:lang w:val="ru-RU"/>
        </w:rPr>
        <w:t>(</w:t>
      </w:r>
      <w:r w:rsidR="00C559DD" w:rsidRPr="007D7162">
        <w:rPr>
          <w:color w:val="001F5F"/>
          <w:lang w:val="ru-RU"/>
        </w:rPr>
        <w:t>четверг</w:t>
      </w:r>
      <w:r w:rsidR="009C48BF" w:rsidRPr="00610438">
        <w:rPr>
          <w:color w:val="001F5F"/>
          <w:lang w:val="ru-RU"/>
        </w:rPr>
        <w:t>)</w:t>
      </w:r>
    </w:p>
    <w:p w:rsidR="00C05292" w:rsidRPr="00DA1BCB" w:rsidRDefault="005D511B" w:rsidP="008F7A61">
      <w:pPr>
        <w:tabs>
          <w:tab w:val="left" w:pos="567"/>
        </w:tabs>
        <w:ind w:right="109"/>
        <w:jc w:val="both"/>
        <w:rPr>
          <w:u w:val="single"/>
          <w:lang w:val="ru-RU"/>
        </w:rPr>
      </w:pPr>
      <w:r w:rsidRPr="00DA1BCB">
        <w:rPr>
          <w:b/>
          <w:color w:val="001F5F"/>
          <w:u w:val="single"/>
          <w:lang w:val="ru-RU"/>
        </w:rPr>
        <w:t>10</w:t>
      </w:r>
      <w:r w:rsidR="009C48BF" w:rsidRPr="00DA1BCB">
        <w:rPr>
          <w:b/>
          <w:color w:val="001F5F"/>
          <w:u w:val="single"/>
          <w:lang w:val="ru-RU"/>
        </w:rPr>
        <w:t>.00</w:t>
      </w:r>
      <w:r w:rsidR="007D7162" w:rsidRPr="00DA1BCB">
        <w:rPr>
          <w:b/>
          <w:color w:val="001F5F"/>
          <w:u w:val="single"/>
          <w:lang w:val="ru-RU"/>
        </w:rPr>
        <w:tab/>
      </w:r>
      <w:r w:rsidR="00187E3A" w:rsidRPr="00DA1BCB">
        <w:rPr>
          <w:b/>
          <w:color w:val="001F5F"/>
          <w:u w:val="single"/>
          <w:lang w:val="ru-RU"/>
        </w:rPr>
        <w:t xml:space="preserve"> </w:t>
      </w:r>
      <w:r w:rsidR="005A23AB">
        <w:rPr>
          <w:b/>
          <w:color w:val="001F5F"/>
          <w:u w:val="single"/>
          <w:lang w:val="ru-RU"/>
        </w:rPr>
        <w:t>О</w:t>
      </w:r>
      <w:r w:rsidR="007D7162" w:rsidRPr="00DA1BCB">
        <w:rPr>
          <w:b/>
          <w:color w:val="001F5F"/>
          <w:u w:val="single"/>
          <w:lang w:val="ru-RU"/>
        </w:rPr>
        <w:t>ткрыти</w:t>
      </w:r>
      <w:r w:rsidR="005A23AB">
        <w:rPr>
          <w:b/>
          <w:color w:val="001F5F"/>
          <w:u w:val="single"/>
          <w:lang w:val="ru-RU"/>
        </w:rPr>
        <w:t>е</w:t>
      </w:r>
      <w:r w:rsidR="007D7162" w:rsidRPr="00DA1BCB">
        <w:rPr>
          <w:b/>
          <w:color w:val="001F5F"/>
          <w:u w:val="single"/>
          <w:lang w:val="ru-RU"/>
        </w:rPr>
        <w:t xml:space="preserve"> </w:t>
      </w:r>
      <w:r w:rsidR="00207CD4" w:rsidRPr="00DA1BCB">
        <w:rPr>
          <w:b/>
          <w:color w:val="001F5F"/>
          <w:u w:val="single"/>
          <w:lang w:val="ru-RU"/>
        </w:rPr>
        <w:t>межрегионального</w:t>
      </w:r>
      <w:r w:rsidR="007D7162" w:rsidRPr="00DA1BCB">
        <w:rPr>
          <w:b/>
          <w:color w:val="001F5F"/>
          <w:u w:val="single"/>
          <w:lang w:val="ru-RU"/>
        </w:rPr>
        <w:t xml:space="preserve"> бизнес-форума</w:t>
      </w:r>
    </w:p>
    <w:p w:rsidR="00C05292" w:rsidRDefault="009C48BF" w:rsidP="008F7A61">
      <w:pPr>
        <w:ind w:right="84"/>
        <w:jc w:val="both"/>
        <w:rPr>
          <w:color w:val="001F5F"/>
          <w:lang w:val="ru-RU"/>
        </w:rPr>
      </w:pPr>
      <w:r w:rsidRPr="007D7162">
        <w:rPr>
          <w:b/>
          <w:color w:val="001F5F"/>
          <w:lang w:val="ru-RU"/>
        </w:rPr>
        <w:t>Для не уча</w:t>
      </w:r>
      <w:r w:rsidR="00610438">
        <w:rPr>
          <w:b/>
          <w:color w:val="001F5F"/>
          <w:lang w:val="ru-RU"/>
        </w:rPr>
        <w:t>ствующих в форуме 08:00</w:t>
      </w:r>
      <w:r w:rsidR="00610438" w:rsidRPr="00610438">
        <w:rPr>
          <w:b/>
          <w:color w:val="001F5F"/>
          <w:lang w:val="ru-RU"/>
        </w:rPr>
        <w:t>-</w:t>
      </w:r>
      <w:r w:rsidR="007D7162" w:rsidRPr="007D7162">
        <w:rPr>
          <w:b/>
          <w:color w:val="001F5F"/>
          <w:lang w:val="ru-RU"/>
        </w:rPr>
        <w:t xml:space="preserve">10:30 </w:t>
      </w:r>
      <w:r w:rsidR="00610438" w:rsidRPr="007D7162">
        <w:rPr>
          <w:b/>
          <w:color w:val="001F5F"/>
          <w:lang w:val="ru-RU"/>
        </w:rPr>
        <w:t>–</w:t>
      </w:r>
      <w:r w:rsidR="00610438">
        <w:rPr>
          <w:b/>
          <w:color w:val="001F5F"/>
          <w:lang w:val="ru-RU"/>
        </w:rPr>
        <w:t xml:space="preserve"> </w:t>
      </w:r>
      <w:r w:rsidR="00610438">
        <w:rPr>
          <w:color w:val="001F5F"/>
          <w:lang w:val="ru-RU"/>
        </w:rPr>
        <w:t>п</w:t>
      </w:r>
      <w:r w:rsidRPr="007D7162">
        <w:rPr>
          <w:color w:val="001F5F"/>
          <w:lang w:val="ru-RU"/>
        </w:rPr>
        <w:t>одготовка стендов к выставке.</w:t>
      </w:r>
      <w:r w:rsidR="005A4390">
        <w:rPr>
          <w:color w:val="001F5F"/>
          <w:lang w:val="ru-RU"/>
        </w:rPr>
        <w:t xml:space="preserve"> Получить </w:t>
      </w:r>
      <w:proofErr w:type="spellStart"/>
      <w:r w:rsidR="005A4390">
        <w:rPr>
          <w:color w:val="001F5F"/>
          <w:lang w:val="ru-RU"/>
        </w:rPr>
        <w:t>бейджи</w:t>
      </w:r>
      <w:proofErr w:type="spellEnd"/>
      <w:r w:rsidR="005A4390">
        <w:rPr>
          <w:color w:val="001F5F"/>
          <w:lang w:val="ru-RU"/>
        </w:rPr>
        <w:t xml:space="preserve"> на стенде Организаторов.</w:t>
      </w:r>
      <w:r w:rsidRPr="007D7162">
        <w:rPr>
          <w:color w:val="001F5F"/>
          <w:lang w:val="ru-RU"/>
        </w:rPr>
        <w:t xml:space="preserve"> </w:t>
      </w:r>
      <w:r w:rsidR="00610438">
        <w:rPr>
          <w:color w:val="001F5F"/>
          <w:lang w:val="ru-RU"/>
        </w:rPr>
        <w:t>Рекомендуем</w:t>
      </w:r>
      <w:r w:rsidRPr="007D7162">
        <w:rPr>
          <w:color w:val="001F5F"/>
          <w:lang w:val="ru-RU"/>
        </w:rPr>
        <w:t xml:space="preserve"> стенды приготовить </w:t>
      </w:r>
      <w:proofErr w:type="gramStart"/>
      <w:r w:rsidR="007D7162" w:rsidRPr="007D7162">
        <w:rPr>
          <w:color w:val="001F5F"/>
          <w:lang w:val="ru-RU"/>
        </w:rPr>
        <w:t>накануне вечером</w:t>
      </w:r>
      <w:proofErr w:type="gramEnd"/>
      <w:r w:rsidRPr="007D7162">
        <w:rPr>
          <w:color w:val="001F5F"/>
          <w:lang w:val="ru-RU"/>
        </w:rPr>
        <w:t>.</w:t>
      </w:r>
    </w:p>
    <w:p w:rsidR="001F347D" w:rsidRPr="007D7162" w:rsidRDefault="001F347D" w:rsidP="008F7A61">
      <w:pPr>
        <w:ind w:right="84"/>
        <w:jc w:val="both"/>
        <w:rPr>
          <w:lang w:val="ru-RU"/>
        </w:rPr>
      </w:pPr>
      <w:r w:rsidRPr="001F347D">
        <w:rPr>
          <w:b/>
          <w:color w:val="001F5F"/>
          <w:lang w:val="ru-RU"/>
        </w:rPr>
        <w:t>12:00 – 13:00</w:t>
      </w:r>
      <w:r>
        <w:rPr>
          <w:color w:val="001F5F"/>
          <w:lang w:val="ru-RU"/>
        </w:rPr>
        <w:t xml:space="preserve"> Кофе-брейк</w:t>
      </w:r>
    </w:p>
    <w:p w:rsidR="00C05292" w:rsidRPr="00DA1BCB" w:rsidRDefault="00C559DD" w:rsidP="008F7A61">
      <w:pPr>
        <w:tabs>
          <w:tab w:val="left" w:pos="567"/>
        </w:tabs>
        <w:ind w:right="103"/>
        <w:jc w:val="both"/>
        <w:rPr>
          <w:u w:val="single"/>
          <w:lang w:val="ru-RU"/>
        </w:rPr>
      </w:pPr>
      <w:r w:rsidRPr="00DA1BCB">
        <w:rPr>
          <w:b/>
          <w:color w:val="001F5F"/>
          <w:u w:val="single"/>
          <w:lang w:val="ru-RU"/>
        </w:rPr>
        <w:t>1</w:t>
      </w:r>
      <w:r w:rsidR="005D511B" w:rsidRPr="00DA1BCB">
        <w:rPr>
          <w:b/>
          <w:color w:val="001F5F"/>
          <w:u w:val="single"/>
          <w:lang w:val="ru-RU"/>
        </w:rPr>
        <w:t>4</w:t>
      </w:r>
      <w:r w:rsidRPr="00DA1BCB">
        <w:rPr>
          <w:b/>
          <w:color w:val="001F5F"/>
          <w:u w:val="single"/>
          <w:lang w:val="ru-RU"/>
        </w:rPr>
        <w:t>:</w:t>
      </w:r>
      <w:r w:rsidR="009C48BF" w:rsidRPr="00DA1BCB">
        <w:rPr>
          <w:b/>
          <w:color w:val="001F5F"/>
          <w:u w:val="single"/>
          <w:lang w:val="ru-RU"/>
        </w:rPr>
        <w:t>00</w:t>
      </w:r>
      <w:r w:rsidR="007D7162" w:rsidRPr="00DA1BCB">
        <w:rPr>
          <w:b/>
          <w:color w:val="001F5F"/>
          <w:u w:val="single"/>
          <w:lang w:val="ru-RU"/>
        </w:rPr>
        <w:tab/>
      </w:r>
      <w:r w:rsidR="00187E3A" w:rsidRPr="00DA1BCB">
        <w:rPr>
          <w:b/>
          <w:color w:val="001F5F"/>
          <w:u w:val="single"/>
          <w:lang w:val="ru-RU"/>
        </w:rPr>
        <w:t xml:space="preserve">Официальная церемония </w:t>
      </w:r>
      <w:r w:rsidR="0042336C" w:rsidRPr="00DA1BCB">
        <w:rPr>
          <w:b/>
          <w:color w:val="001F5F"/>
          <w:u w:val="single"/>
          <w:lang w:val="ru-RU"/>
        </w:rPr>
        <w:t>открытия выставки</w:t>
      </w:r>
    </w:p>
    <w:p w:rsidR="00C05292" w:rsidRPr="007D7162" w:rsidRDefault="007D7162" w:rsidP="008F7A61">
      <w:pPr>
        <w:pStyle w:val="a3"/>
        <w:ind w:right="109"/>
        <w:rPr>
          <w:lang w:val="ru-RU"/>
        </w:rPr>
      </w:pPr>
      <w:r w:rsidRPr="007D7162">
        <w:rPr>
          <w:b/>
          <w:color w:val="001F5F"/>
          <w:lang w:val="ru-RU"/>
        </w:rPr>
        <w:t>1</w:t>
      </w:r>
      <w:r w:rsidR="00C5273C">
        <w:rPr>
          <w:b/>
          <w:color w:val="001F5F"/>
          <w:lang w:val="ru-RU"/>
        </w:rPr>
        <w:t>4</w:t>
      </w:r>
      <w:r w:rsidRPr="007D7162">
        <w:rPr>
          <w:b/>
          <w:color w:val="001F5F"/>
          <w:lang w:val="ru-RU"/>
        </w:rPr>
        <w:t>:</w:t>
      </w:r>
      <w:r w:rsidR="00C5273C">
        <w:rPr>
          <w:b/>
          <w:color w:val="001F5F"/>
          <w:lang w:val="ru-RU"/>
        </w:rPr>
        <w:t>3</w:t>
      </w:r>
      <w:r w:rsidR="00DD5C30">
        <w:rPr>
          <w:b/>
          <w:color w:val="001F5F"/>
          <w:lang w:val="ru-RU"/>
        </w:rPr>
        <w:t>0</w:t>
      </w:r>
      <w:r w:rsidR="009C7B85">
        <w:rPr>
          <w:b/>
          <w:color w:val="001F5F"/>
          <w:lang w:val="ru-RU"/>
        </w:rPr>
        <w:t xml:space="preserve"> – 15.30 </w:t>
      </w:r>
      <w:r w:rsidRPr="007D7162">
        <w:rPr>
          <w:b/>
          <w:color w:val="001F5F"/>
          <w:lang w:val="ru-RU"/>
        </w:rPr>
        <w:t>-</w:t>
      </w:r>
      <w:r w:rsidR="009C48BF" w:rsidRPr="007D7162">
        <w:rPr>
          <w:color w:val="001F5F"/>
          <w:lang w:val="ru-RU"/>
        </w:rPr>
        <w:t>Осмотр российской экспозиции официальными лицами и почетными гостями.</w:t>
      </w:r>
    </w:p>
    <w:p w:rsidR="00DA1BCB" w:rsidRPr="007D7162" w:rsidRDefault="00A7286A" w:rsidP="008F7A61">
      <w:pPr>
        <w:ind w:right="4424"/>
        <w:rPr>
          <w:b/>
          <w:color w:val="001F5F"/>
          <w:lang w:val="ru-RU"/>
        </w:rPr>
      </w:pPr>
      <w:r>
        <w:rPr>
          <w:b/>
          <w:color w:val="001F5F"/>
          <w:lang w:val="ru-RU"/>
        </w:rPr>
        <w:t>09</w:t>
      </w:r>
      <w:r w:rsidR="009C48BF" w:rsidRPr="007D7162">
        <w:rPr>
          <w:b/>
          <w:color w:val="001F5F"/>
          <w:lang w:val="ru-RU"/>
        </w:rPr>
        <w:t>:</w:t>
      </w:r>
      <w:r>
        <w:rPr>
          <w:b/>
          <w:color w:val="001F5F"/>
          <w:lang w:val="ru-RU"/>
        </w:rPr>
        <w:t>0</w:t>
      </w:r>
      <w:r w:rsidR="009C48BF" w:rsidRPr="007D7162">
        <w:rPr>
          <w:b/>
          <w:color w:val="001F5F"/>
          <w:lang w:val="ru-RU"/>
        </w:rPr>
        <w:t>0</w:t>
      </w:r>
      <w:r w:rsidR="007D7162" w:rsidRPr="007D7162">
        <w:rPr>
          <w:b/>
          <w:color w:val="001F5F"/>
          <w:lang w:val="ru-RU"/>
        </w:rPr>
        <w:t>-</w:t>
      </w:r>
      <w:r w:rsidR="009C48BF" w:rsidRPr="007D7162">
        <w:rPr>
          <w:b/>
          <w:color w:val="001F5F"/>
          <w:lang w:val="ru-RU"/>
        </w:rPr>
        <w:t>18:00</w:t>
      </w:r>
      <w:r w:rsidR="00C21152">
        <w:rPr>
          <w:b/>
          <w:color w:val="001F5F"/>
          <w:lang w:val="ru-RU"/>
        </w:rPr>
        <w:t xml:space="preserve"> </w:t>
      </w:r>
      <w:r w:rsidR="009C48BF" w:rsidRPr="007D7162">
        <w:rPr>
          <w:b/>
          <w:color w:val="001F5F"/>
          <w:lang w:val="ru-RU"/>
        </w:rPr>
        <w:t>Вы</w:t>
      </w:r>
      <w:r w:rsidR="007D7162" w:rsidRPr="007D7162">
        <w:rPr>
          <w:b/>
          <w:color w:val="001F5F"/>
          <w:lang w:val="ru-RU"/>
        </w:rPr>
        <w:t>ставка открыта для посетителей.</w:t>
      </w:r>
    </w:p>
    <w:p w:rsidR="00C05292" w:rsidRPr="007D7162" w:rsidRDefault="009C48BF" w:rsidP="008F7A61">
      <w:pPr>
        <w:ind w:right="4424"/>
        <w:rPr>
          <w:lang w:val="ru-RU"/>
        </w:rPr>
      </w:pPr>
      <w:r w:rsidRPr="007D7162">
        <w:rPr>
          <w:b/>
          <w:color w:val="001F5F"/>
          <w:lang w:val="ru-RU"/>
        </w:rPr>
        <w:t xml:space="preserve">Деловая программа </w:t>
      </w:r>
      <w:r w:rsidRPr="007D7162">
        <w:rPr>
          <w:color w:val="001F5F"/>
          <w:lang w:val="ru-RU"/>
        </w:rPr>
        <w:t>(см. Деловую программу).</w:t>
      </w:r>
    </w:p>
    <w:p w:rsidR="004D173B" w:rsidRDefault="009C48BF" w:rsidP="004D173B">
      <w:pPr>
        <w:pStyle w:val="ae"/>
        <w:spacing w:before="0" w:beforeAutospacing="0" w:after="0" w:afterAutospacing="0"/>
        <w:rPr>
          <w:color w:val="001F5F"/>
        </w:rPr>
      </w:pPr>
      <w:r w:rsidRPr="007D7162">
        <w:rPr>
          <w:b/>
          <w:color w:val="001F5F"/>
        </w:rPr>
        <w:t>19:30</w:t>
      </w:r>
      <w:r w:rsidR="00C21152">
        <w:rPr>
          <w:b/>
          <w:color w:val="001F5F"/>
        </w:rPr>
        <w:t xml:space="preserve"> </w:t>
      </w:r>
      <w:r w:rsidR="00121FE4">
        <w:rPr>
          <w:b/>
          <w:color w:val="001F5F"/>
        </w:rPr>
        <w:t xml:space="preserve">Торжественный ужин, </w:t>
      </w:r>
      <w:r w:rsidRPr="007D7162">
        <w:rPr>
          <w:b/>
          <w:color w:val="001F5F"/>
        </w:rPr>
        <w:t>посвященный открытию вы</w:t>
      </w:r>
      <w:r w:rsidR="0042336C">
        <w:rPr>
          <w:b/>
          <w:color w:val="001F5F"/>
        </w:rPr>
        <w:t>ставки «EXPO-RUSSIA VIETNAM 2019</w:t>
      </w:r>
      <w:r w:rsidRPr="007D7162">
        <w:rPr>
          <w:b/>
          <w:color w:val="001F5F"/>
        </w:rPr>
        <w:t xml:space="preserve">» </w:t>
      </w:r>
      <w:proofErr w:type="gramStart"/>
      <w:r w:rsidR="00121FE4">
        <w:rPr>
          <w:color w:val="001F5F"/>
        </w:rPr>
        <w:t xml:space="preserve">Вход </w:t>
      </w:r>
      <w:r w:rsidRPr="007D7162">
        <w:rPr>
          <w:color w:val="001F5F"/>
        </w:rPr>
        <w:t xml:space="preserve"> по</w:t>
      </w:r>
      <w:proofErr w:type="gramEnd"/>
      <w:r w:rsidRPr="007D7162">
        <w:rPr>
          <w:color w:val="001F5F"/>
        </w:rPr>
        <w:t xml:space="preserve"> пригласи</w:t>
      </w:r>
      <w:r w:rsidR="007D7162" w:rsidRPr="007D7162">
        <w:rPr>
          <w:color w:val="001F5F"/>
        </w:rPr>
        <w:t xml:space="preserve">тельным, получить можно 13 </w:t>
      </w:r>
      <w:r w:rsidR="0042336C">
        <w:rPr>
          <w:color w:val="001F5F"/>
        </w:rPr>
        <w:t>и 14 ноября</w:t>
      </w:r>
      <w:r w:rsidRPr="007D7162">
        <w:rPr>
          <w:color w:val="001F5F"/>
        </w:rPr>
        <w:t xml:space="preserve"> на стенде Зарубеж-Экспо.</w:t>
      </w:r>
      <w:r w:rsidR="004D173B">
        <w:rPr>
          <w:color w:val="001F5F"/>
        </w:rPr>
        <w:t xml:space="preserve"> </w:t>
      </w:r>
    </w:p>
    <w:p w:rsidR="007D7162" w:rsidRPr="005A23AB" w:rsidRDefault="007D7162" w:rsidP="008F7A61">
      <w:pPr>
        <w:ind w:right="176"/>
        <w:rPr>
          <w:lang w:val="ru-RU"/>
        </w:rPr>
      </w:pPr>
    </w:p>
    <w:p w:rsidR="00C05292" w:rsidRPr="007D7162" w:rsidRDefault="0042336C" w:rsidP="0042336C">
      <w:pPr>
        <w:pStyle w:val="21"/>
        <w:tabs>
          <w:tab w:val="left" w:pos="284"/>
        </w:tabs>
        <w:spacing w:line="276" w:lineRule="auto"/>
        <w:ind w:left="60" w:firstLine="0"/>
        <w:rPr>
          <w:lang w:val="ru-RU"/>
        </w:rPr>
      </w:pPr>
      <w:r w:rsidRPr="0042336C">
        <w:rPr>
          <w:color w:val="001F5F"/>
          <w:lang w:val="ru-RU"/>
        </w:rPr>
        <w:t>15</w:t>
      </w:r>
      <w:r>
        <w:rPr>
          <w:color w:val="001F5F"/>
          <w:lang w:val="ru-RU"/>
        </w:rPr>
        <w:t xml:space="preserve"> ноября</w:t>
      </w:r>
      <w:r w:rsidR="009C48BF" w:rsidRPr="007D7162">
        <w:rPr>
          <w:color w:val="001F5F"/>
          <w:spacing w:val="5"/>
          <w:lang w:val="ru-RU"/>
        </w:rPr>
        <w:t xml:space="preserve"> </w:t>
      </w:r>
      <w:r w:rsidR="009C48BF" w:rsidRPr="007D7162">
        <w:rPr>
          <w:color w:val="001F5F"/>
          <w:lang w:val="ru-RU"/>
        </w:rPr>
        <w:t>(</w:t>
      </w:r>
      <w:r w:rsidR="00C559DD" w:rsidRPr="007D7162">
        <w:rPr>
          <w:color w:val="001F5F"/>
          <w:lang w:val="ru-RU"/>
        </w:rPr>
        <w:t>пятница</w:t>
      </w:r>
      <w:r w:rsidR="009C48BF" w:rsidRPr="007D7162">
        <w:rPr>
          <w:color w:val="001F5F"/>
          <w:lang w:val="ru-RU"/>
        </w:rPr>
        <w:t>)</w:t>
      </w:r>
    </w:p>
    <w:p w:rsidR="00C05292" w:rsidRPr="00C559DD" w:rsidRDefault="007D7162" w:rsidP="008F7A61">
      <w:pPr>
        <w:ind w:right="109"/>
        <w:rPr>
          <w:lang w:val="ru-RU"/>
        </w:rPr>
      </w:pPr>
      <w:r w:rsidRPr="007D7162">
        <w:rPr>
          <w:b/>
          <w:color w:val="001F5F"/>
          <w:lang w:val="ru-RU"/>
        </w:rPr>
        <w:t xml:space="preserve">09:00-18:00 </w:t>
      </w:r>
      <w:r w:rsidR="009C48BF" w:rsidRPr="007D7162">
        <w:rPr>
          <w:color w:val="001F5F"/>
          <w:lang w:val="ru-RU"/>
        </w:rPr>
        <w:t xml:space="preserve">Работа </w:t>
      </w:r>
      <w:r w:rsidR="00C559DD">
        <w:rPr>
          <w:color w:val="001F5F"/>
          <w:lang w:val="ru-RU"/>
        </w:rPr>
        <w:t>выставки</w:t>
      </w:r>
    </w:p>
    <w:p w:rsidR="00C05292" w:rsidRPr="007D7162" w:rsidRDefault="009C48BF" w:rsidP="008F7A61">
      <w:pPr>
        <w:ind w:right="109"/>
        <w:rPr>
          <w:color w:val="001F5F"/>
          <w:lang w:val="ru-RU"/>
        </w:rPr>
      </w:pPr>
      <w:r w:rsidRPr="007D7162">
        <w:rPr>
          <w:b/>
          <w:color w:val="001F5F"/>
          <w:lang w:val="ru-RU"/>
        </w:rPr>
        <w:t xml:space="preserve">Деловая программа </w:t>
      </w:r>
      <w:r w:rsidRPr="007D7162">
        <w:rPr>
          <w:color w:val="001F5F"/>
          <w:lang w:val="ru-RU"/>
        </w:rPr>
        <w:t>(см. Деловую программу).</w:t>
      </w:r>
    </w:p>
    <w:p w:rsidR="000241BA" w:rsidRDefault="009C48BF" w:rsidP="008F7A61">
      <w:pPr>
        <w:pStyle w:val="21"/>
        <w:ind w:left="0" w:right="109" w:firstLine="0"/>
        <w:jc w:val="both"/>
        <w:rPr>
          <w:b w:val="0"/>
          <w:color w:val="001F5F"/>
          <w:lang w:val="ru-RU"/>
        </w:rPr>
      </w:pPr>
      <w:r w:rsidRPr="007D7162">
        <w:rPr>
          <w:color w:val="001F5F"/>
          <w:lang w:val="ru-RU"/>
        </w:rPr>
        <w:t>1</w:t>
      </w:r>
      <w:r w:rsidR="000241BA">
        <w:rPr>
          <w:color w:val="001F5F"/>
          <w:lang w:val="ru-RU"/>
        </w:rPr>
        <w:t>8</w:t>
      </w:r>
      <w:r w:rsidRPr="007D7162">
        <w:rPr>
          <w:color w:val="001F5F"/>
          <w:lang w:val="ru-RU"/>
        </w:rPr>
        <w:t>:</w:t>
      </w:r>
      <w:r w:rsidR="000241BA">
        <w:rPr>
          <w:color w:val="001F5F"/>
          <w:lang w:val="ru-RU"/>
        </w:rPr>
        <w:t>5</w:t>
      </w:r>
      <w:r w:rsidRPr="007D7162">
        <w:rPr>
          <w:color w:val="001F5F"/>
          <w:lang w:val="ru-RU"/>
        </w:rPr>
        <w:t>0</w:t>
      </w:r>
      <w:r w:rsidR="000241BA">
        <w:rPr>
          <w:color w:val="001F5F"/>
          <w:lang w:val="ru-RU"/>
        </w:rPr>
        <w:t xml:space="preserve">  </w:t>
      </w:r>
      <w:r w:rsidR="0042336C">
        <w:rPr>
          <w:b w:val="0"/>
          <w:i/>
          <w:color w:val="001F5F"/>
          <w:lang w:val="ru-RU"/>
        </w:rPr>
        <w:t xml:space="preserve">Сбор в холле отеля </w:t>
      </w:r>
      <w:r w:rsidR="0042336C">
        <w:rPr>
          <w:b w:val="0"/>
          <w:i/>
          <w:color w:val="001F5F"/>
        </w:rPr>
        <w:t>Marina</w:t>
      </w:r>
      <w:r w:rsidR="0042336C" w:rsidRPr="0042336C">
        <w:rPr>
          <w:b w:val="0"/>
          <w:i/>
          <w:color w:val="001F5F"/>
          <w:lang w:val="ru-RU"/>
        </w:rPr>
        <w:t xml:space="preserve"> </w:t>
      </w:r>
      <w:r w:rsidR="0042336C">
        <w:rPr>
          <w:b w:val="0"/>
          <w:i/>
          <w:color w:val="001F5F"/>
        </w:rPr>
        <w:t>Hotel</w:t>
      </w:r>
      <w:r w:rsidR="0042336C" w:rsidRPr="0042336C">
        <w:rPr>
          <w:b w:val="0"/>
          <w:i/>
          <w:color w:val="001F5F"/>
          <w:lang w:val="ru-RU"/>
        </w:rPr>
        <w:t xml:space="preserve"> </w:t>
      </w:r>
      <w:r w:rsidR="000241BA">
        <w:rPr>
          <w:b w:val="0"/>
          <w:i/>
          <w:color w:val="001F5F"/>
          <w:lang w:val="ru-RU"/>
        </w:rPr>
        <w:t xml:space="preserve"> на экскурсию</w:t>
      </w:r>
      <w:r w:rsidR="003D156A">
        <w:rPr>
          <w:b w:val="0"/>
          <w:i/>
          <w:color w:val="001F5F"/>
          <w:lang w:val="ru-RU"/>
        </w:rPr>
        <w:t xml:space="preserve"> в Змеиную деревню</w:t>
      </w:r>
      <w:r w:rsidR="000241BA" w:rsidRPr="000241BA">
        <w:rPr>
          <w:b w:val="0"/>
          <w:i/>
          <w:color w:val="001F5F"/>
          <w:lang w:val="ru-RU"/>
        </w:rPr>
        <w:t>.</w:t>
      </w:r>
      <w:r w:rsidRPr="000241BA">
        <w:rPr>
          <w:b w:val="0"/>
          <w:color w:val="001F5F"/>
          <w:lang w:val="ru-RU"/>
        </w:rPr>
        <w:t xml:space="preserve"> </w:t>
      </w:r>
    </w:p>
    <w:p w:rsidR="00A7286A" w:rsidRDefault="000241BA" w:rsidP="008F7A61">
      <w:pPr>
        <w:pStyle w:val="21"/>
        <w:ind w:left="0" w:right="109" w:firstLine="0"/>
        <w:jc w:val="both"/>
        <w:rPr>
          <w:color w:val="001F5F"/>
          <w:lang w:val="ru-RU"/>
        </w:rPr>
      </w:pPr>
      <w:r w:rsidRPr="000241BA">
        <w:rPr>
          <w:color w:val="001F5F"/>
          <w:lang w:val="ru-RU"/>
        </w:rPr>
        <w:t xml:space="preserve">19:00 </w:t>
      </w:r>
      <w:r w:rsidR="009C48BF" w:rsidRPr="007D7162">
        <w:rPr>
          <w:color w:val="001F5F"/>
          <w:lang w:val="ru-RU"/>
        </w:rPr>
        <w:t>Трансфер и ужин в национальном ресторане змеиной деревн</w:t>
      </w:r>
      <w:r w:rsidR="00187E3A">
        <w:rPr>
          <w:color w:val="001F5F"/>
          <w:lang w:val="ru-RU"/>
        </w:rPr>
        <w:t>и</w:t>
      </w:r>
      <w:r w:rsidR="009C48BF" w:rsidRPr="007D7162">
        <w:rPr>
          <w:color w:val="001F5F"/>
          <w:lang w:val="ru-RU"/>
        </w:rPr>
        <w:t xml:space="preserve"> «</w:t>
      </w:r>
      <w:proofErr w:type="spellStart"/>
      <w:r w:rsidR="009C48BF" w:rsidRPr="007D7162">
        <w:rPr>
          <w:color w:val="001F5F"/>
          <w:lang w:val="ru-RU"/>
        </w:rPr>
        <w:t>Cuc</w:t>
      </w:r>
      <w:proofErr w:type="spellEnd"/>
      <w:r w:rsidR="009C48BF" w:rsidRPr="007D7162">
        <w:rPr>
          <w:color w:val="001F5F"/>
          <w:lang w:val="ru-RU"/>
        </w:rPr>
        <w:t xml:space="preserve"> </w:t>
      </w:r>
      <w:proofErr w:type="spellStart"/>
      <w:r w:rsidR="009C48BF" w:rsidRPr="007D7162">
        <w:rPr>
          <w:color w:val="001F5F"/>
          <w:lang w:val="ru-RU"/>
        </w:rPr>
        <w:t>Phuong</w:t>
      </w:r>
      <w:proofErr w:type="spellEnd"/>
      <w:r w:rsidR="009C48BF" w:rsidRPr="007D7162">
        <w:rPr>
          <w:color w:val="001F5F"/>
          <w:lang w:val="ru-RU"/>
        </w:rPr>
        <w:t xml:space="preserve"> </w:t>
      </w:r>
      <w:proofErr w:type="spellStart"/>
      <w:r w:rsidR="009C48BF" w:rsidRPr="007D7162">
        <w:rPr>
          <w:color w:val="001F5F"/>
          <w:lang w:val="ru-RU"/>
        </w:rPr>
        <w:t>Trai</w:t>
      </w:r>
      <w:proofErr w:type="spellEnd"/>
      <w:r w:rsidR="009C48BF" w:rsidRPr="007D7162">
        <w:rPr>
          <w:color w:val="001F5F"/>
          <w:lang w:val="ru-RU"/>
        </w:rPr>
        <w:t>». Во</w:t>
      </w:r>
      <w:r w:rsidR="00207CD4">
        <w:rPr>
          <w:color w:val="001F5F"/>
          <w:lang w:val="ru-RU"/>
        </w:rPr>
        <w:t>звра</w:t>
      </w:r>
      <w:r w:rsidR="00EF49EB">
        <w:rPr>
          <w:color w:val="001F5F"/>
          <w:lang w:val="ru-RU"/>
        </w:rPr>
        <w:t>щение</w:t>
      </w:r>
      <w:r w:rsidR="00207CD4">
        <w:rPr>
          <w:color w:val="001F5F"/>
          <w:lang w:val="ru-RU"/>
        </w:rPr>
        <w:t xml:space="preserve"> в отель примерно в 22.00 </w:t>
      </w:r>
      <w:r w:rsidR="00207CD4" w:rsidRPr="00207CD4">
        <w:rPr>
          <w:b w:val="0"/>
          <w:i/>
          <w:color w:val="002060"/>
          <w:lang w:val="ru-RU"/>
        </w:rPr>
        <w:t>(для тех, кто оплатил)</w:t>
      </w:r>
    </w:p>
    <w:p w:rsidR="00C21152" w:rsidRPr="00C559DD" w:rsidRDefault="00C21152" w:rsidP="008F7A61">
      <w:pPr>
        <w:pStyle w:val="a3"/>
        <w:rPr>
          <w:b/>
          <w:i/>
        </w:rPr>
      </w:pPr>
    </w:p>
    <w:p w:rsidR="00C05292" w:rsidRPr="00C559DD" w:rsidRDefault="00C559DD" w:rsidP="0042336C">
      <w:pPr>
        <w:pStyle w:val="21"/>
        <w:numPr>
          <w:ilvl w:val="0"/>
          <w:numId w:val="7"/>
        </w:numPr>
        <w:tabs>
          <w:tab w:val="left" w:pos="284"/>
        </w:tabs>
        <w:spacing w:line="276" w:lineRule="auto"/>
        <w:rPr>
          <w:lang w:val="ru-RU"/>
        </w:rPr>
      </w:pPr>
      <w:r>
        <w:rPr>
          <w:color w:val="001F5F"/>
          <w:lang w:val="ru-RU"/>
        </w:rPr>
        <w:t>ноября</w:t>
      </w:r>
      <w:r w:rsidR="009C48BF" w:rsidRPr="00C559DD">
        <w:rPr>
          <w:color w:val="001F5F"/>
          <w:spacing w:val="5"/>
          <w:lang w:val="ru-RU"/>
        </w:rPr>
        <w:t xml:space="preserve"> </w:t>
      </w:r>
      <w:r w:rsidR="009C48BF" w:rsidRPr="00C559DD">
        <w:rPr>
          <w:color w:val="001F5F"/>
          <w:lang w:val="ru-RU"/>
        </w:rPr>
        <w:t>(</w:t>
      </w:r>
      <w:r w:rsidRPr="00C559DD">
        <w:rPr>
          <w:color w:val="001F5F"/>
          <w:lang w:val="ru-RU"/>
        </w:rPr>
        <w:t>суббота</w:t>
      </w:r>
      <w:r w:rsidR="009C48BF" w:rsidRPr="00C559DD">
        <w:rPr>
          <w:color w:val="001F5F"/>
          <w:lang w:val="ru-RU"/>
        </w:rPr>
        <w:t>)</w:t>
      </w:r>
    </w:p>
    <w:p w:rsidR="00C05292" w:rsidRPr="007D7162" w:rsidRDefault="007D7162" w:rsidP="008F7A61">
      <w:pPr>
        <w:ind w:right="109"/>
        <w:rPr>
          <w:b/>
          <w:lang w:val="ru-RU"/>
        </w:rPr>
      </w:pPr>
      <w:r>
        <w:rPr>
          <w:b/>
          <w:color w:val="001F5F"/>
          <w:lang w:val="ru-RU"/>
        </w:rPr>
        <w:t>09:00-17:00</w:t>
      </w:r>
      <w:r w:rsidR="00D4779D">
        <w:rPr>
          <w:b/>
          <w:color w:val="001F5F"/>
          <w:lang w:val="ru-RU"/>
        </w:rPr>
        <w:t xml:space="preserve"> </w:t>
      </w:r>
      <w:r w:rsidR="009C48BF" w:rsidRPr="007D7162">
        <w:rPr>
          <w:b/>
          <w:color w:val="001F5F"/>
          <w:lang w:val="ru-RU"/>
        </w:rPr>
        <w:t>Работа на выставке</w:t>
      </w:r>
    </w:p>
    <w:p w:rsidR="007D7162" w:rsidRDefault="009C48BF" w:rsidP="008F7A61">
      <w:pPr>
        <w:ind w:right="109"/>
        <w:rPr>
          <w:color w:val="001F5F"/>
          <w:lang w:val="ru-RU"/>
        </w:rPr>
      </w:pPr>
      <w:r w:rsidRPr="007D7162">
        <w:rPr>
          <w:b/>
          <w:color w:val="001F5F"/>
          <w:lang w:val="ru-RU"/>
        </w:rPr>
        <w:t xml:space="preserve">Деловая программа </w:t>
      </w:r>
      <w:r w:rsidRPr="007D7162">
        <w:rPr>
          <w:color w:val="001F5F"/>
          <w:lang w:val="ru-RU"/>
        </w:rPr>
        <w:t>(см. Деловую программу).</w:t>
      </w:r>
    </w:p>
    <w:p w:rsidR="00C05292" w:rsidRDefault="007D7162" w:rsidP="008F7A61">
      <w:pPr>
        <w:ind w:right="109"/>
        <w:rPr>
          <w:rFonts w:ascii="Tahoma" w:hAnsi="Tahoma"/>
          <w:color w:val="001F5F"/>
          <w:lang w:val="ru-RU"/>
        </w:rPr>
      </w:pPr>
      <w:r w:rsidRPr="007D7162">
        <w:rPr>
          <w:b/>
          <w:color w:val="001F5F"/>
          <w:lang w:val="ru-RU"/>
        </w:rPr>
        <w:lastRenderedPageBreak/>
        <w:t>1</w:t>
      </w:r>
      <w:r w:rsidR="009C48BF" w:rsidRPr="007D7162">
        <w:rPr>
          <w:b/>
          <w:color w:val="001F5F"/>
          <w:lang w:val="ru-RU"/>
        </w:rPr>
        <w:t>5</w:t>
      </w:r>
      <w:r w:rsidR="00D4779D">
        <w:rPr>
          <w:b/>
          <w:color w:val="001F5F"/>
          <w:lang w:val="ru-RU"/>
        </w:rPr>
        <w:t>:</w:t>
      </w:r>
      <w:r w:rsidR="00DD5C30">
        <w:rPr>
          <w:b/>
          <w:color w:val="001F5F"/>
          <w:lang w:val="ru-RU"/>
        </w:rPr>
        <w:t>0</w:t>
      </w:r>
      <w:r w:rsidR="00D4779D">
        <w:rPr>
          <w:b/>
          <w:color w:val="001F5F"/>
          <w:lang w:val="ru-RU"/>
        </w:rPr>
        <w:t xml:space="preserve">0 </w:t>
      </w:r>
      <w:r w:rsidR="005A23AB">
        <w:rPr>
          <w:color w:val="001F5F"/>
          <w:lang w:val="ru-RU"/>
        </w:rPr>
        <w:t>В</w:t>
      </w:r>
      <w:r w:rsidR="009C48BF" w:rsidRPr="007D7162">
        <w:rPr>
          <w:color w:val="001F5F"/>
          <w:lang w:val="ru-RU"/>
        </w:rPr>
        <w:t>ручение дипломов</w:t>
      </w:r>
      <w:r w:rsidR="009C48BF" w:rsidRPr="007D7162">
        <w:rPr>
          <w:rFonts w:ascii="Tahoma" w:hAnsi="Tahoma"/>
          <w:color w:val="001F5F"/>
          <w:lang w:val="ru-RU"/>
        </w:rPr>
        <w:t>.</w:t>
      </w:r>
    </w:p>
    <w:p w:rsidR="001F347D" w:rsidRPr="001F347D" w:rsidRDefault="001F347D" w:rsidP="008F7A61">
      <w:pPr>
        <w:ind w:right="109"/>
        <w:rPr>
          <w:lang w:val="ru-RU"/>
        </w:rPr>
      </w:pPr>
      <w:r w:rsidRPr="001F347D">
        <w:rPr>
          <w:b/>
          <w:color w:val="001F5F"/>
          <w:lang w:val="ru-RU"/>
        </w:rPr>
        <w:t>16:30</w:t>
      </w:r>
      <w:r w:rsidRPr="001F347D">
        <w:rPr>
          <w:color w:val="001F5F"/>
          <w:lang w:val="ru-RU"/>
        </w:rPr>
        <w:t xml:space="preserve"> Кофе-брейк</w:t>
      </w:r>
    </w:p>
    <w:p w:rsidR="000241BA" w:rsidRDefault="009C48BF" w:rsidP="008F7A61">
      <w:pPr>
        <w:pStyle w:val="a3"/>
        <w:jc w:val="both"/>
        <w:rPr>
          <w:b/>
          <w:i/>
          <w:color w:val="001F5F"/>
          <w:lang w:val="ru-RU"/>
        </w:rPr>
      </w:pPr>
      <w:r w:rsidRPr="007D7162">
        <w:rPr>
          <w:b/>
          <w:color w:val="001F5F"/>
          <w:lang w:val="ru-RU"/>
        </w:rPr>
        <w:t>1</w:t>
      </w:r>
      <w:r w:rsidR="009A4B97">
        <w:rPr>
          <w:b/>
          <w:color w:val="001F5F"/>
          <w:lang w:val="ru-RU"/>
        </w:rPr>
        <w:t>6</w:t>
      </w:r>
      <w:r w:rsidRPr="007D7162">
        <w:rPr>
          <w:b/>
          <w:color w:val="001F5F"/>
          <w:lang w:val="ru-RU"/>
        </w:rPr>
        <w:t>:</w:t>
      </w:r>
      <w:r w:rsidR="009A4B97">
        <w:rPr>
          <w:b/>
          <w:color w:val="001F5F"/>
          <w:lang w:val="ru-RU"/>
        </w:rPr>
        <w:t>4</w:t>
      </w:r>
      <w:r w:rsidRPr="007D7162">
        <w:rPr>
          <w:b/>
          <w:color w:val="001F5F"/>
          <w:lang w:val="ru-RU"/>
        </w:rPr>
        <w:t>5</w:t>
      </w:r>
      <w:r w:rsidR="00D4779D">
        <w:rPr>
          <w:b/>
          <w:color w:val="001F5F"/>
          <w:lang w:val="ru-RU"/>
        </w:rPr>
        <w:t xml:space="preserve"> </w:t>
      </w:r>
      <w:r w:rsidR="000241BA" w:rsidRPr="000241BA">
        <w:rPr>
          <w:i/>
          <w:color w:val="001F5F"/>
          <w:lang w:val="ru-RU"/>
        </w:rPr>
        <w:t>Сбор в холле отеля «</w:t>
      </w:r>
      <w:r w:rsidR="00C559DD">
        <w:rPr>
          <w:i/>
          <w:color w:val="001F5F"/>
        </w:rPr>
        <w:t>Marina</w:t>
      </w:r>
      <w:r w:rsidR="00C559DD" w:rsidRPr="00C559DD">
        <w:rPr>
          <w:i/>
          <w:color w:val="001F5F"/>
          <w:lang w:val="ru-RU"/>
        </w:rPr>
        <w:t xml:space="preserve"> </w:t>
      </w:r>
      <w:r w:rsidR="00C559DD">
        <w:rPr>
          <w:i/>
          <w:color w:val="001F5F"/>
        </w:rPr>
        <w:t>Hotel</w:t>
      </w:r>
      <w:r w:rsidR="003D156A">
        <w:rPr>
          <w:i/>
          <w:color w:val="001F5F"/>
          <w:lang w:val="ru-RU"/>
        </w:rPr>
        <w:t>» на экскурсию по Ханою.</w:t>
      </w:r>
    </w:p>
    <w:p w:rsidR="009C7B85" w:rsidRDefault="00D4779D" w:rsidP="008F7A61">
      <w:pPr>
        <w:pStyle w:val="a3"/>
        <w:jc w:val="both"/>
        <w:rPr>
          <w:b/>
          <w:color w:val="002060"/>
          <w:lang w:val="ru-RU"/>
        </w:rPr>
      </w:pPr>
      <w:r w:rsidRPr="000241BA">
        <w:rPr>
          <w:b/>
          <w:color w:val="001F5F"/>
          <w:lang w:val="ru-RU"/>
        </w:rPr>
        <w:t>17:</w:t>
      </w:r>
      <w:r w:rsidR="009A4B97" w:rsidRPr="000241BA">
        <w:rPr>
          <w:b/>
          <w:color w:val="001F5F"/>
          <w:lang w:val="ru-RU"/>
        </w:rPr>
        <w:t>0</w:t>
      </w:r>
      <w:r w:rsidRPr="000241BA">
        <w:rPr>
          <w:b/>
          <w:color w:val="001F5F"/>
          <w:lang w:val="ru-RU"/>
        </w:rPr>
        <w:t>0</w:t>
      </w:r>
      <w:r>
        <w:rPr>
          <w:color w:val="001F5F"/>
          <w:lang w:val="ru-RU"/>
        </w:rPr>
        <w:t xml:space="preserve"> </w:t>
      </w:r>
      <w:r w:rsidR="00232A2B" w:rsidRPr="007D7162">
        <w:rPr>
          <w:color w:val="001F5F"/>
          <w:lang w:val="ru-RU"/>
        </w:rPr>
        <w:t>Экскурсия по достопримечательностям Ханоя с гидом</w:t>
      </w:r>
      <w:r w:rsidR="00232A2B" w:rsidRPr="007D7162">
        <w:rPr>
          <w:i/>
          <w:color w:val="001F5F"/>
          <w:lang w:val="ru-RU"/>
        </w:rPr>
        <w:t>.</w:t>
      </w:r>
      <w:r w:rsidR="008105F6" w:rsidRPr="008105F6">
        <w:rPr>
          <w:b/>
          <w:color w:val="002060"/>
          <w:lang w:val="ru-RU"/>
        </w:rPr>
        <w:t xml:space="preserve"> </w:t>
      </w:r>
    </w:p>
    <w:p w:rsidR="00A7286A" w:rsidRDefault="008105F6" w:rsidP="008F7A61">
      <w:pPr>
        <w:pStyle w:val="a3"/>
        <w:jc w:val="both"/>
        <w:rPr>
          <w:b/>
          <w:color w:val="002060"/>
          <w:lang w:val="ru-RU"/>
        </w:rPr>
      </w:pPr>
      <w:r w:rsidRPr="008105F6">
        <w:rPr>
          <w:b/>
          <w:color w:val="002060"/>
          <w:lang w:val="ru-RU"/>
        </w:rPr>
        <w:t>19:00 Ужин в</w:t>
      </w:r>
      <w:r w:rsidR="00C559DD" w:rsidRPr="00C559DD">
        <w:rPr>
          <w:b/>
          <w:color w:val="002060"/>
          <w:lang w:val="ru-RU"/>
        </w:rPr>
        <w:t xml:space="preserve"> </w:t>
      </w:r>
      <w:r w:rsidR="00C559DD">
        <w:rPr>
          <w:b/>
          <w:color w:val="002060"/>
          <w:lang w:val="ru-RU"/>
        </w:rPr>
        <w:t>национальном</w:t>
      </w:r>
      <w:r w:rsidRPr="008105F6">
        <w:rPr>
          <w:b/>
          <w:color w:val="002060"/>
          <w:lang w:val="ru-RU"/>
        </w:rPr>
        <w:t xml:space="preserve"> ресторане</w:t>
      </w:r>
      <w:r w:rsidR="003D156A" w:rsidRPr="001D55BB">
        <w:rPr>
          <w:b/>
          <w:color w:val="002060"/>
          <w:lang w:val="ru-RU"/>
        </w:rPr>
        <w:t xml:space="preserve"> </w:t>
      </w:r>
      <w:r w:rsidR="003D156A">
        <w:rPr>
          <w:b/>
          <w:color w:val="002060"/>
        </w:rPr>
        <w:t>Sen</w:t>
      </w:r>
      <w:r w:rsidR="000241BA">
        <w:rPr>
          <w:b/>
          <w:color w:val="002060"/>
          <w:lang w:val="ru-RU"/>
        </w:rPr>
        <w:t>.</w:t>
      </w:r>
      <w:r w:rsidR="00207CD4">
        <w:rPr>
          <w:b/>
          <w:color w:val="002060"/>
          <w:lang w:val="ru-RU"/>
        </w:rPr>
        <w:t xml:space="preserve"> </w:t>
      </w:r>
      <w:r w:rsidR="00207CD4" w:rsidRPr="0042336C">
        <w:rPr>
          <w:i/>
          <w:color w:val="002060"/>
          <w:lang w:val="ru-RU"/>
        </w:rPr>
        <w:t xml:space="preserve">(для тех, кто </w:t>
      </w:r>
      <w:r w:rsidR="00207CD4">
        <w:rPr>
          <w:i/>
          <w:color w:val="002060"/>
          <w:lang w:val="ru-RU"/>
        </w:rPr>
        <w:t>оплатил</w:t>
      </w:r>
      <w:r w:rsidR="00207CD4" w:rsidRPr="0042336C">
        <w:rPr>
          <w:i/>
          <w:color w:val="002060"/>
          <w:lang w:val="ru-RU"/>
        </w:rPr>
        <w:t>)</w:t>
      </w:r>
    </w:p>
    <w:p w:rsidR="00C05292" w:rsidRPr="007D7162" w:rsidRDefault="007D7162" w:rsidP="008F7A61">
      <w:pPr>
        <w:pStyle w:val="a3"/>
        <w:jc w:val="both"/>
        <w:rPr>
          <w:lang w:val="ru-RU"/>
        </w:rPr>
      </w:pPr>
      <w:r>
        <w:rPr>
          <w:b/>
          <w:color w:val="001F5F"/>
          <w:lang w:val="ru-RU"/>
        </w:rPr>
        <w:t>17:00-</w:t>
      </w:r>
      <w:r w:rsidR="009C48BF" w:rsidRPr="007D7162">
        <w:rPr>
          <w:b/>
          <w:color w:val="001F5F"/>
          <w:lang w:val="ru-RU"/>
        </w:rPr>
        <w:t>19:30</w:t>
      </w:r>
      <w:r w:rsidR="00D4779D">
        <w:rPr>
          <w:b/>
          <w:color w:val="001F5F"/>
          <w:lang w:val="ru-RU"/>
        </w:rPr>
        <w:t xml:space="preserve"> </w:t>
      </w:r>
      <w:r w:rsidR="009C48BF" w:rsidRPr="007D7162">
        <w:rPr>
          <w:color w:val="001F5F"/>
          <w:lang w:val="ru-RU"/>
        </w:rPr>
        <w:t>Демонтаж экспозиции, вывоз экспонат</w:t>
      </w:r>
      <w:bookmarkStart w:id="0" w:name="_GoBack"/>
      <w:bookmarkEnd w:id="0"/>
      <w:r w:rsidR="009C48BF" w:rsidRPr="007D7162">
        <w:rPr>
          <w:color w:val="001F5F"/>
          <w:lang w:val="ru-RU"/>
        </w:rPr>
        <w:t>ов. Просьба сдать груз.</w:t>
      </w:r>
    </w:p>
    <w:p w:rsidR="00C05292" w:rsidRPr="007D7162" w:rsidRDefault="00C05292" w:rsidP="008F7A61">
      <w:pPr>
        <w:pStyle w:val="a3"/>
        <w:spacing w:before="5"/>
        <w:rPr>
          <w:lang w:val="ru-RU"/>
        </w:rPr>
      </w:pPr>
    </w:p>
    <w:p w:rsidR="00C559DD" w:rsidRDefault="00C559DD" w:rsidP="008F7A61">
      <w:pPr>
        <w:ind w:right="3681"/>
        <w:rPr>
          <w:b/>
          <w:color w:val="001F5F"/>
          <w:lang w:val="ru-RU"/>
        </w:rPr>
      </w:pPr>
      <w:r>
        <w:rPr>
          <w:b/>
          <w:color w:val="001F5F"/>
          <w:lang w:val="ru-RU"/>
        </w:rPr>
        <w:t xml:space="preserve">17 ноября (воскресенье) </w:t>
      </w:r>
    </w:p>
    <w:p w:rsidR="00232A2B" w:rsidRPr="007D7162" w:rsidRDefault="00D4779D" w:rsidP="008F7A61">
      <w:pPr>
        <w:ind w:right="3681"/>
        <w:rPr>
          <w:lang w:val="ru-RU"/>
        </w:rPr>
      </w:pPr>
      <w:r>
        <w:rPr>
          <w:b/>
          <w:color w:val="001F5F"/>
          <w:lang w:val="ru-RU"/>
        </w:rPr>
        <w:t>0</w:t>
      </w:r>
      <w:r w:rsidR="005D2403">
        <w:rPr>
          <w:b/>
          <w:color w:val="001F5F"/>
          <w:lang w:val="ru-RU"/>
        </w:rPr>
        <w:t xml:space="preserve">7:05 </w:t>
      </w:r>
      <w:r w:rsidR="00232A2B" w:rsidRPr="007D7162">
        <w:rPr>
          <w:color w:val="001F5F"/>
          <w:lang w:val="ru-RU"/>
        </w:rPr>
        <w:t xml:space="preserve">Трансфер из отелей в Аэропорт для вылетающих </w:t>
      </w:r>
      <w:r w:rsidR="005F5DD2">
        <w:rPr>
          <w:b/>
          <w:color w:val="001F5F"/>
          <w:lang w:val="ru-RU"/>
        </w:rPr>
        <w:t xml:space="preserve">17 ноября </w:t>
      </w:r>
      <w:r>
        <w:rPr>
          <w:b/>
          <w:color w:val="001F5F"/>
          <w:lang w:val="ru-RU"/>
        </w:rPr>
        <w:t>1</w:t>
      </w:r>
      <w:r w:rsidR="00695E83">
        <w:rPr>
          <w:b/>
          <w:color w:val="001F5F"/>
          <w:lang w:val="ru-RU"/>
        </w:rPr>
        <w:t>1</w:t>
      </w:r>
      <w:r>
        <w:rPr>
          <w:b/>
          <w:color w:val="001F5F"/>
          <w:lang w:val="ru-RU"/>
        </w:rPr>
        <w:t>:</w:t>
      </w:r>
      <w:r w:rsidR="00695E83">
        <w:rPr>
          <w:b/>
          <w:color w:val="001F5F"/>
          <w:lang w:val="ru-RU"/>
        </w:rPr>
        <w:t>05</w:t>
      </w:r>
      <w:r>
        <w:rPr>
          <w:b/>
          <w:color w:val="001F5F"/>
          <w:lang w:val="ru-RU"/>
        </w:rPr>
        <w:t xml:space="preserve"> </w:t>
      </w:r>
      <w:r w:rsidR="00232A2B" w:rsidRPr="007D7162">
        <w:rPr>
          <w:color w:val="001F5F"/>
          <w:lang w:val="ru-RU"/>
        </w:rPr>
        <w:t>Вылет в Москву рейс Аэрофлота SU 291.</w:t>
      </w:r>
    </w:p>
    <w:p w:rsidR="00232A2B" w:rsidRDefault="00D4779D" w:rsidP="008F7A61">
      <w:pPr>
        <w:pStyle w:val="a3"/>
        <w:jc w:val="both"/>
        <w:rPr>
          <w:color w:val="001F5F"/>
          <w:lang w:val="ru-RU"/>
        </w:rPr>
      </w:pPr>
      <w:r>
        <w:rPr>
          <w:b/>
          <w:color w:val="001F5F"/>
          <w:lang w:val="ru-RU"/>
        </w:rPr>
        <w:t xml:space="preserve">17:10 </w:t>
      </w:r>
      <w:r w:rsidR="00232A2B" w:rsidRPr="007D7162">
        <w:rPr>
          <w:color w:val="001F5F"/>
          <w:lang w:val="ru-RU"/>
        </w:rPr>
        <w:t>Прибытие в Москву (Шереметьево-2)</w:t>
      </w:r>
    </w:p>
    <w:p w:rsidR="005327ED" w:rsidRDefault="005327ED" w:rsidP="008F7A61">
      <w:pPr>
        <w:pStyle w:val="21"/>
        <w:spacing w:before="1" w:line="276" w:lineRule="auto"/>
        <w:ind w:left="0" w:right="6229" w:firstLine="0"/>
        <w:rPr>
          <w:color w:val="001F5F"/>
          <w:lang w:val="ru-RU"/>
        </w:rPr>
      </w:pPr>
    </w:p>
    <w:p w:rsidR="005F5DD2" w:rsidRPr="005F5DD2" w:rsidRDefault="007D7162" w:rsidP="008F7A61">
      <w:pPr>
        <w:pStyle w:val="a3"/>
        <w:jc w:val="both"/>
        <w:rPr>
          <w:i/>
          <w:color w:val="001F5F"/>
          <w:lang w:val="ru-RU"/>
        </w:rPr>
      </w:pPr>
      <w:r>
        <w:rPr>
          <w:b/>
          <w:color w:val="001F5F"/>
          <w:lang w:val="ru-RU"/>
        </w:rPr>
        <w:t>0</w:t>
      </w:r>
      <w:r w:rsidR="003D156A" w:rsidRPr="003D156A">
        <w:rPr>
          <w:b/>
          <w:color w:val="001F5F"/>
          <w:lang w:val="ru-RU"/>
        </w:rPr>
        <w:t>8</w:t>
      </w:r>
      <w:r w:rsidR="009C48BF" w:rsidRPr="007D7162">
        <w:rPr>
          <w:b/>
          <w:color w:val="001F5F"/>
          <w:lang w:val="ru-RU"/>
        </w:rPr>
        <w:t>:</w:t>
      </w:r>
      <w:r w:rsidR="003D156A" w:rsidRPr="003D156A">
        <w:rPr>
          <w:b/>
          <w:color w:val="001F5F"/>
          <w:lang w:val="ru-RU"/>
        </w:rPr>
        <w:t>2</w:t>
      </w:r>
      <w:r w:rsidR="009C48BF" w:rsidRPr="007D7162">
        <w:rPr>
          <w:b/>
          <w:color w:val="001F5F"/>
          <w:lang w:val="ru-RU"/>
        </w:rPr>
        <w:t xml:space="preserve">0 </w:t>
      </w:r>
      <w:r w:rsidR="000241BA" w:rsidRPr="000241BA">
        <w:rPr>
          <w:i/>
          <w:color w:val="001F5F"/>
          <w:lang w:val="ru-RU"/>
        </w:rPr>
        <w:t>Сбор в холле отеля «</w:t>
      </w:r>
      <w:r w:rsidR="005F5DD2">
        <w:rPr>
          <w:i/>
          <w:color w:val="001F5F"/>
        </w:rPr>
        <w:t>Marina</w:t>
      </w:r>
      <w:r w:rsidR="005F5DD2" w:rsidRPr="005F5DD2">
        <w:rPr>
          <w:i/>
          <w:color w:val="001F5F"/>
          <w:lang w:val="ru-RU"/>
        </w:rPr>
        <w:t xml:space="preserve"> </w:t>
      </w:r>
      <w:r w:rsidR="005F5DD2">
        <w:rPr>
          <w:i/>
          <w:color w:val="001F5F"/>
        </w:rPr>
        <w:t>Hotel</w:t>
      </w:r>
      <w:r w:rsidR="000241BA" w:rsidRPr="000241BA">
        <w:rPr>
          <w:i/>
          <w:color w:val="001F5F"/>
          <w:lang w:val="ru-RU"/>
        </w:rPr>
        <w:t>» на экскурсию</w:t>
      </w:r>
      <w:r w:rsidR="00207CD4">
        <w:rPr>
          <w:i/>
          <w:color w:val="001F5F"/>
          <w:lang w:val="ru-RU"/>
        </w:rPr>
        <w:t xml:space="preserve"> </w:t>
      </w:r>
      <w:r w:rsidR="003D156A">
        <w:rPr>
          <w:i/>
          <w:color w:val="001F5F"/>
          <w:lang w:val="ru-RU"/>
        </w:rPr>
        <w:t xml:space="preserve">в </w:t>
      </w:r>
      <w:proofErr w:type="spellStart"/>
      <w:r w:rsidR="003D156A">
        <w:rPr>
          <w:i/>
          <w:color w:val="001F5F"/>
          <w:lang w:val="ru-RU"/>
        </w:rPr>
        <w:t>Халонг</w:t>
      </w:r>
      <w:proofErr w:type="spellEnd"/>
      <w:r w:rsidR="003D156A">
        <w:rPr>
          <w:i/>
          <w:color w:val="001F5F"/>
          <w:lang w:val="ru-RU"/>
        </w:rPr>
        <w:t xml:space="preserve"> </w:t>
      </w:r>
      <w:r w:rsidR="003D156A" w:rsidRPr="001D55BB">
        <w:rPr>
          <w:b/>
          <w:i/>
          <w:color w:val="001F5F"/>
          <w:u w:val="single"/>
          <w:lang w:val="ru-RU"/>
        </w:rPr>
        <w:t>с ночевкой</w:t>
      </w:r>
      <w:r w:rsidR="003D156A">
        <w:rPr>
          <w:i/>
          <w:color w:val="001F5F"/>
          <w:lang w:val="ru-RU"/>
        </w:rPr>
        <w:t xml:space="preserve"> </w:t>
      </w:r>
      <w:r w:rsidR="00207CD4" w:rsidRPr="0042336C">
        <w:rPr>
          <w:i/>
          <w:color w:val="002060"/>
          <w:lang w:val="ru-RU"/>
        </w:rPr>
        <w:t xml:space="preserve">(для тех, кто </w:t>
      </w:r>
      <w:r w:rsidR="00207CD4">
        <w:rPr>
          <w:i/>
          <w:color w:val="002060"/>
          <w:lang w:val="ru-RU"/>
        </w:rPr>
        <w:t>оплатил</w:t>
      </w:r>
      <w:r w:rsidR="00207CD4" w:rsidRPr="0042336C">
        <w:rPr>
          <w:i/>
          <w:color w:val="002060"/>
          <w:lang w:val="ru-RU"/>
        </w:rPr>
        <w:t>)</w:t>
      </w:r>
    </w:p>
    <w:p w:rsidR="00C05292" w:rsidRDefault="00D4779D" w:rsidP="008F7A61">
      <w:pPr>
        <w:pStyle w:val="a3"/>
        <w:jc w:val="both"/>
        <w:rPr>
          <w:color w:val="001F5F"/>
          <w:lang w:val="ru-RU"/>
        </w:rPr>
      </w:pPr>
      <w:r>
        <w:rPr>
          <w:b/>
          <w:color w:val="001F5F"/>
          <w:lang w:val="ru-RU"/>
        </w:rPr>
        <w:t>08:</w:t>
      </w:r>
      <w:r w:rsidR="003D156A" w:rsidRPr="003D156A">
        <w:rPr>
          <w:b/>
          <w:color w:val="001F5F"/>
          <w:lang w:val="ru-RU"/>
        </w:rPr>
        <w:t>3</w:t>
      </w:r>
      <w:r>
        <w:rPr>
          <w:b/>
          <w:color w:val="001F5F"/>
          <w:lang w:val="ru-RU"/>
        </w:rPr>
        <w:t xml:space="preserve">0 </w:t>
      </w:r>
      <w:r w:rsidR="009C48BF" w:rsidRPr="007D7162">
        <w:rPr>
          <w:color w:val="001F5F"/>
          <w:lang w:val="ru-RU"/>
        </w:rPr>
        <w:t xml:space="preserve">Поездка в знаменитую бухту </w:t>
      </w:r>
      <w:proofErr w:type="spellStart"/>
      <w:r w:rsidR="009C48BF" w:rsidRPr="007D7162">
        <w:rPr>
          <w:color w:val="001F5F"/>
          <w:lang w:val="ru-RU"/>
        </w:rPr>
        <w:t>Халонг</w:t>
      </w:r>
      <w:proofErr w:type="spellEnd"/>
      <w:r w:rsidR="009C48BF" w:rsidRPr="007D7162">
        <w:rPr>
          <w:color w:val="001F5F"/>
          <w:lang w:val="ru-RU"/>
        </w:rPr>
        <w:t>, внесенную в сп</w:t>
      </w:r>
      <w:r w:rsidR="007D7162">
        <w:rPr>
          <w:color w:val="001F5F"/>
          <w:lang w:val="ru-RU"/>
        </w:rPr>
        <w:t>исок Всемирного наследия ЮНЕСКО, с русскоговорящим гидом.</w:t>
      </w:r>
      <w:r w:rsidR="009C48BF" w:rsidRPr="007D7162">
        <w:rPr>
          <w:color w:val="001F5F"/>
          <w:lang w:val="ru-RU"/>
        </w:rPr>
        <w:t xml:space="preserve"> Деревянный корабль с роскошными люксами и солнечная терраса на крыше. Прогулка на корабле, прогулка на лодках, посещение пещер. Обед и ужин включены (без напитков)</w:t>
      </w:r>
      <w:r w:rsidR="00C21152">
        <w:rPr>
          <w:color w:val="001F5F"/>
          <w:lang w:val="ru-RU"/>
        </w:rPr>
        <w:t>.</w:t>
      </w:r>
    </w:p>
    <w:p w:rsidR="003D156A" w:rsidRPr="003D156A" w:rsidRDefault="003D156A" w:rsidP="001D55BB">
      <w:pPr>
        <w:pStyle w:val="a3"/>
        <w:jc w:val="both"/>
        <w:rPr>
          <w:color w:val="001F5F"/>
          <w:lang w:val="ru-RU"/>
        </w:rPr>
      </w:pPr>
      <w:r w:rsidRPr="001D55BB">
        <w:rPr>
          <w:b/>
          <w:color w:val="001F5F"/>
          <w:lang w:val="ru-RU"/>
        </w:rPr>
        <w:t>08:20</w:t>
      </w:r>
      <w:r>
        <w:rPr>
          <w:color w:val="001F5F"/>
          <w:lang w:val="ru-RU"/>
        </w:rPr>
        <w:t xml:space="preserve"> </w:t>
      </w:r>
      <w:r w:rsidRPr="000241BA">
        <w:rPr>
          <w:i/>
          <w:color w:val="001F5F"/>
          <w:lang w:val="ru-RU"/>
        </w:rPr>
        <w:t>Сбор в холле отеля</w:t>
      </w:r>
      <w:r>
        <w:rPr>
          <w:i/>
          <w:color w:val="001F5F"/>
          <w:lang w:val="ru-RU"/>
        </w:rPr>
        <w:t xml:space="preserve"> </w:t>
      </w:r>
      <w:r w:rsidR="001D55BB">
        <w:rPr>
          <w:i/>
          <w:color w:val="001F5F"/>
          <w:lang w:val="ru-RU"/>
        </w:rPr>
        <w:t>«</w:t>
      </w:r>
      <w:r>
        <w:rPr>
          <w:i/>
          <w:color w:val="001F5F"/>
        </w:rPr>
        <w:t>Grand</w:t>
      </w:r>
      <w:r w:rsidRPr="003D156A">
        <w:rPr>
          <w:i/>
          <w:color w:val="001F5F"/>
          <w:lang w:val="ru-RU"/>
        </w:rPr>
        <w:t xml:space="preserve"> </w:t>
      </w:r>
      <w:r>
        <w:rPr>
          <w:i/>
          <w:color w:val="001F5F"/>
        </w:rPr>
        <w:t>Hotel</w:t>
      </w:r>
      <w:r w:rsidR="001D55BB">
        <w:rPr>
          <w:i/>
          <w:color w:val="001F5F"/>
          <w:lang w:val="ru-RU"/>
        </w:rPr>
        <w:t xml:space="preserve">» </w:t>
      </w:r>
      <w:r w:rsidR="001D55BB" w:rsidRPr="000241BA">
        <w:rPr>
          <w:i/>
          <w:color w:val="001F5F"/>
          <w:lang w:val="ru-RU"/>
        </w:rPr>
        <w:t>на экскурсию</w:t>
      </w:r>
      <w:r w:rsidR="001D55BB">
        <w:rPr>
          <w:i/>
          <w:color w:val="001F5F"/>
          <w:lang w:val="ru-RU"/>
        </w:rPr>
        <w:t xml:space="preserve"> в </w:t>
      </w:r>
      <w:proofErr w:type="spellStart"/>
      <w:r w:rsidR="001D55BB">
        <w:rPr>
          <w:i/>
          <w:color w:val="001F5F"/>
          <w:lang w:val="ru-RU"/>
        </w:rPr>
        <w:t>Халонг</w:t>
      </w:r>
      <w:proofErr w:type="spellEnd"/>
      <w:r w:rsidR="001D55BB">
        <w:rPr>
          <w:i/>
          <w:color w:val="001F5F"/>
          <w:lang w:val="ru-RU"/>
        </w:rPr>
        <w:t xml:space="preserve"> </w:t>
      </w:r>
      <w:r w:rsidR="001D55BB" w:rsidRPr="001D55BB">
        <w:rPr>
          <w:b/>
          <w:i/>
          <w:color w:val="001F5F"/>
          <w:u w:val="single"/>
          <w:lang w:val="ru-RU"/>
        </w:rPr>
        <w:t>без ночевки</w:t>
      </w:r>
      <w:r w:rsidR="001D55BB">
        <w:rPr>
          <w:i/>
          <w:color w:val="001F5F"/>
          <w:lang w:val="ru-RU"/>
        </w:rPr>
        <w:t>.</w:t>
      </w:r>
    </w:p>
    <w:p w:rsidR="005F5DD2" w:rsidRPr="00DB5AFF" w:rsidRDefault="003D156A" w:rsidP="008F7A61">
      <w:pPr>
        <w:pStyle w:val="a3"/>
        <w:jc w:val="both"/>
        <w:rPr>
          <w:color w:val="001F5F"/>
          <w:lang w:val="ru-RU"/>
        </w:rPr>
      </w:pPr>
      <w:r>
        <w:rPr>
          <w:b/>
          <w:color w:val="001F5F"/>
          <w:lang w:val="ru-RU"/>
        </w:rPr>
        <w:t>08:3</w:t>
      </w:r>
      <w:r w:rsidR="005F5DD2">
        <w:rPr>
          <w:b/>
          <w:color w:val="001F5F"/>
          <w:lang w:val="ru-RU"/>
        </w:rPr>
        <w:t xml:space="preserve">0 </w:t>
      </w:r>
      <w:r w:rsidR="005F5DD2" w:rsidRPr="007D7162">
        <w:rPr>
          <w:color w:val="001F5F"/>
          <w:lang w:val="ru-RU"/>
        </w:rPr>
        <w:t xml:space="preserve">Поездка в знаменитую бухту </w:t>
      </w:r>
      <w:proofErr w:type="spellStart"/>
      <w:r w:rsidR="005F5DD2" w:rsidRPr="007D7162">
        <w:rPr>
          <w:color w:val="001F5F"/>
          <w:lang w:val="ru-RU"/>
        </w:rPr>
        <w:t>Халонг</w:t>
      </w:r>
      <w:proofErr w:type="spellEnd"/>
      <w:r w:rsidR="005F5DD2" w:rsidRPr="005F5DD2">
        <w:rPr>
          <w:color w:val="001F5F"/>
          <w:lang w:val="ru-RU"/>
        </w:rPr>
        <w:t xml:space="preserve"> </w:t>
      </w:r>
      <w:r w:rsidR="005F5DD2">
        <w:rPr>
          <w:color w:val="001F5F"/>
          <w:lang w:val="ru-RU"/>
        </w:rPr>
        <w:t>без ночевки</w:t>
      </w:r>
      <w:r w:rsidRPr="003D156A">
        <w:rPr>
          <w:color w:val="001F5F"/>
          <w:lang w:val="ru-RU"/>
        </w:rPr>
        <w:t xml:space="preserve">, </w:t>
      </w:r>
      <w:r w:rsidRPr="001D55BB">
        <w:rPr>
          <w:b/>
          <w:color w:val="001F5F"/>
          <w:lang w:val="ru-RU"/>
        </w:rPr>
        <w:t>возвращение в Ханой в 17:00</w:t>
      </w:r>
      <w:r w:rsidR="005F5DD2">
        <w:rPr>
          <w:color w:val="001F5F"/>
          <w:lang w:val="ru-RU"/>
        </w:rPr>
        <w:t xml:space="preserve"> </w:t>
      </w:r>
      <w:r w:rsidR="00207CD4">
        <w:rPr>
          <w:color w:val="001F5F"/>
          <w:lang w:val="ru-RU"/>
        </w:rPr>
        <w:t xml:space="preserve"> </w:t>
      </w:r>
      <w:r w:rsidR="00B95E74" w:rsidRPr="0042336C">
        <w:rPr>
          <w:i/>
          <w:color w:val="002060"/>
          <w:lang w:val="ru-RU"/>
        </w:rPr>
        <w:t xml:space="preserve">(для тех, кто </w:t>
      </w:r>
      <w:r w:rsidR="00B95E74">
        <w:rPr>
          <w:i/>
          <w:color w:val="002060"/>
          <w:lang w:val="ru-RU"/>
        </w:rPr>
        <w:t>оплатил</w:t>
      </w:r>
      <w:r w:rsidR="00B95E74" w:rsidRPr="0042336C">
        <w:rPr>
          <w:i/>
          <w:color w:val="002060"/>
          <w:lang w:val="ru-RU"/>
        </w:rPr>
        <w:t>)</w:t>
      </w:r>
    </w:p>
    <w:p w:rsidR="00C05292" w:rsidRPr="007D7162" w:rsidRDefault="00C05292" w:rsidP="008F7A61">
      <w:pPr>
        <w:pStyle w:val="a3"/>
        <w:spacing w:before="7"/>
        <w:rPr>
          <w:lang w:val="ru-RU"/>
        </w:rPr>
      </w:pPr>
    </w:p>
    <w:p w:rsidR="00C559DD" w:rsidRDefault="00C559DD" w:rsidP="00C559DD">
      <w:pPr>
        <w:ind w:right="3681"/>
        <w:rPr>
          <w:b/>
          <w:color w:val="001F5F"/>
          <w:lang w:val="ru-RU"/>
        </w:rPr>
      </w:pPr>
      <w:r>
        <w:rPr>
          <w:b/>
          <w:color w:val="001F5F"/>
          <w:lang w:val="ru-RU"/>
        </w:rPr>
        <w:t xml:space="preserve">18 ноября (понедельник) </w:t>
      </w:r>
    </w:p>
    <w:p w:rsidR="00C05292" w:rsidRPr="007D7162" w:rsidRDefault="009C48BF" w:rsidP="008F7A61">
      <w:pPr>
        <w:ind w:right="109"/>
        <w:rPr>
          <w:b/>
          <w:lang w:val="ru-RU"/>
        </w:rPr>
      </w:pPr>
      <w:r w:rsidRPr="007D7162">
        <w:rPr>
          <w:b/>
          <w:color w:val="001F5F"/>
          <w:lang w:val="ru-RU"/>
        </w:rPr>
        <w:t>до 09:30</w:t>
      </w:r>
      <w:r w:rsidR="00D4779D">
        <w:rPr>
          <w:b/>
          <w:color w:val="001F5F"/>
          <w:lang w:val="ru-RU"/>
        </w:rPr>
        <w:t xml:space="preserve"> </w:t>
      </w:r>
      <w:r w:rsidRPr="00A7286A">
        <w:rPr>
          <w:color w:val="001F5F"/>
          <w:lang w:val="ru-RU"/>
        </w:rPr>
        <w:t>Завтрак</w:t>
      </w:r>
      <w:r w:rsidR="005F5DD2">
        <w:rPr>
          <w:color w:val="001F5F"/>
          <w:lang w:val="ru-RU"/>
        </w:rPr>
        <w:t xml:space="preserve"> на корабле в бухте </w:t>
      </w:r>
      <w:proofErr w:type="spellStart"/>
      <w:r w:rsidR="005F5DD2">
        <w:rPr>
          <w:color w:val="001F5F"/>
          <w:lang w:val="ru-RU"/>
        </w:rPr>
        <w:t>Халонг</w:t>
      </w:r>
      <w:proofErr w:type="spellEnd"/>
    </w:p>
    <w:p w:rsidR="00C05292" w:rsidRPr="007D7162" w:rsidRDefault="00C21152" w:rsidP="008F7A61">
      <w:pPr>
        <w:ind w:right="109"/>
        <w:rPr>
          <w:lang w:val="ru-RU"/>
        </w:rPr>
      </w:pPr>
      <w:r>
        <w:rPr>
          <w:b/>
          <w:color w:val="001F5F"/>
          <w:lang w:val="ru-RU"/>
        </w:rPr>
        <w:t>12:00</w:t>
      </w:r>
      <w:r w:rsidR="00D4779D">
        <w:rPr>
          <w:b/>
          <w:color w:val="001F5F"/>
          <w:lang w:val="ru-RU"/>
        </w:rPr>
        <w:t xml:space="preserve"> </w:t>
      </w:r>
      <w:r w:rsidR="00A7286A" w:rsidRPr="00A7286A">
        <w:rPr>
          <w:color w:val="001F5F"/>
          <w:lang w:val="ru-RU"/>
        </w:rPr>
        <w:t>О</w:t>
      </w:r>
      <w:r w:rsidR="009C48BF" w:rsidRPr="00A7286A">
        <w:rPr>
          <w:color w:val="001F5F"/>
          <w:lang w:val="ru-RU"/>
        </w:rPr>
        <w:t xml:space="preserve">бед </w:t>
      </w:r>
      <w:r w:rsidR="005F5DD2">
        <w:rPr>
          <w:color w:val="001F5F"/>
          <w:lang w:val="ru-RU"/>
        </w:rPr>
        <w:t xml:space="preserve">на корабле в бухте </w:t>
      </w:r>
      <w:proofErr w:type="spellStart"/>
      <w:r w:rsidR="005F5DD2">
        <w:rPr>
          <w:color w:val="001F5F"/>
          <w:lang w:val="ru-RU"/>
        </w:rPr>
        <w:t>Халонг</w:t>
      </w:r>
      <w:proofErr w:type="spellEnd"/>
      <w:r w:rsidR="005F5DD2" w:rsidRPr="007D7162">
        <w:rPr>
          <w:color w:val="001F5F"/>
          <w:lang w:val="ru-RU"/>
        </w:rPr>
        <w:t xml:space="preserve"> </w:t>
      </w:r>
      <w:r w:rsidR="009C48BF" w:rsidRPr="007D7162">
        <w:rPr>
          <w:color w:val="001F5F"/>
          <w:lang w:val="ru-RU"/>
        </w:rPr>
        <w:t>(без напитков)</w:t>
      </w:r>
    </w:p>
    <w:p w:rsidR="00C05292" w:rsidRPr="007D7162" w:rsidRDefault="00C21152" w:rsidP="008F7A61">
      <w:pPr>
        <w:ind w:right="109"/>
        <w:rPr>
          <w:lang w:val="ru-RU"/>
        </w:rPr>
      </w:pPr>
      <w:r>
        <w:rPr>
          <w:b/>
          <w:color w:val="001F5F"/>
          <w:lang w:val="ru-RU"/>
        </w:rPr>
        <w:t>13:00</w:t>
      </w:r>
      <w:r w:rsidR="00D4779D">
        <w:rPr>
          <w:b/>
          <w:color w:val="001F5F"/>
          <w:lang w:val="ru-RU"/>
        </w:rPr>
        <w:t xml:space="preserve"> </w:t>
      </w:r>
      <w:r w:rsidR="007E7AD9">
        <w:rPr>
          <w:color w:val="001F5F"/>
          <w:lang w:val="ru-RU"/>
        </w:rPr>
        <w:t>В</w:t>
      </w:r>
      <w:r w:rsidR="005F5DD2">
        <w:rPr>
          <w:color w:val="001F5F"/>
          <w:lang w:val="ru-RU"/>
        </w:rPr>
        <w:t>ыезд обратно в Ханой</w:t>
      </w:r>
    </w:p>
    <w:p w:rsidR="00C05292" w:rsidRPr="007D7162" w:rsidRDefault="009C48BF" w:rsidP="008F7A61">
      <w:pPr>
        <w:pStyle w:val="a3"/>
        <w:ind w:right="109"/>
        <w:rPr>
          <w:b/>
          <w:lang w:val="ru-RU"/>
        </w:rPr>
      </w:pPr>
      <w:r w:rsidRPr="007D7162">
        <w:rPr>
          <w:color w:val="001F5F"/>
          <w:lang w:val="ru-RU"/>
        </w:rPr>
        <w:t xml:space="preserve">Прибытие в гостиницу примерно </w:t>
      </w:r>
      <w:r w:rsidRPr="007D7162">
        <w:rPr>
          <w:b/>
          <w:color w:val="001F5F"/>
          <w:lang w:val="ru-RU"/>
        </w:rPr>
        <w:t>в 16:30</w:t>
      </w:r>
    </w:p>
    <w:p w:rsidR="00C05292" w:rsidRPr="00BF6326" w:rsidRDefault="00C05292" w:rsidP="008F7A61">
      <w:pPr>
        <w:pStyle w:val="a3"/>
        <w:spacing w:before="5"/>
        <w:rPr>
          <w:b/>
          <w:sz w:val="20"/>
          <w:szCs w:val="20"/>
          <w:lang w:val="ru-RU"/>
        </w:rPr>
      </w:pPr>
    </w:p>
    <w:p w:rsidR="00C559DD" w:rsidRDefault="00C559DD" w:rsidP="00C559DD">
      <w:pPr>
        <w:ind w:right="3681"/>
        <w:rPr>
          <w:b/>
          <w:color w:val="001F5F"/>
          <w:lang w:val="ru-RU"/>
        </w:rPr>
      </w:pPr>
      <w:r>
        <w:rPr>
          <w:b/>
          <w:color w:val="001F5F"/>
          <w:lang w:val="ru-RU"/>
        </w:rPr>
        <w:t xml:space="preserve">19 ноября (вторник) </w:t>
      </w:r>
    </w:p>
    <w:p w:rsidR="00C05292" w:rsidRPr="007D7162" w:rsidRDefault="00C21152" w:rsidP="008F7A61">
      <w:pPr>
        <w:pStyle w:val="a3"/>
        <w:ind w:right="109"/>
        <w:rPr>
          <w:lang w:val="ru-RU"/>
        </w:rPr>
      </w:pPr>
      <w:r>
        <w:rPr>
          <w:b/>
          <w:color w:val="001F5F"/>
          <w:lang w:val="ru-RU"/>
        </w:rPr>
        <w:t>0</w:t>
      </w:r>
      <w:r w:rsidR="005D2403">
        <w:rPr>
          <w:b/>
          <w:color w:val="001F5F"/>
          <w:lang w:val="ru-RU"/>
        </w:rPr>
        <w:t>7</w:t>
      </w:r>
      <w:r>
        <w:rPr>
          <w:b/>
          <w:color w:val="001F5F"/>
          <w:lang w:val="ru-RU"/>
        </w:rPr>
        <w:t>:</w:t>
      </w:r>
      <w:r w:rsidR="005D2403">
        <w:rPr>
          <w:b/>
          <w:color w:val="001F5F"/>
          <w:lang w:val="ru-RU"/>
        </w:rPr>
        <w:t>0</w:t>
      </w:r>
      <w:r>
        <w:rPr>
          <w:b/>
          <w:color w:val="001F5F"/>
          <w:lang w:val="ru-RU"/>
        </w:rPr>
        <w:t>5</w:t>
      </w:r>
      <w:r w:rsidR="00D4779D">
        <w:rPr>
          <w:b/>
          <w:color w:val="001F5F"/>
          <w:lang w:val="ru-RU"/>
        </w:rPr>
        <w:t xml:space="preserve"> </w:t>
      </w:r>
      <w:r w:rsidR="009C48BF" w:rsidRPr="007D7162">
        <w:rPr>
          <w:color w:val="001F5F"/>
          <w:lang w:val="ru-RU"/>
        </w:rPr>
        <w:t>Трансфер из отелей в Аэропорт</w:t>
      </w:r>
      <w:r>
        <w:rPr>
          <w:color w:val="001F5F"/>
          <w:lang w:val="ru-RU"/>
        </w:rPr>
        <w:t>.</w:t>
      </w:r>
    </w:p>
    <w:p w:rsidR="00C05292" w:rsidRPr="007D7162" w:rsidRDefault="00D4779D" w:rsidP="008F7A61">
      <w:pPr>
        <w:pStyle w:val="a3"/>
        <w:ind w:right="109"/>
        <w:rPr>
          <w:lang w:val="ru-RU"/>
        </w:rPr>
      </w:pPr>
      <w:r>
        <w:rPr>
          <w:b/>
          <w:color w:val="001F5F"/>
          <w:lang w:val="ru-RU"/>
        </w:rPr>
        <w:t>1</w:t>
      </w:r>
      <w:r w:rsidR="006C7146">
        <w:rPr>
          <w:b/>
          <w:color w:val="001F5F"/>
          <w:lang w:val="ru-RU"/>
        </w:rPr>
        <w:t>1</w:t>
      </w:r>
      <w:r>
        <w:rPr>
          <w:b/>
          <w:color w:val="001F5F"/>
          <w:lang w:val="ru-RU"/>
        </w:rPr>
        <w:t>:</w:t>
      </w:r>
      <w:r w:rsidR="006C7146">
        <w:rPr>
          <w:b/>
          <w:color w:val="001F5F"/>
          <w:lang w:val="ru-RU"/>
        </w:rPr>
        <w:t>0</w:t>
      </w:r>
      <w:r>
        <w:rPr>
          <w:b/>
          <w:color w:val="001F5F"/>
          <w:lang w:val="ru-RU"/>
        </w:rPr>
        <w:t xml:space="preserve">5 </w:t>
      </w:r>
      <w:r w:rsidR="009C48BF" w:rsidRPr="007D7162">
        <w:rPr>
          <w:color w:val="001F5F"/>
          <w:lang w:val="ru-RU"/>
        </w:rPr>
        <w:t>Вылет в Москву рейс Аэрофлота SU 291.</w:t>
      </w:r>
    </w:p>
    <w:p w:rsidR="0003481F" w:rsidRPr="009A15F6" w:rsidRDefault="00C21152" w:rsidP="008F7A61">
      <w:pPr>
        <w:pStyle w:val="a3"/>
        <w:ind w:right="109"/>
        <w:rPr>
          <w:color w:val="001F5F"/>
          <w:lang w:val="ru-RU"/>
        </w:rPr>
      </w:pPr>
      <w:r>
        <w:rPr>
          <w:b/>
          <w:color w:val="001F5F"/>
          <w:lang w:val="ru-RU"/>
        </w:rPr>
        <w:t>17:10</w:t>
      </w:r>
      <w:r w:rsidR="00D4779D">
        <w:rPr>
          <w:b/>
          <w:color w:val="001F5F"/>
          <w:lang w:val="ru-RU"/>
        </w:rPr>
        <w:t xml:space="preserve"> </w:t>
      </w:r>
      <w:r w:rsidR="009C48BF" w:rsidRPr="007D7162">
        <w:rPr>
          <w:color w:val="001F5F"/>
          <w:lang w:val="ru-RU"/>
        </w:rPr>
        <w:t>Прибытие в Москву (Шереметьево-2)</w:t>
      </w:r>
      <w:r>
        <w:rPr>
          <w:color w:val="001F5F"/>
          <w:lang w:val="ru-RU"/>
        </w:rPr>
        <w:t>.</w:t>
      </w:r>
    </w:p>
    <w:p w:rsidR="00C05292" w:rsidRDefault="009C48BF" w:rsidP="008F7A61">
      <w:pPr>
        <w:pStyle w:val="21"/>
        <w:spacing w:before="97"/>
        <w:ind w:left="0" w:right="84" w:firstLine="0"/>
        <w:jc w:val="center"/>
        <w:rPr>
          <w:color w:val="FF0000"/>
          <w:lang w:val="ru-RU"/>
        </w:rPr>
      </w:pPr>
      <w:r w:rsidRPr="007D7162">
        <w:rPr>
          <w:color w:val="FF0000"/>
          <w:lang w:val="ru-RU"/>
        </w:rPr>
        <w:t>Желаем плодотворной работы на выставке и в деловой программе, а также приятного времяпрепровождения во Вьетнаме!</w:t>
      </w:r>
    </w:p>
    <w:p w:rsidR="00B15A0F" w:rsidRPr="001F347D" w:rsidRDefault="00B15A0F" w:rsidP="00695E83">
      <w:pPr>
        <w:pStyle w:val="21"/>
        <w:spacing w:before="97"/>
        <w:ind w:left="0" w:right="84" w:firstLine="0"/>
        <w:jc w:val="center"/>
        <w:rPr>
          <w:color w:val="002060"/>
          <w:lang w:val="ru-RU"/>
        </w:rPr>
      </w:pPr>
      <w:r w:rsidRPr="001F347D">
        <w:rPr>
          <w:color w:val="002060"/>
          <w:lang w:val="ru-RU"/>
        </w:rPr>
        <w:t>ВЫЛЕТАЮЩИМ ЗА</w:t>
      </w:r>
      <w:r w:rsidR="00C531AC" w:rsidRPr="001F347D">
        <w:rPr>
          <w:color w:val="002060"/>
          <w:lang w:val="ru-RU"/>
        </w:rPr>
        <w:t xml:space="preserve"> </w:t>
      </w:r>
      <w:r w:rsidR="00EF49EB" w:rsidRPr="001F347D">
        <w:rPr>
          <w:color w:val="002060"/>
          <w:lang w:val="ru-RU"/>
        </w:rPr>
        <w:t>РУБЕЖ ПРОСЬБА ЗАСТРА</w:t>
      </w:r>
      <w:r w:rsidRPr="001F347D">
        <w:rPr>
          <w:color w:val="002060"/>
          <w:lang w:val="ru-RU"/>
        </w:rPr>
        <w:t>ХОВАТЬСЯ</w:t>
      </w:r>
    </w:p>
    <w:p w:rsidR="005327ED" w:rsidRPr="005327ED" w:rsidRDefault="005327ED" w:rsidP="005327ED">
      <w:pPr>
        <w:ind w:right="1356"/>
        <w:jc w:val="center"/>
        <w:rPr>
          <w:b/>
          <w:color w:val="0000FF"/>
          <w:sz w:val="20"/>
          <w:lang w:val="ru-RU"/>
        </w:rPr>
      </w:pPr>
      <w:r>
        <w:rPr>
          <w:b/>
          <w:i/>
          <w:color w:val="0000FF"/>
          <w:sz w:val="20"/>
          <w:lang w:val="ru-RU"/>
        </w:rPr>
        <w:t xml:space="preserve">            </w:t>
      </w:r>
      <w:r w:rsidRPr="005327ED">
        <w:rPr>
          <w:b/>
          <w:color w:val="0000FF"/>
          <w:sz w:val="20"/>
          <w:lang w:val="ru-RU"/>
        </w:rPr>
        <w:t xml:space="preserve"> </w:t>
      </w:r>
      <w:r w:rsidR="005F5DD2">
        <w:rPr>
          <w:b/>
          <w:color w:val="0000FF"/>
          <w:sz w:val="20"/>
          <w:lang w:val="ru-RU"/>
        </w:rPr>
        <w:t xml:space="preserve">Компания </w:t>
      </w:r>
      <w:r w:rsidR="009C48BF" w:rsidRPr="005327ED">
        <w:rPr>
          <w:b/>
          <w:color w:val="0000FF"/>
          <w:sz w:val="20"/>
          <w:lang w:val="ru-RU"/>
        </w:rPr>
        <w:t>АО «Зарубеж-Экспо», Компания ООО «Зарубеж-Тур»</w:t>
      </w:r>
    </w:p>
    <w:p w:rsidR="005327ED" w:rsidRPr="005327ED" w:rsidRDefault="005327ED" w:rsidP="005327ED">
      <w:pPr>
        <w:ind w:right="1356"/>
        <w:jc w:val="center"/>
        <w:rPr>
          <w:b/>
          <w:color w:val="000080"/>
          <w:sz w:val="20"/>
          <w:lang w:val="ru-RU"/>
        </w:rPr>
      </w:pPr>
      <w:r w:rsidRPr="005327ED">
        <w:rPr>
          <w:b/>
          <w:color w:val="0000FF"/>
          <w:sz w:val="20"/>
          <w:lang w:val="ru-RU"/>
        </w:rPr>
        <w:t xml:space="preserve">                       </w:t>
      </w:r>
      <w:r w:rsidR="009C48BF" w:rsidRPr="005327ED">
        <w:rPr>
          <w:b/>
          <w:color w:val="0000FF"/>
          <w:sz w:val="20"/>
          <w:lang w:val="ru-RU"/>
        </w:rPr>
        <w:t xml:space="preserve"> </w:t>
      </w:r>
      <w:r w:rsidRPr="005327ED">
        <w:rPr>
          <w:b/>
          <w:color w:val="000080"/>
          <w:sz w:val="20"/>
          <w:lang w:val="ru-RU"/>
        </w:rPr>
        <w:t xml:space="preserve">Тел. +7(495) </w:t>
      </w:r>
      <w:r w:rsidR="009C48BF" w:rsidRPr="005327ED">
        <w:rPr>
          <w:b/>
          <w:color w:val="000080"/>
          <w:sz w:val="20"/>
          <w:lang w:val="ru-RU"/>
        </w:rPr>
        <w:t>7213236, 637-36-33, 6375079</w:t>
      </w:r>
    </w:p>
    <w:p w:rsidR="005327ED" w:rsidRPr="005A4390" w:rsidRDefault="005327ED" w:rsidP="005327ED">
      <w:pPr>
        <w:ind w:right="1356"/>
        <w:jc w:val="center"/>
        <w:rPr>
          <w:color w:val="0000FF"/>
          <w:sz w:val="20"/>
          <w:u w:val="single"/>
          <w:lang w:val="ru-RU"/>
        </w:rPr>
      </w:pPr>
      <w:r w:rsidRPr="005327ED">
        <w:rPr>
          <w:lang w:val="ru-RU"/>
        </w:rPr>
        <w:t xml:space="preserve">                </w:t>
      </w:r>
      <w:r>
        <w:rPr>
          <w:lang w:val="ru-RU"/>
        </w:rPr>
        <w:t xml:space="preserve"> </w:t>
      </w:r>
      <w:r w:rsidRPr="005327ED">
        <w:rPr>
          <w:lang w:val="ru-RU"/>
        </w:rPr>
        <w:t xml:space="preserve">  </w:t>
      </w:r>
      <w:hyperlink r:id="rId8">
        <w:r w:rsidRPr="005327ED">
          <w:rPr>
            <w:color w:val="0000FF"/>
            <w:sz w:val="20"/>
            <w:u w:val="single" w:color="0000FF"/>
          </w:rPr>
          <w:t>www</w:t>
        </w:r>
        <w:r w:rsidRPr="005327ED">
          <w:rPr>
            <w:color w:val="0000FF"/>
            <w:sz w:val="20"/>
            <w:u w:val="single" w:color="0000FF"/>
            <w:lang w:val="ru-RU"/>
          </w:rPr>
          <w:t>.</w:t>
        </w:r>
        <w:r w:rsidRPr="005327ED">
          <w:rPr>
            <w:color w:val="0000FF"/>
            <w:sz w:val="20"/>
            <w:u w:val="single" w:color="0000FF"/>
          </w:rPr>
          <w:t>zarubezhexpo</w:t>
        </w:r>
        <w:r w:rsidRPr="005327ED">
          <w:rPr>
            <w:color w:val="0000FF"/>
            <w:sz w:val="20"/>
            <w:u w:val="single" w:color="0000FF"/>
            <w:lang w:val="ru-RU"/>
          </w:rPr>
          <w:t>.</w:t>
        </w:r>
        <w:r w:rsidRPr="005327ED">
          <w:rPr>
            <w:color w:val="0000FF"/>
            <w:sz w:val="20"/>
            <w:u w:val="single" w:color="0000FF"/>
          </w:rPr>
          <w:t>ru</w:t>
        </w:r>
      </w:hyperlink>
      <w:r w:rsidRPr="005327ED">
        <w:rPr>
          <w:lang w:val="ru-RU"/>
        </w:rPr>
        <w:t xml:space="preserve"> </w:t>
      </w:r>
      <w:r w:rsidRPr="005327ED">
        <w:rPr>
          <w:color w:val="0000FF"/>
          <w:sz w:val="20"/>
          <w:u w:val="single" w:color="0000FF"/>
          <w:lang w:val="ru-RU"/>
        </w:rPr>
        <w:t xml:space="preserve"> </w:t>
      </w:r>
      <w:hyperlink r:id="rId9">
        <w:r w:rsidRPr="005327ED">
          <w:rPr>
            <w:color w:val="0000FF"/>
            <w:sz w:val="20"/>
            <w:u w:val="single"/>
          </w:rPr>
          <w:t>info</w:t>
        </w:r>
        <w:r w:rsidRPr="005327ED">
          <w:rPr>
            <w:color w:val="0000FF"/>
            <w:sz w:val="20"/>
            <w:u w:val="single"/>
            <w:lang w:val="ru-RU"/>
          </w:rPr>
          <w:t>@</w:t>
        </w:r>
        <w:r w:rsidRPr="005327ED">
          <w:rPr>
            <w:color w:val="0000FF"/>
            <w:sz w:val="20"/>
            <w:u w:val="single"/>
          </w:rPr>
          <w:t>zarubezhexpo</w:t>
        </w:r>
        <w:r w:rsidRPr="005327ED">
          <w:rPr>
            <w:color w:val="0000FF"/>
            <w:sz w:val="20"/>
            <w:u w:val="single"/>
            <w:lang w:val="ru-RU"/>
          </w:rPr>
          <w:t>.</w:t>
        </w:r>
        <w:proofErr w:type="spellStart"/>
        <w:r w:rsidRPr="005327ED">
          <w:rPr>
            <w:color w:val="0000FF"/>
            <w:sz w:val="20"/>
            <w:u w:val="single"/>
          </w:rPr>
          <w:t>ru</w:t>
        </w:r>
        <w:proofErr w:type="spellEnd"/>
      </w:hyperlink>
    </w:p>
    <w:p w:rsidR="001F347D" w:rsidRPr="009A3197" w:rsidRDefault="001F347D" w:rsidP="001F347D">
      <w:pPr>
        <w:pStyle w:val="style9"/>
        <w:spacing w:after="0"/>
        <w:ind w:right="57"/>
        <w:rPr>
          <w:rFonts w:eastAsia="Arial Unicode MS"/>
          <w:b/>
          <w:bCs/>
          <w:color w:val="002060"/>
          <w:sz w:val="22"/>
          <w:szCs w:val="22"/>
        </w:rPr>
      </w:pPr>
    </w:p>
    <w:p w:rsidR="001F347D" w:rsidRPr="009A3197" w:rsidRDefault="001F347D" w:rsidP="001F347D">
      <w:pPr>
        <w:pStyle w:val="style9"/>
        <w:spacing w:after="0"/>
        <w:ind w:right="57"/>
        <w:jc w:val="center"/>
        <w:rPr>
          <w:rFonts w:eastAsia="Arial Unicode MS"/>
          <w:b/>
          <w:bCs/>
          <w:color w:val="002060"/>
          <w:sz w:val="22"/>
          <w:szCs w:val="22"/>
        </w:rPr>
      </w:pPr>
      <w:r w:rsidRPr="009A3197">
        <w:rPr>
          <w:rFonts w:eastAsia="Arial Unicode MS"/>
          <w:b/>
          <w:bCs/>
          <w:color w:val="002060"/>
          <w:sz w:val="22"/>
          <w:szCs w:val="22"/>
        </w:rPr>
        <w:t>Часы работы выставки</w:t>
      </w:r>
    </w:p>
    <w:p w:rsidR="001F347D" w:rsidRPr="009A3197" w:rsidRDefault="001F347D" w:rsidP="001F347D">
      <w:pPr>
        <w:pStyle w:val="style9"/>
        <w:spacing w:after="0"/>
        <w:ind w:right="57"/>
        <w:jc w:val="center"/>
        <w:rPr>
          <w:rFonts w:eastAsia="Arial Unicode MS"/>
          <w:bCs/>
          <w:color w:val="002060"/>
          <w:sz w:val="22"/>
          <w:szCs w:val="22"/>
        </w:rPr>
      </w:pPr>
      <w:r>
        <w:rPr>
          <w:rFonts w:eastAsia="Arial Unicode MS"/>
          <w:bCs/>
          <w:color w:val="002060"/>
          <w:sz w:val="22"/>
          <w:szCs w:val="22"/>
        </w:rPr>
        <w:t>14</w:t>
      </w:r>
      <w:r w:rsidRPr="009A3197">
        <w:rPr>
          <w:rFonts w:eastAsia="Arial Unicode MS"/>
          <w:bCs/>
          <w:color w:val="002060"/>
          <w:sz w:val="22"/>
          <w:szCs w:val="22"/>
        </w:rPr>
        <w:t>–</w:t>
      </w:r>
      <w:r>
        <w:rPr>
          <w:rFonts w:eastAsia="Arial Unicode MS"/>
          <w:bCs/>
          <w:color w:val="002060"/>
          <w:sz w:val="22"/>
          <w:szCs w:val="22"/>
        </w:rPr>
        <w:t>15</w:t>
      </w:r>
      <w:r w:rsidRPr="009A3197">
        <w:rPr>
          <w:rFonts w:eastAsia="Arial Unicode MS"/>
          <w:bCs/>
          <w:color w:val="002060"/>
          <w:sz w:val="22"/>
          <w:szCs w:val="22"/>
        </w:rPr>
        <w:t xml:space="preserve"> </w:t>
      </w:r>
      <w:r>
        <w:rPr>
          <w:rFonts w:eastAsia="Arial Unicode MS"/>
          <w:bCs/>
          <w:color w:val="002060"/>
          <w:sz w:val="22"/>
          <w:szCs w:val="22"/>
        </w:rPr>
        <w:t>ноябр</w:t>
      </w:r>
      <w:r w:rsidRPr="009A3197">
        <w:rPr>
          <w:rFonts w:eastAsia="Arial Unicode MS"/>
          <w:bCs/>
          <w:color w:val="002060"/>
          <w:sz w:val="22"/>
          <w:szCs w:val="22"/>
        </w:rPr>
        <w:t>я с 10.00 до 18.00</w:t>
      </w:r>
    </w:p>
    <w:p w:rsidR="001F347D" w:rsidRDefault="001F347D" w:rsidP="001F347D">
      <w:pPr>
        <w:ind w:right="57"/>
        <w:jc w:val="center"/>
        <w:rPr>
          <w:rFonts w:eastAsia="Arial Unicode MS"/>
          <w:bCs/>
          <w:color w:val="002060"/>
          <w:lang w:val="ru-RU"/>
        </w:rPr>
      </w:pPr>
      <w:r>
        <w:rPr>
          <w:rFonts w:eastAsia="Arial Unicode MS"/>
          <w:bCs/>
          <w:color w:val="002060"/>
          <w:lang w:val="ru-RU"/>
        </w:rPr>
        <w:t>16</w:t>
      </w:r>
      <w:r w:rsidRPr="001F347D">
        <w:rPr>
          <w:rFonts w:eastAsia="Arial Unicode MS"/>
          <w:bCs/>
          <w:color w:val="002060"/>
          <w:lang w:val="ru-RU"/>
        </w:rPr>
        <w:t xml:space="preserve"> </w:t>
      </w:r>
      <w:r>
        <w:rPr>
          <w:rFonts w:eastAsia="Arial Unicode MS"/>
          <w:bCs/>
          <w:color w:val="002060"/>
          <w:lang w:val="ru-RU"/>
        </w:rPr>
        <w:t>ноября</w:t>
      </w:r>
      <w:r w:rsidRPr="001F347D">
        <w:rPr>
          <w:rFonts w:eastAsia="Arial Unicode MS"/>
          <w:bCs/>
          <w:color w:val="002060"/>
          <w:lang w:val="ru-RU"/>
        </w:rPr>
        <w:t xml:space="preserve"> с 10.00 до 17.00</w:t>
      </w:r>
    </w:p>
    <w:p w:rsidR="001F347D" w:rsidRPr="001F347D" w:rsidRDefault="001F347D" w:rsidP="001F347D">
      <w:pPr>
        <w:ind w:right="57"/>
        <w:jc w:val="center"/>
        <w:rPr>
          <w:rFonts w:eastAsia="Arial Unicode MS"/>
          <w:color w:val="002060"/>
          <w:lang w:val="ru-RU"/>
        </w:rPr>
      </w:pPr>
    </w:p>
    <w:p w:rsidR="001F347D" w:rsidRPr="009A3197" w:rsidRDefault="001F347D" w:rsidP="001F347D">
      <w:pPr>
        <w:pStyle w:val="style9"/>
        <w:spacing w:after="0"/>
        <w:ind w:right="57" w:firstLine="708"/>
        <w:jc w:val="center"/>
        <w:rPr>
          <w:rFonts w:eastAsia="Arial Unicode MS"/>
          <w:bCs/>
          <w:color w:val="002060"/>
          <w:sz w:val="22"/>
          <w:szCs w:val="22"/>
        </w:rPr>
      </w:pPr>
      <w:r w:rsidRPr="009A3197">
        <w:rPr>
          <w:rFonts w:eastAsia="Arial Unicode MS"/>
          <w:bCs/>
          <w:color w:val="002060"/>
          <w:sz w:val="22"/>
          <w:szCs w:val="22"/>
        </w:rPr>
        <w:t>Разница во времени: Москва-</w:t>
      </w:r>
      <w:r>
        <w:rPr>
          <w:rFonts w:eastAsia="Arial Unicode MS"/>
          <w:bCs/>
          <w:color w:val="002060"/>
          <w:sz w:val="22"/>
          <w:szCs w:val="22"/>
        </w:rPr>
        <w:t>Ханой</w:t>
      </w:r>
      <w:r w:rsidRPr="009A3197">
        <w:rPr>
          <w:rFonts w:eastAsia="Arial Unicode MS"/>
          <w:bCs/>
          <w:color w:val="002060"/>
          <w:sz w:val="22"/>
          <w:szCs w:val="22"/>
        </w:rPr>
        <w:t xml:space="preserve"> + </w:t>
      </w:r>
      <w:r>
        <w:rPr>
          <w:rFonts w:eastAsia="Arial Unicode MS"/>
          <w:b/>
          <w:bCs/>
          <w:color w:val="002060"/>
          <w:sz w:val="22"/>
          <w:szCs w:val="22"/>
        </w:rPr>
        <w:t>4</w:t>
      </w:r>
      <w:r w:rsidRPr="009A3197">
        <w:rPr>
          <w:rFonts w:eastAsia="Arial Unicode MS"/>
          <w:b/>
          <w:bCs/>
          <w:color w:val="002060"/>
          <w:sz w:val="22"/>
          <w:szCs w:val="22"/>
        </w:rPr>
        <w:t xml:space="preserve"> часа</w:t>
      </w:r>
    </w:p>
    <w:p w:rsidR="001F347D" w:rsidRPr="005327ED" w:rsidRDefault="001F347D" w:rsidP="005327ED">
      <w:pPr>
        <w:ind w:right="1356"/>
        <w:jc w:val="center"/>
        <w:rPr>
          <w:b/>
          <w:color w:val="000080"/>
          <w:sz w:val="20"/>
          <w:lang w:val="ru-RU"/>
        </w:rPr>
      </w:pPr>
    </w:p>
    <w:p w:rsidR="00C05292" w:rsidRPr="005327ED" w:rsidRDefault="009C48BF" w:rsidP="005327ED">
      <w:pPr>
        <w:ind w:right="109"/>
        <w:rPr>
          <w:b/>
          <w:i/>
          <w:sz w:val="20"/>
          <w:lang w:val="ru-RU"/>
        </w:rPr>
      </w:pPr>
      <w:r w:rsidRPr="009A15F6">
        <w:rPr>
          <w:b/>
          <w:i/>
          <w:color w:val="000080"/>
          <w:sz w:val="20"/>
          <w:lang w:val="ru-RU"/>
        </w:rPr>
        <w:t xml:space="preserve">По вопросам трансферов, </w:t>
      </w:r>
      <w:r w:rsidR="00C21152" w:rsidRPr="009A15F6">
        <w:rPr>
          <w:b/>
          <w:i/>
          <w:color w:val="000080"/>
          <w:sz w:val="20"/>
          <w:lang w:val="ru-RU"/>
        </w:rPr>
        <w:t>экскурсий и</w:t>
      </w:r>
      <w:r w:rsidRPr="009A15F6">
        <w:rPr>
          <w:b/>
          <w:i/>
          <w:color w:val="000080"/>
          <w:sz w:val="20"/>
          <w:lang w:val="ru-RU"/>
        </w:rPr>
        <w:t xml:space="preserve"> </w:t>
      </w:r>
      <w:r w:rsidR="00C21152" w:rsidRPr="009A15F6">
        <w:rPr>
          <w:b/>
          <w:i/>
          <w:color w:val="000080"/>
          <w:sz w:val="20"/>
          <w:lang w:val="ru-RU"/>
        </w:rPr>
        <w:t>размещения обращаться</w:t>
      </w:r>
      <w:r w:rsidRPr="009A15F6">
        <w:rPr>
          <w:b/>
          <w:i/>
          <w:color w:val="000080"/>
          <w:sz w:val="20"/>
          <w:lang w:val="ru-RU"/>
        </w:rPr>
        <w:t xml:space="preserve"> к менеджеру Дарье</w:t>
      </w:r>
      <w:r w:rsidR="00F04687">
        <w:rPr>
          <w:b/>
          <w:i/>
          <w:color w:val="000080"/>
          <w:sz w:val="20"/>
          <w:lang w:val="ru-RU"/>
        </w:rPr>
        <w:t xml:space="preserve"> </w:t>
      </w:r>
      <w:r w:rsidR="00F04687" w:rsidRPr="005F1741">
        <w:rPr>
          <w:b/>
          <w:bCs/>
          <w:i/>
          <w:color w:val="002060"/>
          <w:sz w:val="20"/>
          <w:szCs w:val="20"/>
          <w:lang w:val="ru-RU"/>
        </w:rPr>
        <w:t>+7 926 303-03-84</w:t>
      </w:r>
      <w:r w:rsidR="00F04687">
        <w:rPr>
          <w:b/>
          <w:bCs/>
          <w:i/>
          <w:color w:val="002060"/>
          <w:sz w:val="20"/>
          <w:szCs w:val="20"/>
          <w:lang w:val="ru-RU"/>
        </w:rPr>
        <w:t xml:space="preserve">, во Вьетнаме: </w:t>
      </w:r>
      <w:r w:rsidR="00F04687">
        <w:rPr>
          <w:b/>
          <w:i/>
          <w:color w:val="002060"/>
          <w:sz w:val="20"/>
          <w:szCs w:val="20"/>
          <w:lang w:val="ru-RU"/>
        </w:rPr>
        <w:t>+84586607010,</w:t>
      </w:r>
      <w:r w:rsidR="005327ED">
        <w:rPr>
          <w:b/>
          <w:i/>
          <w:sz w:val="20"/>
          <w:lang w:val="ru-RU"/>
        </w:rPr>
        <w:t xml:space="preserve"> </w:t>
      </w:r>
      <w:hyperlink r:id="rId10">
        <w:r w:rsidRPr="009A15F6">
          <w:rPr>
            <w:i/>
            <w:color w:val="0000FF"/>
            <w:sz w:val="20"/>
            <w:u w:val="single" w:color="0000FF"/>
          </w:rPr>
          <w:t>manager</w:t>
        </w:r>
        <w:r w:rsidRPr="009A15F6">
          <w:rPr>
            <w:i/>
            <w:color w:val="0000FF"/>
            <w:sz w:val="20"/>
            <w:u w:val="single" w:color="0000FF"/>
            <w:lang w:val="ru-RU"/>
          </w:rPr>
          <w:t>@</w:t>
        </w:r>
        <w:proofErr w:type="spellStart"/>
        <w:r w:rsidRPr="009A15F6">
          <w:rPr>
            <w:i/>
            <w:color w:val="0000FF"/>
            <w:sz w:val="20"/>
            <w:u w:val="single" w:color="0000FF"/>
          </w:rPr>
          <w:t>zarubezhexpo</w:t>
        </w:r>
        <w:proofErr w:type="spellEnd"/>
        <w:r w:rsidRPr="009A15F6">
          <w:rPr>
            <w:i/>
            <w:color w:val="0000FF"/>
            <w:sz w:val="20"/>
            <w:u w:val="single" w:color="0000FF"/>
            <w:lang w:val="ru-RU"/>
          </w:rPr>
          <w:t>.</w:t>
        </w:r>
        <w:proofErr w:type="spellStart"/>
        <w:r w:rsidRPr="009A15F6">
          <w:rPr>
            <w:i/>
            <w:color w:val="0000FF"/>
            <w:sz w:val="20"/>
            <w:u w:val="single" w:color="0000FF"/>
          </w:rPr>
          <w:t>ru</w:t>
        </w:r>
        <w:proofErr w:type="spellEnd"/>
      </w:hyperlink>
      <w:r w:rsidRPr="009A15F6">
        <w:rPr>
          <w:i/>
          <w:color w:val="0000FF"/>
          <w:sz w:val="20"/>
          <w:u w:val="single" w:color="0000FF"/>
          <w:lang w:val="ru-RU"/>
        </w:rPr>
        <w:t xml:space="preserve"> </w:t>
      </w:r>
    </w:p>
    <w:p w:rsidR="00C21152" w:rsidRPr="008F6591" w:rsidRDefault="009A15F6" w:rsidP="008F7A61">
      <w:pPr>
        <w:ind w:right="4903"/>
        <w:rPr>
          <w:b/>
          <w:i/>
          <w:color w:val="FF0000"/>
          <w:sz w:val="20"/>
          <w:lang w:val="ru-RU"/>
        </w:rPr>
      </w:pPr>
      <w:r w:rsidRPr="008F6591">
        <w:rPr>
          <w:b/>
          <w:i/>
          <w:color w:val="FF0000"/>
          <w:sz w:val="20"/>
          <w:lang w:val="ru-RU"/>
        </w:rPr>
        <w:t xml:space="preserve">Трансфер за </w:t>
      </w:r>
      <w:r w:rsidR="008F6591" w:rsidRPr="008F6591">
        <w:rPr>
          <w:b/>
          <w:i/>
          <w:color w:val="FF0000"/>
          <w:sz w:val="20"/>
          <w:lang w:val="ru-RU"/>
        </w:rPr>
        <w:t>4</w:t>
      </w:r>
      <w:r w:rsidRPr="008F6591">
        <w:rPr>
          <w:b/>
          <w:i/>
          <w:color w:val="FF0000"/>
          <w:sz w:val="20"/>
          <w:lang w:val="ru-RU"/>
        </w:rPr>
        <w:t xml:space="preserve"> часа до вылета (сбор в холле отеля).</w:t>
      </w:r>
    </w:p>
    <w:p w:rsidR="00C05292" w:rsidRPr="005F1741" w:rsidRDefault="009C48BF" w:rsidP="008F7A61">
      <w:pPr>
        <w:ind w:right="109"/>
        <w:rPr>
          <w:b/>
          <w:i/>
          <w:color w:val="002060"/>
          <w:sz w:val="20"/>
          <w:szCs w:val="20"/>
          <w:lang w:val="ru-RU"/>
        </w:rPr>
      </w:pPr>
      <w:r w:rsidRPr="005F1741">
        <w:rPr>
          <w:b/>
          <w:i/>
          <w:color w:val="002060"/>
          <w:sz w:val="20"/>
          <w:szCs w:val="20"/>
          <w:lang w:val="ru-RU"/>
        </w:rPr>
        <w:t>На выставке работают представители оргкомитета:</w:t>
      </w:r>
    </w:p>
    <w:p w:rsidR="00C05292" w:rsidRPr="005F1741" w:rsidRDefault="009C48BF" w:rsidP="008F7A61">
      <w:pPr>
        <w:ind w:right="754"/>
        <w:rPr>
          <w:b/>
          <w:i/>
          <w:color w:val="002060"/>
          <w:sz w:val="20"/>
          <w:szCs w:val="20"/>
          <w:lang w:val="ru-RU"/>
        </w:rPr>
      </w:pPr>
      <w:r w:rsidRPr="005F1741">
        <w:rPr>
          <w:b/>
          <w:i/>
          <w:color w:val="002060"/>
          <w:sz w:val="20"/>
          <w:szCs w:val="20"/>
          <w:lang w:val="ru-RU"/>
        </w:rPr>
        <w:t xml:space="preserve">Забелина Светлана Анатольевна – директор выставки +7-926-524-97-47, </w:t>
      </w:r>
      <w:hyperlink r:id="rId11" w:history="1">
        <w:r w:rsidR="00D4779D" w:rsidRPr="005F1741">
          <w:rPr>
            <w:rStyle w:val="ac"/>
            <w:b/>
            <w:i/>
            <w:color w:val="002060"/>
            <w:sz w:val="20"/>
            <w:szCs w:val="20"/>
            <w:u w:color="0000FF"/>
          </w:rPr>
          <w:t>zabelina</w:t>
        </w:r>
        <w:r w:rsidR="00D4779D" w:rsidRPr="005F1741">
          <w:rPr>
            <w:rStyle w:val="ac"/>
            <w:b/>
            <w:i/>
            <w:color w:val="002060"/>
            <w:sz w:val="20"/>
            <w:szCs w:val="20"/>
            <w:u w:color="0000FF"/>
            <w:lang w:val="ru-RU"/>
          </w:rPr>
          <w:t>@</w:t>
        </w:r>
        <w:r w:rsidR="00D4779D" w:rsidRPr="005F1741">
          <w:rPr>
            <w:rStyle w:val="ac"/>
            <w:b/>
            <w:i/>
            <w:color w:val="002060"/>
            <w:sz w:val="20"/>
            <w:szCs w:val="20"/>
            <w:u w:color="0000FF"/>
          </w:rPr>
          <w:t>zarubezhexpo</w:t>
        </w:r>
        <w:r w:rsidR="00D4779D" w:rsidRPr="005F1741">
          <w:rPr>
            <w:rStyle w:val="ac"/>
            <w:b/>
            <w:i/>
            <w:color w:val="002060"/>
            <w:sz w:val="20"/>
            <w:szCs w:val="20"/>
            <w:u w:color="0000FF"/>
            <w:lang w:val="ru-RU"/>
          </w:rPr>
          <w:t>.</w:t>
        </w:r>
        <w:proofErr w:type="spellStart"/>
        <w:r w:rsidR="00D4779D" w:rsidRPr="005F1741">
          <w:rPr>
            <w:rStyle w:val="ac"/>
            <w:b/>
            <w:i/>
            <w:color w:val="002060"/>
            <w:sz w:val="20"/>
            <w:szCs w:val="20"/>
            <w:u w:color="0000FF"/>
          </w:rPr>
          <w:t>ru</w:t>
        </w:r>
        <w:proofErr w:type="spellEnd"/>
      </w:hyperlink>
      <w:r w:rsidR="005327ED">
        <w:rPr>
          <w:b/>
          <w:i/>
          <w:color w:val="002060"/>
          <w:sz w:val="20"/>
          <w:szCs w:val="20"/>
          <w:u w:val="single" w:color="0000FF"/>
          <w:lang w:val="ru-RU"/>
        </w:rPr>
        <w:t>,</w:t>
      </w:r>
      <w:r w:rsidR="005327ED">
        <w:rPr>
          <w:b/>
          <w:i/>
          <w:color w:val="002060"/>
          <w:sz w:val="20"/>
          <w:szCs w:val="20"/>
          <w:lang w:val="ru-RU"/>
        </w:rPr>
        <w:t xml:space="preserve"> тел. во Вьетнаме:</w:t>
      </w:r>
      <w:r w:rsidR="005F1741" w:rsidRPr="005F1741">
        <w:rPr>
          <w:b/>
          <w:i/>
          <w:color w:val="002060"/>
          <w:sz w:val="20"/>
          <w:szCs w:val="20"/>
          <w:lang w:val="ru-RU"/>
        </w:rPr>
        <w:t xml:space="preserve"> </w:t>
      </w:r>
      <w:r w:rsidR="00F04687">
        <w:rPr>
          <w:b/>
          <w:i/>
          <w:color w:val="002060"/>
          <w:sz w:val="20"/>
          <w:szCs w:val="20"/>
          <w:lang w:val="ru-RU"/>
        </w:rPr>
        <w:t>+84586607066</w:t>
      </w:r>
    </w:p>
    <w:p w:rsidR="00C05292" w:rsidRPr="005F1741" w:rsidRDefault="009C48BF" w:rsidP="008F7A61">
      <w:pPr>
        <w:ind w:right="109"/>
        <w:rPr>
          <w:b/>
          <w:i/>
          <w:color w:val="002060"/>
          <w:sz w:val="20"/>
          <w:szCs w:val="20"/>
          <w:lang w:val="ru-RU"/>
        </w:rPr>
      </w:pPr>
      <w:r w:rsidRPr="005F1741">
        <w:rPr>
          <w:b/>
          <w:i/>
          <w:color w:val="002060"/>
          <w:sz w:val="20"/>
          <w:szCs w:val="20"/>
          <w:lang w:val="ru-RU"/>
        </w:rPr>
        <w:t>Николаев Анатолий Павлович – директор по международному сотрудничеству +7-985 -722-99-16,</w:t>
      </w:r>
      <w:r w:rsidR="004564B8" w:rsidRPr="005F1741">
        <w:rPr>
          <w:b/>
          <w:i/>
          <w:color w:val="002060"/>
          <w:sz w:val="20"/>
          <w:szCs w:val="20"/>
          <w:lang w:val="ru-RU"/>
        </w:rPr>
        <w:t xml:space="preserve">  </w:t>
      </w:r>
      <w:hyperlink r:id="rId12">
        <w:r w:rsidRPr="005F1741">
          <w:rPr>
            <w:b/>
            <w:i/>
            <w:color w:val="002060"/>
            <w:sz w:val="20"/>
            <w:szCs w:val="20"/>
          </w:rPr>
          <w:t>nikolaev</w:t>
        </w:r>
        <w:r w:rsidRPr="005F1741">
          <w:rPr>
            <w:b/>
            <w:i/>
            <w:color w:val="002060"/>
            <w:sz w:val="20"/>
            <w:szCs w:val="20"/>
            <w:lang w:val="ru-RU"/>
          </w:rPr>
          <w:t>@</w:t>
        </w:r>
        <w:r w:rsidRPr="005F1741">
          <w:rPr>
            <w:b/>
            <w:i/>
            <w:color w:val="002060"/>
            <w:sz w:val="20"/>
            <w:szCs w:val="20"/>
          </w:rPr>
          <w:t>zarubezhexpo</w:t>
        </w:r>
        <w:r w:rsidRPr="005F1741">
          <w:rPr>
            <w:b/>
            <w:i/>
            <w:color w:val="002060"/>
            <w:sz w:val="20"/>
            <w:szCs w:val="20"/>
            <w:lang w:val="ru-RU"/>
          </w:rPr>
          <w:t>.</w:t>
        </w:r>
        <w:r w:rsidRPr="005F1741">
          <w:rPr>
            <w:b/>
            <w:i/>
            <w:color w:val="002060"/>
            <w:sz w:val="20"/>
            <w:szCs w:val="20"/>
          </w:rPr>
          <w:t>ru</w:t>
        </w:r>
        <w:r w:rsidRPr="005F1741">
          <w:rPr>
            <w:b/>
            <w:i/>
            <w:color w:val="002060"/>
            <w:sz w:val="20"/>
            <w:szCs w:val="20"/>
            <w:lang w:val="ru-RU"/>
          </w:rPr>
          <w:t>,</w:t>
        </w:r>
      </w:hyperlink>
      <w:r w:rsidRPr="005F1741">
        <w:rPr>
          <w:b/>
          <w:i/>
          <w:color w:val="002060"/>
          <w:sz w:val="20"/>
          <w:szCs w:val="20"/>
          <w:lang w:val="ru-RU"/>
        </w:rPr>
        <w:t xml:space="preserve"> </w:t>
      </w:r>
      <w:proofErr w:type="spellStart"/>
      <w:r w:rsidR="005327ED" w:rsidRPr="00E06D4F">
        <w:rPr>
          <w:b/>
          <w:i/>
          <w:color w:val="002060"/>
          <w:sz w:val="20"/>
          <w:szCs w:val="20"/>
          <w:u w:val="single"/>
        </w:rPr>
        <w:t>nikanatol</w:t>
      </w:r>
      <w:proofErr w:type="spellEnd"/>
      <w:r w:rsidR="005327ED" w:rsidRPr="00E06D4F">
        <w:rPr>
          <w:b/>
          <w:i/>
          <w:color w:val="002060"/>
          <w:sz w:val="20"/>
          <w:szCs w:val="20"/>
          <w:u w:val="single"/>
          <w:lang w:val="ru-RU"/>
        </w:rPr>
        <w:t>@</w:t>
      </w:r>
      <w:proofErr w:type="spellStart"/>
      <w:r w:rsidR="005327ED" w:rsidRPr="00E06D4F">
        <w:rPr>
          <w:b/>
          <w:i/>
          <w:color w:val="002060"/>
          <w:sz w:val="20"/>
          <w:szCs w:val="20"/>
          <w:u w:val="single"/>
        </w:rPr>
        <w:t>yandex</w:t>
      </w:r>
      <w:proofErr w:type="spellEnd"/>
      <w:r w:rsidR="005327ED" w:rsidRPr="00E06D4F">
        <w:rPr>
          <w:b/>
          <w:i/>
          <w:color w:val="002060"/>
          <w:sz w:val="20"/>
          <w:szCs w:val="20"/>
          <w:u w:val="single"/>
          <w:lang w:val="ru-RU"/>
        </w:rPr>
        <w:t>.</w:t>
      </w:r>
      <w:proofErr w:type="spellStart"/>
      <w:r w:rsidR="005327ED" w:rsidRPr="00E06D4F">
        <w:rPr>
          <w:b/>
          <w:i/>
          <w:color w:val="002060"/>
          <w:sz w:val="20"/>
          <w:szCs w:val="20"/>
          <w:u w:val="single"/>
        </w:rPr>
        <w:t>ru</w:t>
      </w:r>
      <w:proofErr w:type="spellEnd"/>
      <w:r w:rsidR="005327ED" w:rsidRPr="00E06D4F">
        <w:rPr>
          <w:b/>
          <w:i/>
          <w:color w:val="002060"/>
          <w:sz w:val="20"/>
          <w:szCs w:val="20"/>
          <w:u w:color="0000FF"/>
          <w:lang w:val="ru-RU"/>
        </w:rPr>
        <w:t>,</w:t>
      </w:r>
      <w:r w:rsidR="005F1741" w:rsidRPr="005F1741">
        <w:rPr>
          <w:b/>
          <w:i/>
          <w:color w:val="002060"/>
          <w:sz w:val="20"/>
          <w:szCs w:val="20"/>
          <w:lang w:val="ru-RU"/>
        </w:rPr>
        <w:t xml:space="preserve"> тел. во Вьетнаме:</w:t>
      </w:r>
      <w:r w:rsidR="00F04687" w:rsidRPr="00F04687">
        <w:rPr>
          <w:b/>
          <w:i/>
          <w:color w:val="002060"/>
          <w:sz w:val="20"/>
          <w:szCs w:val="20"/>
          <w:lang w:val="ru-RU"/>
        </w:rPr>
        <w:t xml:space="preserve"> </w:t>
      </w:r>
      <w:r w:rsidR="00F04687">
        <w:rPr>
          <w:b/>
          <w:i/>
          <w:color w:val="002060"/>
          <w:sz w:val="20"/>
          <w:szCs w:val="20"/>
          <w:lang w:val="ru-RU"/>
        </w:rPr>
        <w:t>+84586607064</w:t>
      </w:r>
    </w:p>
    <w:p w:rsidR="005F5DD2" w:rsidRDefault="009A15F6" w:rsidP="008F7A61">
      <w:pPr>
        <w:tabs>
          <w:tab w:val="left" w:pos="3015"/>
        </w:tabs>
        <w:autoSpaceDE w:val="0"/>
        <w:autoSpaceDN w:val="0"/>
        <w:adjustRightInd w:val="0"/>
        <w:jc w:val="both"/>
        <w:rPr>
          <w:b/>
          <w:i/>
          <w:color w:val="002060"/>
          <w:sz w:val="20"/>
          <w:szCs w:val="20"/>
          <w:lang w:val="ru-RU"/>
        </w:rPr>
      </w:pPr>
      <w:r w:rsidRPr="005F1741">
        <w:rPr>
          <w:b/>
          <w:i/>
          <w:color w:val="002060"/>
          <w:sz w:val="20"/>
          <w:szCs w:val="20"/>
          <w:lang w:val="ru-RU"/>
        </w:rPr>
        <w:t xml:space="preserve">Черная Екатерина – координатор выставки +7 926 303-06-65, </w:t>
      </w:r>
      <w:hyperlink r:id="rId13" w:history="1">
        <w:r w:rsidRPr="005F1741">
          <w:rPr>
            <w:b/>
            <w:i/>
            <w:color w:val="002060"/>
            <w:sz w:val="20"/>
            <w:szCs w:val="20"/>
            <w:u w:val="single"/>
          </w:rPr>
          <w:t>lp</w:t>
        </w:r>
        <w:r w:rsidRPr="005F1741">
          <w:rPr>
            <w:b/>
            <w:i/>
            <w:color w:val="002060"/>
            <w:sz w:val="20"/>
            <w:szCs w:val="20"/>
            <w:u w:val="single"/>
            <w:lang w:val="ru-RU"/>
          </w:rPr>
          <w:t>@</w:t>
        </w:r>
        <w:r w:rsidRPr="005F1741">
          <w:rPr>
            <w:b/>
            <w:i/>
            <w:color w:val="002060"/>
            <w:sz w:val="20"/>
            <w:szCs w:val="20"/>
            <w:u w:val="single"/>
          </w:rPr>
          <w:t>zarubezhexpo</w:t>
        </w:r>
        <w:r w:rsidRPr="005F1741">
          <w:rPr>
            <w:b/>
            <w:i/>
            <w:color w:val="002060"/>
            <w:sz w:val="20"/>
            <w:szCs w:val="20"/>
            <w:u w:val="single"/>
            <w:lang w:val="ru-RU"/>
          </w:rPr>
          <w:t>.</w:t>
        </w:r>
        <w:proofErr w:type="spellStart"/>
        <w:r w:rsidRPr="005F1741">
          <w:rPr>
            <w:b/>
            <w:i/>
            <w:color w:val="002060"/>
            <w:sz w:val="20"/>
            <w:szCs w:val="20"/>
            <w:u w:val="single"/>
          </w:rPr>
          <w:t>ru</w:t>
        </w:r>
        <w:proofErr w:type="spellEnd"/>
      </w:hyperlink>
      <w:r w:rsidR="005327ED">
        <w:rPr>
          <w:lang w:val="ru-RU"/>
        </w:rPr>
        <w:t>,</w:t>
      </w:r>
      <w:r w:rsidRPr="005F1741">
        <w:rPr>
          <w:b/>
          <w:i/>
          <w:color w:val="002060"/>
          <w:sz w:val="20"/>
          <w:szCs w:val="20"/>
          <w:lang w:val="ru-RU"/>
        </w:rPr>
        <w:t xml:space="preserve"> </w:t>
      </w:r>
      <w:r w:rsidR="005F1741" w:rsidRPr="005F1741">
        <w:rPr>
          <w:b/>
          <w:i/>
          <w:color w:val="002060"/>
          <w:sz w:val="20"/>
          <w:szCs w:val="20"/>
          <w:lang w:val="ru-RU"/>
        </w:rPr>
        <w:t xml:space="preserve"> тел.</w:t>
      </w:r>
      <w:r w:rsidR="005327ED">
        <w:rPr>
          <w:b/>
          <w:i/>
          <w:color w:val="002060"/>
          <w:sz w:val="20"/>
          <w:szCs w:val="20"/>
          <w:lang w:val="ru-RU"/>
        </w:rPr>
        <w:t xml:space="preserve"> </w:t>
      </w:r>
      <w:r w:rsidR="005F1741" w:rsidRPr="005F1741">
        <w:rPr>
          <w:b/>
          <w:i/>
          <w:color w:val="002060"/>
          <w:sz w:val="20"/>
          <w:szCs w:val="20"/>
          <w:lang w:val="ru-RU"/>
        </w:rPr>
        <w:t>во Вьетнаме</w:t>
      </w:r>
      <w:r w:rsidR="00F04687">
        <w:rPr>
          <w:b/>
          <w:i/>
          <w:color w:val="002060"/>
          <w:sz w:val="20"/>
          <w:szCs w:val="20"/>
          <w:lang w:val="ru-RU"/>
        </w:rPr>
        <w:t>: +84586607035</w:t>
      </w:r>
      <w:r w:rsidR="005F5DD2">
        <w:rPr>
          <w:b/>
          <w:i/>
          <w:color w:val="002060"/>
          <w:sz w:val="20"/>
          <w:szCs w:val="20"/>
          <w:lang w:val="ru-RU"/>
        </w:rPr>
        <w:t xml:space="preserve"> </w:t>
      </w:r>
    </w:p>
    <w:p w:rsidR="009A15F6" w:rsidRPr="005F1741" w:rsidRDefault="009A15F6" w:rsidP="008F7A61">
      <w:pPr>
        <w:tabs>
          <w:tab w:val="left" w:pos="3015"/>
        </w:tabs>
        <w:autoSpaceDE w:val="0"/>
        <w:autoSpaceDN w:val="0"/>
        <w:adjustRightInd w:val="0"/>
        <w:jc w:val="both"/>
        <w:rPr>
          <w:b/>
          <w:i/>
          <w:color w:val="002060"/>
          <w:sz w:val="20"/>
          <w:szCs w:val="20"/>
          <w:lang w:val="ru-RU"/>
        </w:rPr>
      </w:pPr>
      <w:r w:rsidRPr="005F1741">
        <w:rPr>
          <w:b/>
          <w:i/>
          <w:color w:val="002060"/>
          <w:sz w:val="20"/>
          <w:szCs w:val="20"/>
          <w:lang w:val="ru-RU"/>
        </w:rPr>
        <w:t xml:space="preserve">Золина Анастасия – </w:t>
      </w:r>
      <w:r w:rsidR="00F04687" w:rsidRPr="005F1741">
        <w:rPr>
          <w:b/>
          <w:i/>
          <w:color w:val="002060"/>
          <w:sz w:val="20"/>
          <w:szCs w:val="20"/>
          <w:lang w:val="ru-RU"/>
        </w:rPr>
        <w:t>координатор выставки</w:t>
      </w:r>
      <w:r w:rsidRPr="005F1741">
        <w:rPr>
          <w:b/>
          <w:i/>
          <w:color w:val="002060"/>
          <w:sz w:val="20"/>
          <w:szCs w:val="20"/>
          <w:lang w:val="ru-RU"/>
        </w:rPr>
        <w:t xml:space="preserve"> +7 926 30</w:t>
      </w:r>
      <w:r w:rsidR="00994E7F">
        <w:rPr>
          <w:b/>
          <w:i/>
          <w:color w:val="002060"/>
          <w:sz w:val="20"/>
          <w:szCs w:val="20"/>
          <w:lang w:val="ru-RU"/>
        </w:rPr>
        <w:t>3</w:t>
      </w:r>
      <w:r w:rsidRPr="005F1741">
        <w:rPr>
          <w:b/>
          <w:i/>
          <w:color w:val="002060"/>
          <w:sz w:val="20"/>
          <w:szCs w:val="20"/>
          <w:lang w:val="ru-RU"/>
        </w:rPr>
        <w:t xml:space="preserve">-02-85, </w:t>
      </w:r>
      <w:hyperlink r:id="rId14" w:history="1">
        <w:r w:rsidRPr="005F1741">
          <w:rPr>
            <w:rStyle w:val="ac"/>
            <w:b/>
            <w:i/>
            <w:color w:val="002060"/>
            <w:sz w:val="20"/>
            <w:szCs w:val="20"/>
          </w:rPr>
          <w:t>mv</w:t>
        </w:r>
        <w:r w:rsidRPr="005F1741">
          <w:rPr>
            <w:rStyle w:val="ac"/>
            <w:b/>
            <w:i/>
            <w:color w:val="002060"/>
            <w:sz w:val="20"/>
            <w:szCs w:val="20"/>
            <w:lang w:val="ru-RU"/>
          </w:rPr>
          <w:t>@</w:t>
        </w:r>
        <w:proofErr w:type="spellStart"/>
        <w:r w:rsidRPr="005F1741">
          <w:rPr>
            <w:rStyle w:val="ac"/>
            <w:b/>
            <w:i/>
            <w:color w:val="002060"/>
            <w:sz w:val="20"/>
            <w:szCs w:val="20"/>
          </w:rPr>
          <w:t>zarubezhexpo</w:t>
        </w:r>
        <w:proofErr w:type="spellEnd"/>
        <w:r w:rsidRPr="005F1741">
          <w:rPr>
            <w:rStyle w:val="ac"/>
            <w:b/>
            <w:i/>
            <w:color w:val="002060"/>
            <w:sz w:val="20"/>
            <w:szCs w:val="20"/>
            <w:lang w:val="ru-RU"/>
          </w:rPr>
          <w:t>.</w:t>
        </w:r>
        <w:proofErr w:type="spellStart"/>
        <w:r w:rsidRPr="005F1741">
          <w:rPr>
            <w:rStyle w:val="ac"/>
            <w:b/>
            <w:i/>
            <w:color w:val="002060"/>
            <w:sz w:val="20"/>
            <w:szCs w:val="20"/>
          </w:rPr>
          <w:t>ru</w:t>
        </w:r>
        <w:proofErr w:type="spellEnd"/>
      </w:hyperlink>
      <w:r w:rsidR="005F1741">
        <w:rPr>
          <w:b/>
          <w:i/>
          <w:color w:val="002060"/>
          <w:sz w:val="20"/>
          <w:szCs w:val="20"/>
          <w:lang w:val="ru-RU"/>
        </w:rPr>
        <w:t xml:space="preserve">, </w:t>
      </w:r>
      <w:r w:rsidR="005F1741" w:rsidRPr="005F1741">
        <w:rPr>
          <w:b/>
          <w:i/>
          <w:color w:val="002060"/>
          <w:sz w:val="20"/>
          <w:szCs w:val="20"/>
          <w:lang w:val="ru-RU"/>
        </w:rPr>
        <w:t>тел.</w:t>
      </w:r>
      <w:r w:rsidR="005327ED">
        <w:rPr>
          <w:b/>
          <w:i/>
          <w:color w:val="002060"/>
          <w:sz w:val="20"/>
          <w:szCs w:val="20"/>
          <w:lang w:val="ru-RU"/>
        </w:rPr>
        <w:t xml:space="preserve"> </w:t>
      </w:r>
      <w:r w:rsidR="005F1741" w:rsidRPr="005F1741">
        <w:rPr>
          <w:b/>
          <w:i/>
          <w:color w:val="002060"/>
          <w:sz w:val="20"/>
          <w:szCs w:val="20"/>
          <w:lang w:val="ru-RU"/>
        </w:rPr>
        <w:t xml:space="preserve">во Вьетнаме: </w:t>
      </w:r>
      <w:r w:rsidR="00F04687">
        <w:rPr>
          <w:b/>
          <w:i/>
          <w:color w:val="002060"/>
          <w:sz w:val="20"/>
          <w:szCs w:val="20"/>
          <w:lang w:val="ru-RU"/>
        </w:rPr>
        <w:t>+84586607053</w:t>
      </w:r>
    </w:p>
    <w:p w:rsidR="009A15F6" w:rsidRPr="005F1741" w:rsidRDefault="009A15F6" w:rsidP="008F7A61">
      <w:pPr>
        <w:tabs>
          <w:tab w:val="left" w:pos="3015"/>
        </w:tabs>
        <w:autoSpaceDE w:val="0"/>
        <w:autoSpaceDN w:val="0"/>
        <w:adjustRightInd w:val="0"/>
        <w:jc w:val="both"/>
        <w:rPr>
          <w:b/>
          <w:i/>
          <w:color w:val="002060"/>
          <w:sz w:val="20"/>
          <w:szCs w:val="20"/>
          <w:lang w:val="ru-RU"/>
        </w:rPr>
      </w:pPr>
      <w:r w:rsidRPr="005F1741">
        <w:rPr>
          <w:b/>
          <w:i/>
          <w:color w:val="002060"/>
          <w:sz w:val="20"/>
          <w:szCs w:val="20"/>
          <w:lang w:val="ru-RU"/>
        </w:rPr>
        <w:t xml:space="preserve">Деряга Дарья – </w:t>
      </w:r>
      <w:r w:rsidR="00F04687" w:rsidRPr="005F1741">
        <w:rPr>
          <w:b/>
          <w:i/>
          <w:color w:val="002060"/>
          <w:sz w:val="20"/>
          <w:szCs w:val="20"/>
          <w:lang w:val="ru-RU"/>
        </w:rPr>
        <w:t>координатор выставки</w:t>
      </w:r>
      <w:r w:rsidRPr="005F1741">
        <w:rPr>
          <w:b/>
          <w:bCs/>
          <w:i/>
          <w:color w:val="002060"/>
          <w:sz w:val="20"/>
          <w:szCs w:val="20"/>
          <w:lang w:val="ru-RU"/>
        </w:rPr>
        <w:t xml:space="preserve"> +7 926 303-03-84, </w:t>
      </w:r>
      <w:hyperlink r:id="rId15" w:history="1">
        <w:r w:rsidR="005F1741" w:rsidRPr="005F1741">
          <w:rPr>
            <w:rStyle w:val="ac"/>
            <w:b/>
            <w:bCs/>
            <w:i/>
            <w:color w:val="002060"/>
            <w:sz w:val="20"/>
            <w:szCs w:val="20"/>
          </w:rPr>
          <w:t>manager</w:t>
        </w:r>
        <w:r w:rsidR="005F1741" w:rsidRPr="005F1741">
          <w:rPr>
            <w:rStyle w:val="ac"/>
            <w:b/>
            <w:bCs/>
            <w:i/>
            <w:color w:val="002060"/>
            <w:sz w:val="20"/>
            <w:szCs w:val="20"/>
            <w:lang w:val="ru-RU"/>
          </w:rPr>
          <w:t>@</w:t>
        </w:r>
        <w:proofErr w:type="spellStart"/>
        <w:r w:rsidR="005F1741" w:rsidRPr="005F1741">
          <w:rPr>
            <w:rStyle w:val="ac"/>
            <w:b/>
            <w:bCs/>
            <w:i/>
            <w:color w:val="002060"/>
            <w:sz w:val="20"/>
            <w:szCs w:val="20"/>
          </w:rPr>
          <w:t>zarubezhexpo</w:t>
        </w:r>
        <w:proofErr w:type="spellEnd"/>
        <w:r w:rsidR="005F1741" w:rsidRPr="005F1741">
          <w:rPr>
            <w:rStyle w:val="ac"/>
            <w:b/>
            <w:bCs/>
            <w:i/>
            <w:color w:val="002060"/>
            <w:sz w:val="20"/>
            <w:szCs w:val="20"/>
            <w:lang w:val="ru-RU"/>
          </w:rPr>
          <w:t>.</w:t>
        </w:r>
        <w:proofErr w:type="spellStart"/>
        <w:r w:rsidR="005F1741" w:rsidRPr="005F1741">
          <w:rPr>
            <w:rStyle w:val="ac"/>
            <w:b/>
            <w:bCs/>
            <w:i/>
            <w:color w:val="002060"/>
            <w:sz w:val="20"/>
            <w:szCs w:val="20"/>
          </w:rPr>
          <w:t>ru</w:t>
        </w:r>
        <w:proofErr w:type="spellEnd"/>
      </w:hyperlink>
      <w:r w:rsidR="005F1741">
        <w:rPr>
          <w:b/>
          <w:i/>
          <w:color w:val="002060"/>
          <w:sz w:val="20"/>
          <w:szCs w:val="20"/>
          <w:lang w:val="ru-RU"/>
        </w:rPr>
        <w:t xml:space="preserve"> , </w:t>
      </w:r>
      <w:r w:rsidR="005F1741" w:rsidRPr="005F1741">
        <w:rPr>
          <w:b/>
          <w:i/>
          <w:color w:val="002060"/>
          <w:sz w:val="20"/>
          <w:szCs w:val="20"/>
          <w:lang w:val="ru-RU"/>
        </w:rPr>
        <w:t>тел.</w:t>
      </w:r>
      <w:r w:rsidR="005327ED">
        <w:rPr>
          <w:b/>
          <w:i/>
          <w:color w:val="002060"/>
          <w:sz w:val="20"/>
          <w:szCs w:val="20"/>
          <w:lang w:val="ru-RU"/>
        </w:rPr>
        <w:t xml:space="preserve"> </w:t>
      </w:r>
      <w:r w:rsidR="005F1741" w:rsidRPr="005F1741">
        <w:rPr>
          <w:b/>
          <w:i/>
          <w:color w:val="002060"/>
          <w:sz w:val="20"/>
          <w:szCs w:val="20"/>
          <w:lang w:val="ru-RU"/>
        </w:rPr>
        <w:t xml:space="preserve">во Вьетнаме: </w:t>
      </w:r>
      <w:r w:rsidR="00F04687">
        <w:rPr>
          <w:b/>
          <w:i/>
          <w:color w:val="002060"/>
          <w:sz w:val="20"/>
          <w:szCs w:val="20"/>
          <w:lang w:val="ru-RU"/>
        </w:rPr>
        <w:t>+84586607010</w:t>
      </w:r>
    </w:p>
    <w:p w:rsidR="00C05292" w:rsidRPr="001A27F3" w:rsidRDefault="009C48BF" w:rsidP="008F7A61">
      <w:pPr>
        <w:ind w:right="109"/>
        <w:rPr>
          <w:i/>
          <w:color w:val="002060"/>
          <w:sz w:val="20"/>
          <w:szCs w:val="20"/>
        </w:rPr>
      </w:pPr>
      <w:r w:rsidRPr="005327ED">
        <w:rPr>
          <w:i/>
          <w:color w:val="002060"/>
          <w:sz w:val="20"/>
          <w:szCs w:val="20"/>
          <w:lang w:val="ru-RU"/>
        </w:rPr>
        <w:t>Адреса</w:t>
      </w:r>
      <w:r w:rsidR="009A15F6" w:rsidRPr="001A27F3">
        <w:rPr>
          <w:i/>
          <w:color w:val="002060"/>
          <w:sz w:val="20"/>
          <w:szCs w:val="20"/>
        </w:rPr>
        <w:t xml:space="preserve"> </w:t>
      </w:r>
      <w:r w:rsidR="009A15F6" w:rsidRPr="005327ED">
        <w:rPr>
          <w:i/>
          <w:color w:val="002060"/>
          <w:sz w:val="20"/>
          <w:szCs w:val="20"/>
          <w:lang w:val="ru-RU"/>
        </w:rPr>
        <w:t>отелей</w:t>
      </w:r>
      <w:r w:rsidRPr="001A27F3">
        <w:rPr>
          <w:i/>
          <w:color w:val="002060"/>
          <w:sz w:val="20"/>
          <w:szCs w:val="20"/>
        </w:rPr>
        <w:t>:</w:t>
      </w:r>
    </w:p>
    <w:p w:rsidR="00CE1C42" w:rsidRDefault="005F5DD2" w:rsidP="00CE1C42">
      <w:pPr>
        <w:tabs>
          <w:tab w:val="left" w:pos="4655"/>
        </w:tabs>
        <w:ind w:right="109"/>
        <w:rPr>
          <w:i/>
          <w:color w:val="002060"/>
          <w:sz w:val="20"/>
          <w:szCs w:val="20"/>
        </w:rPr>
      </w:pPr>
      <w:r w:rsidRPr="005F5DD2">
        <w:rPr>
          <w:b/>
          <w:i/>
          <w:color w:val="002060"/>
          <w:sz w:val="20"/>
          <w:szCs w:val="20"/>
        </w:rPr>
        <w:t>JW Marriott Hotel Hanoi 5*</w:t>
      </w:r>
      <w:r w:rsidRPr="005F5DD2">
        <w:rPr>
          <w:i/>
          <w:color w:val="002060"/>
          <w:sz w:val="20"/>
          <w:szCs w:val="20"/>
        </w:rPr>
        <w:t xml:space="preserve"> </w:t>
      </w:r>
      <w:r w:rsidR="00DA1BCB" w:rsidRPr="00DA1BCB">
        <w:rPr>
          <w:i/>
          <w:color w:val="002060"/>
          <w:sz w:val="20"/>
          <w:szCs w:val="20"/>
        </w:rPr>
        <w:t>0</w:t>
      </w:r>
      <w:r w:rsidRPr="005F5DD2">
        <w:rPr>
          <w:i/>
          <w:color w:val="002060"/>
          <w:sz w:val="20"/>
          <w:szCs w:val="20"/>
        </w:rPr>
        <w:t xml:space="preserve">8 Do </w:t>
      </w:r>
      <w:proofErr w:type="spellStart"/>
      <w:r w:rsidRPr="005F5DD2">
        <w:rPr>
          <w:i/>
          <w:color w:val="002060"/>
          <w:sz w:val="20"/>
          <w:szCs w:val="20"/>
        </w:rPr>
        <w:t>Duc</w:t>
      </w:r>
      <w:proofErr w:type="spellEnd"/>
      <w:r w:rsidRPr="005F5DD2">
        <w:rPr>
          <w:i/>
          <w:color w:val="002060"/>
          <w:sz w:val="20"/>
          <w:szCs w:val="20"/>
        </w:rPr>
        <w:t xml:space="preserve"> </w:t>
      </w:r>
      <w:proofErr w:type="spellStart"/>
      <w:r w:rsidRPr="005F5DD2">
        <w:rPr>
          <w:i/>
          <w:color w:val="002060"/>
          <w:sz w:val="20"/>
          <w:szCs w:val="20"/>
        </w:rPr>
        <w:t>Duc</w:t>
      </w:r>
      <w:proofErr w:type="spellEnd"/>
    </w:p>
    <w:p w:rsidR="005F5DD2" w:rsidRDefault="005F5DD2" w:rsidP="00CE1C42">
      <w:pPr>
        <w:tabs>
          <w:tab w:val="left" w:pos="4655"/>
        </w:tabs>
        <w:ind w:right="109"/>
        <w:rPr>
          <w:i/>
          <w:color w:val="002060"/>
          <w:sz w:val="20"/>
          <w:szCs w:val="20"/>
        </w:rPr>
      </w:pPr>
      <w:r w:rsidRPr="005F5DD2">
        <w:rPr>
          <w:b/>
          <w:i/>
          <w:color w:val="002060"/>
          <w:sz w:val="20"/>
          <w:szCs w:val="20"/>
        </w:rPr>
        <w:t>Grand Plaza Hanoi Hotel 5*</w:t>
      </w:r>
      <w:r w:rsidRPr="005F5DD2">
        <w:rPr>
          <w:i/>
          <w:color w:val="002060"/>
          <w:sz w:val="20"/>
          <w:szCs w:val="20"/>
        </w:rPr>
        <w:t xml:space="preserve"> </w:t>
      </w:r>
      <w:r>
        <w:rPr>
          <w:i/>
          <w:color w:val="002060"/>
          <w:sz w:val="20"/>
          <w:szCs w:val="20"/>
        </w:rPr>
        <w:t xml:space="preserve">117 Tran </w:t>
      </w:r>
      <w:proofErr w:type="spellStart"/>
      <w:r>
        <w:rPr>
          <w:i/>
          <w:color w:val="002060"/>
          <w:sz w:val="20"/>
          <w:szCs w:val="20"/>
        </w:rPr>
        <w:t>Duy</w:t>
      </w:r>
      <w:proofErr w:type="spellEnd"/>
      <w:r>
        <w:rPr>
          <w:i/>
          <w:color w:val="002060"/>
          <w:sz w:val="20"/>
          <w:szCs w:val="20"/>
        </w:rPr>
        <w:t xml:space="preserve"> Hung</w:t>
      </w:r>
    </w:p>
    <w:p w:rsidR="005F5DD2" w:rsidRPr="005F5DD2" w:rsidRDefault="005F5DD2" w:rsidP="00CE1C42">
      <w:pPr>
        <w:tabs>
          <w:tab w:val="left" w:pos="4655"/>
        </w:tabs>
        <w:ind w:right="109"/>
        <w:rPr>
          <w:i/>
          <w:color w:val="002060"/>
          <w:sz w:val="20"/>
          <w:szCs w:val="20"/>
        </w:rPr>
      </w:pPr>
      <w:r w:rsidRPr="005F5DD2">
        <w:rPr>
          <w:b/>
          <w:i/>
          <w:color w:val="002060"/>
          <w:sz w:val="20"/>
          <w:szCs w:val="20"/>
        </w:rPr>
        <w:t>TOP Hotel 4*</w:t>
      </w:r>
      <w:r w:rsidRPr="005F5DD2">
        <w:rPr>
          <w:i/>
          <w:color w:val="002060"/>
          <w:sz w:val="20"/>
          <w:szCs w:val="20"/>
        </w:rPr>
        <w:t xml:space="preserve"> 188 Le Quang Dao</w:t>
      </w:r>
    </w:p>
    <w:p w:rsidR="005F5DD2" w:rsidRPr="005F5DD2" w:rsidRDefault="005F5DD2" w:rsidP="00CE1C42">
      <w:pPr>
        <w:tabs>
          <w:tab w:val="left" w:pos="4655"/>
        </w:tabs>
        <w:ind w:right="109"/>
        <w:rPr>
          <w:i/>
          <w:color w:val="002060"/>
          <w:sz w:val="20"/>
          <w:szCs w:val="20"/>
        </w:rPr>
      </w:pPr>
      <w:r w:rsidRPr="005F5DD2">
        <w:rPr>
          <w:b/>
          <w:i/>
          <w:color w:val="002060"/>
          <w:sz w:val="20"/>
          <w:szCs w:val="20"/>
        </w:rPr>
        <w:t>Marina Hotel 3*</w:t>
      </w:r>
      <w:r w:rsidRPr="005F5DD2">
        <w:rPr>
          <w:i/>
          <w:color w:val="002060"/>
          <w:sz w:val="20"/>
          <w:szCs w:val="20"/>
        </w:rPr>
        <w:t xml:space="preserve"> </w:t>
      </w:r>
      <w:r>
        <w:rPr>
          <w:i/>
          <w:color w:val="002060"/>
          <w:sz w:val="20"/>
          <w:szCs w:val="20"/>
        </w:rPr>
        <w:t xml:space="preserve">22 </w:t>
      </w:r>
      <w:proofErr w:type="spellStart"/>
      <w:r>
        <w:rPr>
          <w:i/>
          <w:color w:val="002060"/>
          <w:sz w:val="20"/>
          <w:szCs w:val="20"/>
        </w:rPr>
        <w:t>Mieu</w:t>
      </w:r>
      <w:proofErr w:type="spellEnd"/>
      <w:r>
        <w:rPr>
          <w:i/>
          <w:color w:val="002060"/>
          <w:sz w:val="20"/>
          <w:szCs w:val="20"/>
        </w:rPr>
        <w:t xml:space="preserve"> Dam </w:t>
      </w:r>
    </w:p>
    <w:p w:rsidR="005327ED" w:rsidRPr="005F5DD2" w:rsidRDefault="005327ED" w:rsidP="00CE1C42">
      <w:pPr>
        <w:tabs>
          <w:tab w:val="left" w:pos="4655"/>
        </w:tabs>
        <w:ind w:right="109"/>
        <w:rPr>
          <w:i/>
          <w:color w:val="002060"/>
          <w:sz w:val="20"/>
          <w:szCs w:val="20"/>
        </w:rPr>
      </w:pPr>
    </w:p>
    <w:sectPr w:rsidR="005327ED" w:rsidRPr="005F5DD2" w:rsidSect="005327ED">
      <w:footerReference w:type="default" r:id="rId16"/>
      <w:pgSz w:w="11910" w:h="16840" w:code="9"/>
      <w:pgMar w:top="720" w:right="720" w:bottom="720" w:left="720" w:header="0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0F" w:rsidRDefault="00B15A0F" w:rsidP="00C05292">
      <w:r>
        <w:separator/>
      </w:r>
    </w:p>
  </w:endnote>
  <w:endnote w:type="continuationSeparator" w:id="0">
    <w:p w:rsidR="00B15A0F" w:rsidRDefault="00B15A0F" w:rsidP="00C0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0F" w:rsidRDefault="00B15A0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0F" w:rsidRDefault="00B15A0F" w:rsidP="00C05292">
      <w:r>
        <w:separator/>
      </w:r>
    </w:p>
  </w:footnote>
  <w:footnote w:type="continuationSeparator" w:id="0">
    <w:p w:rsidR="00B15A0F" w:rsidRDefault="00B15A0F" w:rsidP="00C0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97"/>
    <w:multiLevelType w:val="hybridMultilevel"/>
    <w:tmpl w:val="F52E8FA2"/>
    <w:lvl w:ilvl="0" w:tplc="4E80D4EC">
      <w:start w:val="16"/>
      <w:numFmt w:val="decimal"/>
      <w:lvlText w:val="%1"/>
      <w:lvlJc w:val="left"/>
      <w:pPr>
        <w:ind w:left="360" w:hanging="360"/>
      </w:pPr>
      <w:rPr>
        <w:rFonts w:hint="default"/>
        <w:color w:val="001F5F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6FD3A2D"/>
    <w:multiLevelType w:val="hybridMultilevel"/>
    <w:tmpl w:val="F0B8649E"/>
    <w:lvl w:ilvl="0" w:tplc="0590C5E2">
      <w:start w:val="14"/>
      <w:numFmt w:val="decimal"/>
      <w:lvlText w:val="%1"/>
      <w:lvlJc w:val="left"/>
      <w:pPr>
        <w:ind w:left="473" w:hanging="360"/>
      </w:pPr>
      <w:rPr>
        <w:rFonts w:hint="default"/>
        <w:color w:val="001F5F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E4B65E7"/>
    <w:multiLevelType w:val="hybridMultilevel"/>
    <w:tmpl w:val="BBE264C0"/>
    <w:lvl w:ilvl="0" w:tplc="478AC5A4">
      <w:start w:val="12"/>
      <w:numFmt w:val="decimal"/>
      <w:lvlText w:val="%1"/>
      <w:lvlJc w:val="left"/>
      <w:pPr>
        <w:ind w:left="720" w:hanging="360"/>
      </w:pPr>
      <w:rPr>
        <w:rFonts w:hint="default"/>
        <w:color w:val="001F5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6964"/>
    <w:multiLevelType w:val="hybridMultilevel"/>
    <w:tmpl w:val="8F867706"/>
    <w:lvl w:ilvl="0" w:tplc="DCD228CC">
      <w:start w:val="12"/>
      <w:numFmt w:val="decimal"/>
      <w:lvlText w:val="%1"/>
      <w:lvlJc w:val="left"/>
      <w:pPr>
        <w:ind w:left="360" w:hanging="360"/>
      </w:pPr>
      <w:rPr>
        <w:rFonts w:hint="default"/>
        <w:color w:val="001F5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5302A8"/>
    <w:multiLevelType w:val="multilevel"/>
    <w:tmpl w:val="06843552"/>
    <w:lvl w:ilvl="0">
      <w:start w:val="19"/>
      <w:numFmt w:val="decimal"/>
      <w:lvlText w:val="%1.0"/>
      <w:lvlJc w:val="left"/>
      <w:pPr>
        <w:ind w:left="492" w:hanging="492"/>
      </w:pPr>
      <w:rPr>
        <w:rFonts w:hint="default"/>
        <w:b/>
        <w:color w:val="001F5F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  <w:b/>
        <w:color w:val="001F5F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  <w:b/>
        <w:color w:val="001F5F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1F5F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1F5F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1F5F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1F5F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1F5F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1F5F"/>
      </w:rPr>
    </w:lvl>
  </w:abstractNum>
  <w:abstractNum w:abstractNumId="5" w15:restartNumberingAfterBreak="0">
    <w:nsid w:val="725E63C7"/>
    <w:multiLevelType w:val="hybridMultilevel"/>
    <w:tmpl w:val="E90AD458"/>
    <w:lvl w:ilvl="0" w:tplc="B0EE179A">
      <w:start w:val="11"/>
      <w:numFmt w:val="decimal"/>
      <w:lvlText w:val="%1"/>
      <w:lvlJc w:val="left"/>
      <w:pPr>
        <w:ind w:left="418" w:hanging="276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2"/>
        <w:szCs w:val="22"/>
      </w:rPr>
    </w:lvl>
    <w:lvl w:ilvl="1" w:tplc="CA6C2138">
      <w:start w:val="1"/>
      <w:numFmt w:val="bullet"/>
      <w:lvlText w:val="•"/>
      <w:lvlJc w:val="left"/>
      <w:pPr>
        <w:ind w:left="1399" w:hanging="276"/>
      </w:pPr>
      <w:rPr>
        <w:rFonts w:hint="default"/>
      </w:rPr>
    </w:lvl>
    <w:lvl w:ilvl="2" w:tplc="B860B79E">
      <w:start w:val="1"/>
      <w:numFmt w:val="bullet"/>
      <w:lvlText w:val="•"/>
      <w:lvlJc w:val="left"/>
      <w:pPr>
        <w:ind w:left="2390" w:hanging="276"/>
      </w:pPr>
      <w:rPr>
        <w:rFonts w:hint="default"/>
      </w:rPr>
    </w:lvl>
    <w:lvl w:ilvl="3" w:tplc="E12C05BA">
      <w:start w:val="1"/>
      <w:numFmt w:val="bullet"/>
      <w:lvlText w:val="•"/>
      <w:lvlJc w:val="left"/>
      <w:pPr>
        <w:ind w:left="3380" w:hanging="276"/>
      </w:pPr>
      <w:rPr>
        <w:rFonts w:hint="default"/>
      </w:rPr>
    </w:lvl>
    <w:lvl w:ilvl="4" w:tplc="02025F46">
      <w:start w:val="1"/>
      <w:numFmt w:val="bullet"/>
      <w:lvlText w:val="•"/>
      <w:lvlJc w:val="left"/>
      <w:pPr>
        <w:ind w:left="4371" w:hanging="276"/>
      </w:pPr>
      <w:rPr>
        <w:rFonts w:hint="default"/>
      </w:rPr>
    </w:lvl>
    <w:lvl w:ilvl="5" w:tplc="630E65DA">
      <w:start w:val="1"/>
      <w:numFmt w:val="bullet"/>
      <w:lvlText w:val="•"/>
      <w:lvlJc w:val="left"/>
      <w:pPr>
        <w:ind w:left="5362" w:hanging="276"/>
      </w:pPr>
      <w:rPr>
        <w:rFonts w:hint="default"/>
      </w:rPr>
    </w:lvl>
    <w:lvl w:ilvl="6" w:tplc="C0980DDC">
      <w:start w:val="1"/>
      <w:numFmt w:val="bullet"/>
      <w:lvlText w:val="•"/>
      <w:lvlJc w:val="left"/>
      <w:pPr>
        <w:ind w:left="6352" w:hanging="276"/>
      </w:pPr>
      <w:rPr>
        <w:rFonts w:hint="default"/>
      </w:rPr>
    </w:lvl>
    <w:lvl w:ilvl="7" w:tplc="030C5D48">
      <w:start w:val="1"/>
      <w:numFmt w:val="bullet"/>
      <w:lvlText w:val="•"/>
      <w:lvlJc w:val="left"/>
      <w:pPr>
        <w:ind w:left="7343" w:hanging="276"/>
      </w:pPr>
      <w:rPr>
        <w:rFonts w:hint="default"/>
      </w:rPr>
    </w:lvl>
    <w:lvl w:ilvl="8" w:tplc="F4C0EE06">
      <w:start w:val="1"/>
      <w:numFmt w:val="bullet"/>
      <w:lvlText w:val="•"/>
      <w:lvlJc w:val="left"/>
      <w:pPr>
        <w:ind w:left="8334" w:hanging="276"/>
      </w:pPr>
      <w:rPr>
        <w:rFonts w:hint="default"/>
      </w:rPr>
    </w:lvl>
  </w:abstractNum>
  <w:abstractNum w:abstractNumId="6" w15:restartNumberingAfterBreak="0">
    <w:nsid w:val="746B7362"/>
    <w:multiLevelType w:val="hybridMultilevel"/>
    <w:tmpl w:val="198A0518"/>
    <w:lvl w:ilvl="0" w:tplc="7116DC96">
      <w:start w:val="14"/>
      <w:numFmt w:val="decimal"/>
      <w:lvlText w:val="%1"/>
      <w:lvlJc w:val="left"/>
      <w:pPr>
        <w:ind w:left="420" w:hanging="360"/>
      </w:pPr>
      <w:rPr>
        <w:rFonts w:hint="default"/>
        <w:color w:val="001F5F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5292"/>
    <w:rsid w:val="000241BA"/>
    <w:rsid w:val="0003481F"/>
    <w:rsid w:val="00092736"/>
    <w:rsid w:val="000C62EC"/>
    <w:rsid w:val="000E5183"/>
    <w:rsid w:val="0010576B"/>
    <w:rsid w:val="00121FE4"/>
    <w:rsid w:val="00134C18"/>
    <w:rsid w:val="001525E9"/>
    <w:rsid w:val="00187E3A"/>
    <w:rsid w:val="001A27F3"/>
    <w:rsid w:val="001C4CE0"/>
    <w:rsid w:val="001D55BB"/>
    <w:rsid w:val="001E3F01"/>
    <w:rsid w:val="001F0357"/>
    <w:rsid w:val="001F347D"/>
    <w:rsid w:val="00207CD4"/>
    <w:rsid w:val="00232A2B"/>
    <w:rsid w:val="002B17F2"/>
    <w:rsid w:val="002E4974"/>
    <w:rsid w:val="002F2B5A"/>
    <w:rsid w:val="00331B6A"/>
    <w:rsid w:val="00355A15"/>
    <w:rsid w:val="00374F32"/>
    <w:rsid w:val="003D156A"/>
    <w:rsid w:val="003F7397"/>
    <w:rsid w:val="0042336C"/>
    <w:rsid w:val="00443C01"/>
    <w:rsid w:val="0044639E"/>
    <w:rsid w:val="004564B8"/>
    <w:rsid w:val="004D173B"/>
    <w:rsid w:val="004E342A"/>
    <w:rsid w:val="00507BDB"/>
    <w:rsid w:val="005327ED"/>
    <w:rsid w:val="00574195"/>
    <w:rsid w:val="005A23AB"/>
    <w:rsid w:val="005A4390"/>
    <w:rsid w:val="005D2403"/>
    <w:rsid w:val="005D511B"/>
    <w:rsid w:val="005D68A3"/>
    <w:rsid w:val="005F1741"/>
    <w:rsid w:val="005F5DD2"/>
    <w:rsid w:val="0060397B"/>
    <w:rsid w:val="00603A07"/>
    <w:rsid w:val="00610438"/>
    <w:rsid w:val="00695E83"/>
    <w:rsid w:val="006A356B"/>
    <w:rsid w:val="006C7146"/>
    <w:rsid w:val="006D1B0D"/>
    <w:rsid w:val="007408EE"/>
    <w:rsid w:val="007743B3"/>
    <w:rsid w:val="0078565C"/>
    <w:rsid w:val="007D1F1A"/>
    <w:rsid w:val="007D7162"/>
    <w:rsid w:val="007E7AD9"/>
    <w:rsid w:val="008105F6"/>
    <w:rsid w:val="008423B4"/>
    <w:rsid w:val="00862D8F"/>
    <w:rsid w:val="008C6B93"/>
    <w:rsid w:val="008F6591"/>
    <w:rsid w:val="008F7A61"/>
    <w:rsid w:val="00902EB9"/>
    <w:rsid w:val="00924657"/>
    <w:rsid w:val="00994E7F"/>
    <w:rsid w:val="009A15F6"/>
    <w:rsid w:val="009A4B97"/>
    <w:rsid w:val="009C48BF"/>
    <w:rsid w:val="009C7B85"/>
    <w:rsid w:val="00A05877"/>
    <w:rsid w:val="00A378FF"/>
    <w:rsid w:val="00A569CE"/>
    <w:rsid w:val="00A7286A"/>
    <w:rsid w:val="00AC0867"/>
    <w:rsid w:val="00B15A0F"/>
    <w:rsid w:val="00B726A2"/>
    <w:rsid w:val="00B95E74"/>
    <w:rsid w:val="00BA35CE"/>
    <w:rsid w:val="00BF6326"/>
    <w:rsid w:val="00C05292"/>
    <w:rsid w:val="00C21152"/>
    <w:rsid w:val="00C3269D"/>
    <w:rsid w:val="00C5273C"/>
    <w:rsid w:val="00C531AC"/>
    <w:rsid w:val="00C54241"/>
    <w:rsid w:val="00C559DD"/>
    <w:rsid w:val="00C60059"/>
    <w:rsid w:val="00CC0598"/>
    <w:rsid w:val="00CE1C42"/>
    <w:rsid w:val="00CF2CA2"/>
    <w:rsid w:val="00CF4D53"/>
    <w:rsid w:val="00D20E3C"/>
    <w:rsid w:val="00D324D7"/>
    <w:rsid w:val="00D4779D"/>
    <w:rsid w:val="00DA1BCB"/>
    <w:rsid w:val="00DB5AFF"/>
    <w:rsid w:val="00DD5C30"/>
    <w:rsid w:val="00E0239C"/>
    <w:rsid w:val="00E05E75"/>
    <w:rsid w:val="00E06D4F"/>
    <w:rsid w:val="00E1548C"/>
    <w:rsid w:val="00E40352"/>
    <w:rsid w:val="00ED25B4"/>
    <w:rsid w:val="00EF49EB"/>
    <w:rsid w:val="00F04687"/>
    <w:rsid w:val="00FA11E7"/>
    <w:rsid w:val="00FA4382"/>
    <w:rsid w:val="00FA6057"/>
    <w:rsid w:val="00FC00F6"/>
    <w:rsid w:val="00F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30917"/>
  <w15:docId w15:val="{1D12E874-5946-4D95-AA20-0284DA7A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529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2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5292"/>
  </w:style>
  <w:style w:type="paragraph" w:customStyle="1" w:styleId="11">
    <w:name w:val="Заголовок 11"/>
    <w:basedOn w:val="a"/>
    <w:uiPriority w:val="1"/>
    <w:qFormat/>
    <w:rsid w:val="00C05292"/>
    <w:pPr>
      <w:ind w:left="106" w:right="1937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05292"/>
    <w:pPr>
      <w:ind w:left="389" w:hanging="276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C05292"/>
    <w:pPr>
      <w:spacing w:line="252" w:lineRule="exact"/>
      <w:ind w:left="389" w:hanging="276"/>
    </w:pPr>
  </w:style>
  <w:style w:type="paragraph" w:customStyle="1" w:styleId="TableParagraph">
    <w:name w:val="Table Paragraph"/>
    <w:basedOn w:val="a"/>
    <w:uiPriority w:val="1"/>
    <w:qFormat/>
    <w:rsid w:val="00C05292"/>
  </w:style>
  <w:style w:type="paragraph" w:styleId="a5">
    <w:name w:val="Balloon Text"/>
    <w:basedOn w:val="a"/>
    <w:link w:val="a6"/>
    <w:uiPriority w:val="99"/>
    <w:semiHidden/>
    <w:unhideWhenUsed/>
    <w:rsid w:val="009C4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8B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23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D68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68A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5D68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68A3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7D7162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2E4974"/>
    <w:rPr>
      <w:b/>
      <w:bCs/>
    </w:rPr>
  </w:style>
  <w:style w:type="paragraph" w:styleId="ae">
    <w:name w:val="Normal (Web)"/>
    <w:basedOn w:val="a"/>
    <w:uiPriority w:val="99"/>
    <w:semiHidden/>
    <w:unhideWhenUsed/>
    <w:rsid w:val="004D173B"/>
    <w:pPr>
      <w:widowControl/>
      <w:spacing w:before="100" w:beforeAutospacing="1" w:after="100" w:afterAutospacing="1"/>
    </w:pPr>
    <w:rPr>
      <w:rFonts w:eastAsiaTheme="minorHAnsi"/>
      <w:sz w:val="24"/>
      <w:szCs w:val="24"/>
      <w:lang w:val="ru-RU" w:eastAsia="ru-RU"/>
    </w:rPr>
  </w:style>
  <w:style w:type="paragraph" w:customStyle="1" w:styleId="style9">
    <w:name w:val="style9"/>
    <w:basedOn w:val="a"/>
    <w:rsid w:val="001F347D"/>
    <w:pPr>
      <w:widowControl/>
      <w:spacing w:after="15"/>
      <w:jc w:val="both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/" TargetMode="External"/><Relationship Id="rId13" Type="http://schemas.openxmlformats.org/officeDocument/2006/relationships/hyperlink" Target="mailto:lp@zarubezhexp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ikolaev@zarubezhexp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belina@zarubezhexp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nager@zarubezhexpo.ru" TargetMode="External"/><Relationship Id="rId10" Type="http://schemas.openxmlformats.org/officeDocument/2006/relationships/hyperlink" Target="mailto:manager@zarubezh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arubezhexpo.ru" TargetMode="External"/><Relationship Id="rId14" Type="http://schemas.openxmlformats.org/officeDocument/2006/relationships/hyperlink" Target="mailto:mv@zarubezhexp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D1AEC07</Template>
  <TotalTime>4440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Зарубеж-Экспо" приглашает российские компании к участию в выставках в ИОРДАНИИ в составе единой российской экспозиции</vt:lpstr>
    </vt:vector>
  </TitlesOfParts>
  <Company>Microsoft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Зарубеж-Экспо" приглашает российские компании к участию в выставках в ИОРДАНИИ в составе единой российской экспозиции</dc:title>
  <dc:creator>менеджер</dc:creator>
  <cp:lastModifiedBy>Деряга Дарья Александровна</cp:lastModifiedBy>
  <cp:revision>58</cp:revision>
  <cp:lastPrinted>2019-11-07T14:00:00Z</cp:lastPrinted>
  <dcterms:created xsi:type="dcterms:W3CDTF">2017-12-07T09:35:00Z</dcterms:created>
  <dcterms:modified xsi:type="dcterms:W3CDTF">2019-11-07T14:36:00Z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2017-09-21T00:00:00Z</vt:filetime>
  </property>
</Properties>
</file>