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EF" w:rsidRDefault="00A1177D" w:rsidP="00880CFA">
      <w:pPr>
        <w:jc w:val="center"/>
        <w:rPr>
          <w:b/>
        </w:rPr>
      </w:pPr>
      <w:r w:rsidRPr="00A1177D">
        <w:rPr>
          <w:b/>
        </w:rPr>
        <w:t>ЗАЯВКА НА УЧАСТИЕ В ДЕЛ</w:t>
      </w:r>
      <w:r w:rsidR="009C21C6">
        <w:rPr>
          <w:b/>
        </w:rPr>
        <w:t>О</w:t>
      </w:r>
      <w:r w:rsidRPr="00A1177D">
        <w:rPr>
          <w:b/>
        </w:rPr>
        <w:t xml:space="preserve">ВОЙ ПРОГРАММЕ </w:t>
      </w:r>
    </w:p>
    <w:p w:rsidR="00F67B6A" w:rsidRDefault="00880CFA" w:rsidP="00F67B6A">
      <w:pPr>
        <w:jc w:val="center"/>
        <w:rPr>
          <w:b/>
        </w:rPr>
      </w:pPr>
      <w:r w:rsidRPr="00880CFA">
        <w:rPr>
          <w:b/>
        </w:rPr>
        <w:t>ВЫСТАВКИ</w:t>
      </w:r>
      <w:r w:rsidR="00BB6DEF">
        <w:rPr>
          <w:b/>
        </w:rPr>
        <w:t xml:space="preserve"> </w:t>
      </w:r>
      <w:r w:rsidRPr="00880CFA">
        <w:rPr>
          <w:b/>
        </w:rPr>
        <w:t>«EXPO-RUSSIA VIETNAM 2019»</w:t>
      </w:r>
      <w:r>
        <w:rPr>
          <w:b/>
        </w:rPr>
        <w:t xml:space="preserve"> И </w:t>
      </w:r>
      <w:r w:rsidRPr="00880CFA">
        <w:rPr>
          <w:b/>
        </w:rPr>
        <w:t>ТРЕТЬЕГО ВЬЕТНАМО-РОССИЙСКОГО МЕЖРЕГИОНАЛЬНОГО БИЗНЕС-ФОРУМА</w:t>
      </w:r>
      <w:r>
        <w:rPr>
          <w:b/>
        </w:rPr>
        <w:t xml:space="preserve"> </w:t>
      </w:r>
      <w:r w:rsidRPr="00880CFA">
        <w:rPr>
          <w:b/>
        </w:rPr>
        <w:t>«ЭКОНОМИЧЕСКОЕ СОТРУДНИЧЕСТВО В УСЛОВИЯХ СВОБОДНОЙ ТОРГОВЛИ»</w:t>
      </w:r>
      <w:r>
        <w:rPr>
          <w:b/>
        </w:rPr>
        <w:t xml:space="preserve"> </w:t>
      </w:r>
    </w:p>
    <w:p w:rsidR="00F67B6A" w:rsidRDefault="00F67B6A" w:rsidP="00F67B6A">
      <w:pPr>
        <w:jc w:val="center"/>
        <w:rPr>
          <w:b/>
        </w:rPr>
      </w:pPr>
      <w:r>
        <w:rPr>
          <w:b/>
        </w:rPr>
        <w:t>Название компании _____________________________________________</w:t>
      </w:r>
    </w:p>
    <w:p w:rsidR="00B93893" w:rsidRDefault="00B93893" w:rsidP="00F67B6A">
      <w:pPr>
        <w:jc w:val="center"/>
        <w:rPr>
          <w:b/>
        </w:rPr>
      </w:pP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3685"/>
      </w:tblGrid>
      <w:tr w:rsidR="007D7227" w:rsidTr="00F67B6A">
        <w:trPr>
          <w:jc w:val="center"/>
        </w:trPr>
        <w:tc>
          <w:tcPr>
            <w:tcW w:w="4957" w:type="dxa"/>
          </w:tcPr>
          <w:p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7D7227" w:rsidRPr="00786DCA" w:rsidRDefault="007D7227" w:rsidP="00F67B6A">
            <w:pPr>
              <w:jc w:val="center"/>
              <w:rPr>
                <w:i/>
              </w:rPr>
            </w:pPr>
            <w:r w:rsidRPr="00786DCA">
              <w:rPr>
                <w:i/>
              </w:rPr>
              <w:t>Время</w:t>
            </w:r>
            <w:r>
              <w:rPr>
                <w:i/>
              </w:rPr>
              <w:t>, зал</w:t>
            </w:r>
          </w:p>
        </w:tc>
        <w:tc>
          <w:tcPr>
            <w:tcW w:w="3685" w:type="dxa"/>
          </w:tcPr>
          <w:p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Укажите: с докладом</w:t>
            </w:r>
            <w:r w:rsidR="00F67B6A">
              <w:rPr>
                <w:i/>
              </w:rPr>
              <w:t>/</w:t>
            </w:r>
            <w:r>
              <w:rPr>
                <w:i/>
              </w:rPr>
              <w:t xml:space="preserve"> без доклада, </w:t>
            </w:r>
          </w:p>
          <w:p w:rsidR="007D7227" w:rsidRDefault="007D7227" w:rsidP="00F67B6A">
            <w:pPr>
              <w:jc w:val="center"/>
              <w:rPr>
                <w:i/>
              </w:rPr>
            </w:pPr>
            <w:r>
              <w:rPr>
                <w:i/>
              </w:rPr>
              <w:t>ФИО д</w:t>
            </w:r>
            <w:r w:rsidRPr="00786DCA">
              <w:rPr>
                <w:i/>
              </w:rPr>
              <w:t>окладчик</w:t>
            </w:r>
            <w:r>
              <w:rPr>
                <w:i/>
              </w:rPr>
              <w:t>а</w:t>
            </w:r>
            <w:r w:rsidRPr="00786DCA">
              <w:rPr>
                <w:i/>
              </w:rPr>
              <w:t>, тема доклада</w:t>
            </w:r>
          </w:p>
          <w:p w:rsidR="007D7227" w:rsidRPr="00786DCA" w:rsidRDefault="007D7227" w:rsidP="00F67B6A">
            <w:pPr>
              <w:jc w:val="center"/>
              <w:rPr>
                <w:i/>
              </w:rPr>
            </w:pPr>
          </w:p>
        </w:tc>
      </w:tr>
      <w:tr w:rsidR="007D7227" w:rsidRPr="001E79AA" w:rsidTr="00B93893">
        <w:trPr>
          <w:trHeight w:val="1185"/>
          <w:jc w:val="center"/>
        </w:trPr>
        <w:tc>
          <w:tcPr>
            <w:tcW w:w="4957" w:type="dxa"/>
          </w:tcPr>
          <w:p w:rsidR="00045D77" w:rsidRDefault="00045D77" w:rsidP="00045D77">
            <w:pPr>
              <w:spacing w:line="276" w:lineRule="auto"/>
              <w:jc w:val="both"/>
              <w:rPr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Презентация «Перспективы расширения экономического сотрудничества России с Вьетнамом и другими странами Юго-Восточной Азии на межрегиональном уровне»</w:t>
            </w:r>
            <w:bookmarkStart w:id="0" w:name="_GoBack"/>
            <w:bookmarkEnd w:id="0"/>
            <w:r>
              <w:rPr>
                <w:iCs/>
                <w:color w:val="000000"/>
              </w:rPr>
              <w:t xml:space="preserve"> </w:t>
            </w:r>
          </w:p>
          <w:p w:rsidR="00045D77" w:rsidRPr="00BF36C7" w:rsidRDefault="00045D77" w:rsidP="00F67B6A"/>
        </w:tc>
        <w:tc>
          <w:tcPr>
            <w:tcW w:w="1417" w:type="dxa"/>
          </w:tcPr>
          <w:p w:rsidR="007D7227" w:rsidRPr="00BF36C7" w:rsidRDefault="00B34885" w:rsidP="00F67B6A">
            <w:pPr>
              <w:jc w:val="center"/>
            </w:pPr>
            <w:r>
              <w:t>10:00</w:t>
            </w:r>
          </w:p>
          <w:p w:rsidR="007D7227" w:rsidRPr="00BF36C7" w:rsidRDefault="007D7227" w:rsidP="00F67B6A">
            <w:pPr>
              <w:jc w:val="center"/>
            </w:pPr>
          </w:p>
        </w:tc>
        <w:tc>
          <w:tcPr>
            <w:tcW w:w="3685" w:type="dxa"/>
          </w:tcPr>
          <w:p w:rsidR="007D7227" w:rsidRPr="001E79AA" w:rsidRDefault="007D7227" w:rsidP="00F67B6A"/>
        </w:tc>
      </w:tr>
      <w:tr w:rsidR="003E621F" w:rsidRPr="001E79AA" w:rsidTr="00B93893">
        <w:trPr>
          <w:trHeight w:val="1258"/>
          <w:jc w:val="center"/>
        </w:trPr>
        <w:tc>
          <w:tcPr>
            <w:tcW w:w="4957" w:type="dxa"/>
          </w:tcPr>
          <w:p w:rsidR="003E621F" w:rsidRDefault="003E621F" w:rsidP="00F67B6A">
            <w:r w:rsidRPr="00DC3AB4">
              <w:t xml:space="preserve">Круглый стол по сотрудничеству </w:t>
            </w:r>
            <w:r w:rsidRPr="00BB6DEF">
              <w:rPr>
                <w:b/>
              </w:rPr>
              <w:t>в области медицины и здравоохранении</w:t>
            </w:r>
          </w:p>
        </w:tc>
        <w:tc>
          <w:tcPr>
            <w:tcW w:w="1417" w:type="dxa"/>
          </w:tcPr>
          <w:p w:rsidR="003E621F" w:rsidRPr="00BF36C7" w:rsidRDefault="003E621F" w:rsidP="003E621F">
            <w:pPr>
              <w:jc w:val="center"/>
            </w:pPr>
            <w:r w:rsidRPr="00BF36C7">
              <w:t>1</w:t>
            </w:r>
            <w:r>
              <w:t>5</w:t>
            </w:r>
            <w:r w:rsidRPr="00BF36C7">
              <w:t>:</w:t>
            </w:r>
            <w:r w:rsidR="008D6915">
              <w:rPr>
                <w:lang w:val="en-US"/>
              </w:rPr>
              <w:t>3</w:t>
            </w:r>
            <w:r w:rsidRPr="00BF36C7">
              <w:t>0-1</w:t>
            </w:r>
            <w:r>
              <w:t>7</w:t>
            </w:r>
            <w:r w:rsidRPr="00BF36C7">
              <w:t>:</w:t>
            </w:r>
            <w:r w:rsidR="00530F57">
              <w:rPr>
                <w:lang w:val="en-US"/>
              </w:rPr>
              <w:t>3</w:t>
            </w:r>
            <w:r w:rsidRPr="00BF36C7">
              <w:t>0</w:t>
            </w:r>
          </w:p>
          <w:p w:rsidR="003E621F" w:rsidRDefault="003E621F" w:rsidP="00F67B6A">
            <w:pPr>
              <w:jc w:val="center"/>
            </w:pPr>
          </w:p>
        </w:tc>
        <w:tc>
          <w:tcPr>
            <w:tcW w:w="3685" w:type="dxa"/>
          </w:tcPr>
          <w:p w:rsidR="003E621F" w:rsidRPr="001E79AA" w:rsidRDefault="003E621F" w:rsidP="00F67B6A"/>
        </w:tc>
      </w:tr>
      <w:tr w:rsidR="007D7227" w:rsidRPr="001E79AA" w:rsidTr="00F67B6A">
        <w:trPr>
          <w:trHeight w:val="382"/>
          <w:jc w:val="center"/>
        </w:trPr>
        <w:tc>
          <w:tcPr>
            <w:tcW w:w="10059" w:type="dxa"/>
            <w:gridSpan w:val="3"/>
          </w:tcPr>
          <w:p w:rsidR="007D7227" w:rsidRPr="001E79AA" w:rsidRDefault="00880CFA" w:rsidP="00F67B6A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  <w:r w:rsidR="007D7227" w:rsidRPr="001E79AA">
              <w:rPr>
                <w:b/>
              </w:rPr>
              <w:t xml:space="preserve"> 2019, </w:t>
            </w:r>
            <w:r>
              <w:rPr>
                <w:b/>
              </w:rPr>
              <w:t>пятница</w:t>
            </w:r>
          </w:p>
        </w:tc>
      </w:tr>
      <w:tr w:rsidR="008D6915" w:rsidRPr="001E79AA" w:rsidTr="005F5D73">
        <w:trPr>
          <w:trHeight w:val="1013"/>
          <w:jc w:val="center"/>
        </w:trPr>
        <w:tc>
          <w:tcPr>
            <w:tcW w:w="4957" w:type="dxa"/>
          </w:tcPr>
          <w:p w:rsidR="008D6915" w:rsidRPr="001E79AA" w:rsidRDefault="008D6915" w:rsidP="005F5D73">
            <w:r w:rsidRPr="00DC3AB4">
              <w:t xml:space="preserve">Круглый стол по сотрудничеству </w:t>
            </w:r>
            <w:r w:rsidRPr="00DC3AB4">
              <w:rPr>
                <w:b/>
              </w:rPr>
              <w:t xml:space="preserve">в </w:t>
            </w:r>
            <w:r>
              <w:rPr>
                <w:b/>
              </w:rPr>
              <w:t>строительстве и архитектуре</w:t>
            </w:r>
          </w:p>
        </w:tc>
        <w:tc>
          <w:tcPr>
            <w:tcW w:w="1417" w:type="dxa"/>
          </w:tcPr>
          <w:p w:rsidR="008D6915" w:rsidRPr="001E79AA" w:rsidRDefault="00530F57" w:rsidP="005F5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8D691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3</w:t>
            </w:r>
            <w:r w:rsidR="008D6915">
              <w:rPr>
                <w:sz w:val="20"/>
                <w:szCs w:val="20"/>
                <w:lang w:val="en-US"/>
              </w:rPr>
              <w:t>0</w:t>
            </w:r>
            <w:r w:rsidR="008D6915" w:rsidRPr="001E79AA">
              <w:rPr>
                <w:sz w:val="20"/>
                <w:szCs w:val="20"/>
                <w:lang w:val="en-US"/>
              </w:rPr>
              <w:t>-</w:t>
            </w:r>
            <w:r w:rsidR="008D69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  <w:r w:rsidR="008D6915" w:rsidRPr="001E79AA">
              <w:rPr>
                <w:sz w:val="20"/>
                <w:szCs w:val="20"/>
                <w:lang w:val="en-US"/>
              </w:rPr>
              <w:t>:</w:t>
            </w:r>
            <w:r w:rsidR="008D6915">
              <w:rPr>
                <w:sz w:val="20"/>
                <w:szCs w:val="20"/>
              </w:rPr>
              <w:t>3</w:t>
            </w:r>
            <w:r w:rsidR="008D6915" w:rsidRPr="001E79AA">
              <w:rPr>
                <w:sz w:val="20"/>
                <w:szCs w:val="20"/>
                <w:lang w:val="en-US"/>
              </w:rPr>
              <w:t>0</w:t>
            </w:r>
          </w:p>
          <w:p w:rsidR="008D6915" w:rsidRPr="001E79AA" w:rsidRDefault="008D6915" w:rsidP="005F5D7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6915" w:rsidRPr="001E79AA" w:rsidRDefault="008D6915" w:rsidP="005F5D73"/>
        </w:tc>
      </w:tr>
      <w:tr w:rsidR="00530F57" w:rsidRPr="001E79AA" w:rsidTr="005F5D73">
        <w:trPr>
          <w:trHeight w:val="993"/>
          <w:jc w:val="center"/>
        </w:trPr>
        <w:tc>
          <w:tcPr>
            <w:tcW w:w="4957" w:type="dxa"/>
          </w:tcPr>
          <w:p w:rsidR="00530F57" w:rsidRPr="00DC3AB4" w:rsidRDefault="00530F57" w:rsidP="005F5D73">
            <w:r w:rsidRPr="00DC3AB4">
              <w:t xml:space="preserve">Круглый стол по </w:t>
            </w:r>
            <w:r>
              <w:t>сотрудничеству</w:t>
            </w:r>
            <w:r w:rsidRPr="00DC3AB4">
              <w:t xml:space="preserve"> </w:t>
            </w:r>
            <w:r w:rsidRPr="00DC3AB4">
              <w:rPr>
                <w:b/>
              </w:rPr>
              <w:t>в сельском хозяйстве</w:t>
            </w:r>
          </w:p>
        </w:tc>
        <w:tc>
          <w:tcPr>
            <w:tcW w:w="1417" w:type="dxa"/>
          </w:tcPr>
          <w:p w:rsidR="00530F57" w:rsidRPr="001E79AA" w:rsidRDefault="00530F57" w:rsidP="005F5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Pr="001E79AA"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1E79AA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1E79AA">
              <w:rPr>
                <w:sz w:val="20"/>
                <w:szCs w:val="20"/>
                <w:lang w:val="en-US"/>
              </w:rPr>
              <w:t>0</w:t>
            </w:r>
          </w:p>
          <w:p w:rsidR="00530F57" w:rsidRPr="00BF36C7" w:rsidRDefault="00530F57" w:rsidP="005F5D73">
            <w:pPr>
              <w:jc w:val="center"/>
            </w:pPr>
          </w:p>
        </w:tc>
        <w:tc>
          <w:tcPr>
            <w:tcW w:w="3685" w:type="dxa"/>
          </w:tcPr>
          <w:p w:rsidR="00530F57" w:rsidRPr="001E79AA" w:rsidRDefault="00530F57" w:rsidP="005F5D73"/>
        </w:tc>
      </w:tr>
      <w:tr w:rsidR="007D7227" w:rsidRPr="001E79AA" w:rsidTr="00B93893">
        <w:trPr>
          <w:trHeight w:val="984"/>
          <w:jc w:val="center"/>
        </w:trPr>
        <w:tc>
          <w:tcPr>
            <w:tcW w:w="4957" w:type="dxa"/>
          </w:tcPr>
          <w:p w:rsidR="007D7227" w:rsidRPr="001E79AA" w:rsidRDefault="00DC3AB4" w:rsidP="003E621F">
            <w:r w:rsidRPr="00DC3AB4">
              <w:t xml:space="preserve">Круглый стол по сотрудничеству </w:t>
            </w:r>
            <w:r w:rsidRPr="00BB6DEF">
              <w:rPr>
                <w:b/>
              </w:rPr>
              <w:t xml:space="preserve">в </w:t>
            </w:r>
            <w:r w:rsidR="003E621F">
              <w:rPr>
                <w:b/>
              </w:rPr>
              <w:t>энергетике</w:t>
            </w:r>
          </w:p>
        </w:tc>
        <w:tc>
          <w:tcPr>
            <w:tcW w:w="1417" w:type="dxa"/>
          </w:tcPr>
          <w:p w:rsidR="007D7227" w:rsidRPr="001E79AA" w:rsidRDefault="004143D3" w:rsidP="00F67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F57">
              <w:rPr>
                <w:sz w:val="20"/>
                <w:szCs w:val="20"/>
                <w:lang w:val="en-US"/>
              </w:rPr>
              <w:t>5</w:t>
            </w:r>
            <w:r w:rsidR="00530F57">
              <w:rPr>
                <w:sz w:val="20"/>
                <w:szCs w:val="20"/>
              </w:rPr>
              <w:t>:3</w:t>
            </w:r>
            <w:r>
              <w:rPr>
                <w:sz w:val="20"/>
                <w:szCs w:val="20"/>
              </w:rPr>
              <w:t>0-</w:t>
            </w:r>
            <w:r w:rsidR="00530F57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:</w:t>
            </w:r>
            <w:r w:rsidR="008D6915">
              <w:rPr>
                <w:sz w:val="20"/>
                <w:szCs w:val="20"/>
                <w:lang w:val="en-US"/>
              </w:rPr>
              <w:t>3</w:t>
            </w:r>
            <w:r w:rsidR="007D7227" w:rsidRPr="001E79AA">
              <w:rPr>
                <w:sz w:val="20"/>
                <w:szCs w:val="20"/>
              </w:rPr>
              <w:t>0</w:t>
            </w:r>
          </w:p>
          <w:p w:rsidR="007D7227" w:rsidRPr="001E79AA" w:rsidRDefault="007D7227" w:rsidP="00F67B6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D7227" w:rsidRPr="001E79AA" w:rsidRDefault="007D7227" w:rsidP="00F67B6A">
            <w:pPr>
              <w:rPr>
                <w:lang w:val="en-US"/>
              </w:rPr>
            </w:pPr>
          </w:p>
        </w:tc>
      </w:tr>
    </w:tbl>
    <w:p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  <w:bookmarkStart w:id="1" w:name="_MailAutoSig"/>
    </w:p>
    <w:p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:rsidR="001E79AA" w:rsidRDefault="001E79AA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</w:p>
    <w:p w:rsidR="00B26D76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 xml:space="preserve">Оргкомитет </w:t>
      </w:r>
      <w:r>
        <w:rPr>
          <w:rFonts w:ascii="Arial" w:eastAsia="Calibri" w:hAnsi="Arial" w:cs="Arial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 xml:space="preserve"> </w:t>
      </w:r>
    </w:p>
    <w:p w:rsidR="00B26D76" w:rsidRDefault="00B26D76" w:rsidP="00B26D76">
      <w:pPr>
        <w:spacing w:after="0" w:line="240" w:lineRule="auto"/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</w:pPr>
      <w:r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 xml:space="preserve">+7-495-721-32-36, </w:t>
      </w:r>
    </w:p>
    <w:p w:rsidR="00B26D76" w:rsidRDefault="00910E5C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hyperlink r:id="rId4" w:tgtFrame="_blank" w:history="1"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www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eastAsia="ru-RU"/>
          </w:rPr>
          <w:t>.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eastAsia="ru-RU"/>
          </w:rPr>
          <w:t>.</w:t>
        </w:r>
        <w:r w:rsidR="00B26D76">
          <w:rPr>
            <w:rStyle w:val="a4"/>
            <w:rFonts w:ascii="Arial" w:eastAsia="Calibri" w:hAnsi="Arial" w:cs="Arial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>
        <w:rPr>
          <w:rFonts w:ascii="Arial" w:eastAsia="Calibri" w:hAnsi="Arial" w:cs="Arial"/>
          <w:noProof/>
          <w:color w:val="365F91"/>
          <w:sz w:val="20"/>
          <w:szCs w:val="20"/>
          <w:lang w:eastAsia="ru-RU"/>
        </w:rPr>
        <w:t xml:space="preserve"> </w:t>
      </w:r>
    </w:p>
    <w:p w:rsidR="00B26D76" w:rsidRDefault="00B26D76" w:rsidP="00B26D76">
      <w:pPr>
        <w:spacing w:after="0" w:line="240" w:lineRule="auto"/>
        <w:rPr>
          <w:rFonts w:ascii="Calibri" w:eastAsia="Calibri" w:hAnsi="Calibri" w:cs="Calibri"/>
          <w:noProof/>
          <w:color w:val="1F497D"/>
          <w:lang w:eastAsia="ru-RU"/>
        </w:rPr>
      </w:pPr>
      <w:r>
        <w:rPr>
          <w:rFonts w:ascii="Calibri" w:eastAsia="Calibri" w:hAnsi="Calibri" w:cs="Calibri"/>
          <w:noProof/>
          <w:color w:val="1F497D"/>
          <w:lang w:eastAsia="ru-RU"/>
        </w:rPr>
        <w:drawing>
          <wp:inline distT="0" distB="0" distL="0" distR="0">
            <wp:extent cx="344805" cy="396875"/>
            <wp:effectExtent l="0" t="0" r="0" b="3175"/>
            <wp:docPr id="6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A1177D" w:rsidRDefault="00A1177D"/>
    <w:sectPr w:rsidR="00A1177D" w:rsidSect="001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DC9"/>
    <w:rsid w:val="000279EA"/>
    <w:rsid w:val="00045D77"/>
    <w:rsid w:val="000E7BCB"/>
    <w:rsid w:val="001E79AA"/>
    <w:rsid w:val="002122AB"/>
    <w:rsid w:val="00223383"/>
    <w:rsid w:val="00253C7D"/>
    <w:rsid w:val="002B0C48"/>
    <w:rsid w:val="002E050F"/>
    <w:rsid w:val="00361DC9"/>
    <w:rsid w:val="003D74B8"/>
    <w:rsid w:val="003E621F"/>
    <w:rsid w:val="00412BD7"/>
    <w:rsid w:val="004143D3"/>
    <w:rsid w:val="004A34C0"/>
    <w:rsid w:val="00502FCB"/>
    <w:rsid w:val="00530F57"/>
    <w:rsid w:val="005A2778"/>
    <w:rsid w:val="00765501"/>
    <w:rsid w:val="00786DCA"/>
    <w:rsid w:val="007C7417"/>
    <w:rsid w:val="007D7227"/>
    <w:rsid w:val="00880CFA"/>
    <w:rsid w:val="008C1151"/>
    <w:rsid w:val="008D6915"/>
    <w:rsid w:val="00910E5C"/>
    <w:rsid w:val="009C21C6"/>
    <w:rsid w:val="00A076B4"/>
    <w:rsid w:val="00A1177D"/>
    <w:rsid w:val="00A729FC"/>
    <w:rsid w:val="00B26D76"/>
    <w:rsid w:val="00B27EF6"/>
    <w:rsid w:val="00B34885"/>
    <w:rsid w:val="00B470A2"/>
    <w:rsid w:val="00B6577E"/>
    <w:rsid w:val="00B70ECE"/>
    <w:rsid w:val="00B93893"/>
    <w:rsid w:val="00BB6DEF"/>
    <w:rsid w:val="00BF36C7"/>
    <w:rsid w:val="00C71075"/>
    <w:rsid w:val="00D6012A"/>
    <w:rsid w:val="00D95BAA"/>
    <w:rsid w:val="00DC3AB4"/>
    <w:rsid w:val="00F445E5"/>
    <w:rsid w:val="00F67B6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6A27"/>
  <w15:docId w15:val="{EC9C511F-31E6-44E2-A72B-D8DE50F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zarubezh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86DF5DCF</Template>
  <TotalTime>148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Деряга Дарья Александровна</cp:lastModifiedBy>
  <cp:revision>12</cp:revision>
  <cp:lastPrinted>2019-04-04T06:41:00Z</cp:lastPrinted>
  <dcterms:created xsi:type="dcterms:W3CDTF">2019-05-07T12:02:00Z</dcterms:created>
  <dcterms:modified xsi:type="dcterms:W3CDTF">2019-10-11T14:28:00Z</dcterms:modified>
</cp:coreProperties>
</file>