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70200" w14:textId="112359D3" w:rsidR="00322644" w:rsidRDefault="00AD180F" w:rsidP="00D95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ru-RU" w:eastAsia="zh-CN"/>
        </w:rPr>
        <w:drawing>
          <wp:anchor distT="0" distB="0" distL="114300" distR="114300" simplePos="0" relativeHeight="251666432" behindDoc="0" locked="0" layoutInCell="1" allowOverlap="1" wp14:anchorId="669CBD41" wp14:editId="51ACD7F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14375" cy="7143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х100 ER_IRAN_logo_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FD" w:rsidRPr="00F827E2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ВТОРАЯ </w:t>
      </w:r>
      <w:r w:rsidR="007E17B9" w:rsidRPr="00A06E34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МЕЖДУНАРОДНАЯ ПРОМЫШЛЕННАЯ ВЫСТАВКА</w:t>
      </w:r>
    </w:p>
    <w:p w14:paraId="5835E029" w14:textId="2505A27B" w:rsidR="007E17B9" w:rsidRPr="00A06E34" w:rsidRDefault="00322644" w:rsidP="00D957FD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lang w:val="ru-RU" w:eastAsia="ru-RU"/>
        </w:rPr>
      </w:pPr>
      <w:r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и </w:t>
      </w:r>
      <w:r w:rsidRPr="00A06E34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val="ru-RU" w:eastAsia="ru-RU"/>
        </w:rPr>
        <w:t>бизнес-форум</w:t>
      </w:r>
    </w:p>
    <w:p w14:paraId="6E9ABF7F" w14:textId="330832D8" w:rsidR="007E17B9" w:rsidRPr="00322644" w:rsidRDefault="00D957FD" w:rsidP="00D957F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val="ru-RU" w:eastAsia="ru-RU"/>
        </w:rPr>
      </w:pPr>
      <w:r w:rsidRPr="00F827E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</w:t>
      </w:r>
      <w:r w:rsidR="00F228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«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EXPO</w:t>
      </w:r>
      <w:r w:rsidR="00AD180F" w:rsidRPr="00AD180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-</w:t>
      </w:r>
      <w:r w:rsidR="00AD180F">
        <w:rPr>
          <w:rFonts w:ascii="Times New Roman" w:hAnsi="Times New Roman" w:cs="Times New Roman"/>
          <w:b/>
          <w:color w:val="FF0000"/>
          <w:sz w:val="24"/>
          <w:szCs w:val="24"/>
        </w:rPr>
        <w:t>RUSSIA</w:t>
      </w:r>
      <w:r w:rsidR="00AD180F" w:rsidRPr="00AD180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D180F">
        <w:rPr>
          <w:rFonts w:ascii="Times New Roman" w:hAnsi="Times New Roman" w:cs="Times New Roman"/>
          <w:b/>
          <w:color w:val="FF0000"/>
          <w:sz w:val="24"/>
          <w:szCs w:val="24"/>
        </w:rPr>
        <w:t>IRAN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202</w:t>
      </w:r>
      <w:r w:rsidR="00322644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4</w:t>
      </w:r>
      <w:r w:rsidR="00F2284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»</w:t>
      </w:r>
    </w:p>
    <w:p w14:paraId="1E83BAAE" w14:textId="2EACF76F" w:rsidR="00F22841" w:rsidRPr="00F22841" w:rsidRDefault="00AD180F" w:rsidP="00D957FD">
      <w:pPr>
        <w:spacing w:after="0"/>
        <w:ind w:left="-142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21 – 23 октября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202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4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7E17B9"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года</w:t>
      </w:r>
      <w:r w:rsidR="00F228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,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>Тегеран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,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>Иран</w:t>
      </w:r>
    </w:p>
    <w:p w14:paraId="4CAF4E87" w14:textId="6FBBB090" w:rsidR="007E17B9" w:rsidRPr="00F22841" w:rsidRDefault="007E17B9" w:rsidP="00F2284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Cs/>
          <w:noProof/>
          <w:color w:val="002060"/>
          <w:sz w:val="16"/>
          <w:szCs w:val="16"/>
          <w:lang w:val="ru-RU" w:eastAsia="ru-RU"/>
        </w:rPr>
      </w:pPr>
    </w:p>
    <w:p w14:paraId="32FAD68F" w14:textId="2363B036" w:rsidR="004D2E4A" w:rsidRPr="003A6CE3" w:rsidRDefault="00F74B68" w:rsidP="003A6CE3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УЧАСТИЕ В ВЫСТАВКЕ </w:t>
      </w:r>
      <w:r w:rsidR="00FD163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</w:t>
      </w:r>
      <w:r w:rsidR="003A6CE3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>С ВЫСТАВОЧНОЙ ПЛОЩАДЬЮ</w:t>
      </w:r>
    </w:p>
    <w:p w14:paraId="6DE52A61" w14:textId="11B3FBDF" w:rsidR="004D2E4A" w:rsidRPr="00F74B68" w:rsidRDefault="004D2E4A" w:rsidP="00AD180F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Заказчик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A282B" w:rsidRP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6EA6CE518E2C45BDB4C58B9B7EFEA336"/>
          </w:placeholder>
          <w:showingPlcHdr/>
        </w:sdtPr>
        <w:sdtEndPr/>
        <w:sdtContent>
          <w:r w:rsidR="00AD180F" w:rsidRPr="00AD180F">
            <w:rPr>
              <w:rStyle w:val="a8"/>
              <w:lang w:val="ru-RU"/>
            </w:rPr>
            <w:t>Название организации с формой собственности</w:t>
          </w:r>
        </w:sdtContent>
      </w:sdt>
    </w:p>
    <w:p w14:paraId="0B97C872" w14:textId="3C2771E8" w:rsidR="00F74B68" w:rsidRDefault="000C40DC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Сфера деятельности: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41179331"/>
          <w:placeholder>
            <w:docPart w:val="B00B62C2864F43158378DEA80CEFEDFB"/>
          </w:placeholder>
          <w:showingPlcHdr/>
        </w:sdtPr>
        <w:sdtEndPr/>
        <w:sdtContent>
          <w:r>
            <w:rPr>
              <w:rStyle w:val="a8"/>
              <w:lang w:val="ru-RU"/>
            </w:rPr>
            <w:t>Направление деятельности компании</w:t>
          </w:r>
        </w:sdtContent>
      </w:sdt>
    </w:p>
    <w:p w14:paraId="5049A965" w14:textId="69B7C64F" w:rsidR="00852DE5" w:rsidRDefault="00852DE5" w:rsidP="00D957FD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Надпись на фризовой панели </w:t>
      </w:r>
      <w:r w:rsidRPr="00852DE5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 xml:space="preserve">на </w:t>
      </w:r>
      <w:r w:rsidR="00D957FD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>английском</w:t>
      </w:r>
      <w:r w:rsidRPr="00852DE5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 xml:space="preserve"> языке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1941826088"/>
          <w:placeholder>
            <w:docPart w:val="E116E6A64EE442488E1C9D69492EB3BD"/>
          </w:placeholder>
          <w:showingPlcHdr/>
          <w:text/>
        </w:sdtPr>
        <w:sdtEndPr/>
        <w:sdtContent>
          <w:r w:rsidRPr="00852DE5">
            <w:rPr>
              <w:rStyle w:val="a8"/>
              <w:lang w:val="ru-RU"/>
            </w:rPr>
            <w:t>Место для ввода текста.</w:t>
          </w:r>
        </w:sdtContent>
      </w:sdt>
    </w:p>
    <w:p w14:paraId="58F184F8" w14:textId="0DB0D8C1" w:rsidR="004D2E4A" w:rsidRPr="00F74B68" w:rsidRDefault="004D2E4A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Реквизиты Заказчика для оформления </w:t>
      </w:r>
      <w:r w:rsid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д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оговора*: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70827304"/>
          <w:placeholder>
            <w:docPart w:val="DCA49B280CE940649EB8C941038DC8E5"/>
          </w:placeholder>
          <w:showingPlcHdr/>
        </w:sdtPr>
        <w:sdtEndPr/>
        <w:sdtContent>
          <w:r w:rsidR="00D22845" w:rsidRPr="00D22845">
            <w:rPr>
              <w:rStyle w:val="a8"/>
              <w:lang w:val="ru-RU"/>
            </w:rPr>
            <w:t>Банковские реквизиты просьба приложить в отдельном файле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448709D7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Руководитель: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48697560"/>
          <w:placeholder>
            <w:docPart w:val="E6FAFBD6CD1F43E39DEC885F5CEF2607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Должность, ФИО полностью</w:t>
          </w:r>
        </w:sdtContent>
      </w:sdt>
    </w:p>
    <w:p w14:paraId="0B915E97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Юр.адрес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3261486"/>
          <w:placeholder>
            <w:docPart w:val="4E6312146F364A32AB61D246F30ED1D9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Юридический адрес</w:t>
          </w:r>
        </w:sdtContent>
      </w:sdt>
    </w:p>
    <w:p w14:paraId="1748DB5C" w14:textId="77777777" w:rsidR="00852DE5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Тел.: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с кодом страны и региона</w:t>
          </w:r>
        </w:sdtContent>
      </w:sdt>
      <w:r w:rsidR="00D22845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 xml:space="preserve">основной </w:t>
          </w:r>
          <w:r w:rsidR="00D22845">
            <w:rPr>
              <w:rStyle w:val="a8"/>
            </w:rPr>
            <w:t>e</w:t>
          </w:r>
          <w:r w:rsidR="00D22845" w:rsidRPr="00D22845">
            <w:rPr>
              <w:rStyle w:val="a8"/>
              <w:lang w:val="ru-RU"/>
            </w:rPr>
            <w:t>-</w:t>
          </w:r>
          <w:r w:rsidR="00D22845">
            <w:rPr>
              <w:rStyle w:val="a8"/>
            </w:rPr>
            <w:t>mail</w:t>
          </w:r>
          <w:r w:rsidR="00D22845" w:rsidRPr="00D22845">
            <w:rPr>
              <w:rStyle w:val="a8"/>
              <w:lang w:val="ru-RU"/>
            </w:rPr>
            <w:t xml:space="preserve">  </w:t>
          </w:r>
          <w:r w:rsidR="00D22845">
            <w:rPr>
              <w:rStyle w:val="a8"/>
              <w:lang w:val="ru-RU"/>
            </w:rPr>
            <w:t>организации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сайт: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33607222"/>
          <w:placeholder>
            <w:docPart w:val="62006C317996449F965688462EE23E86"/>
          </w:placeholder>
          <w:showingPlcHdr/>
        </w:sdtPr>
        <w:sdtEndPr/>
        <w:sdtContent>
          <w:r w:rsidR="00CE06AD">
            <w:rPr>
              <w:rStyle w:val="a8"/>
              <w:lang w:val="ru-RU"/>
            </w:rPr>
            <w:t>адрес  страницы в интерн</w:t>
          </w:r>
          <w:r w:rsidR="000C40DC">
            <w:rPr>
              <w:rStyle w:val="a8"/>
              <w:lang w:val="ru-RU"/>
            </w:rPr>
            <w:t>е</w:t>
          </w:r>
          <w:r w:rsidR="00CE06AD">
            <w:rPr>
              <w:rStyle w:val="a8"/>
              <w:lang w:val="ru-RU"/>
            </w:rPr>
            <w:t>те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</w:t>
      </w:r>
    </w:p>
    <w:p w14:paraId="40BEABBB" w14:textId="0A87D025" w:rsidR="004D2E4A" w:rsidRPr="00F74B68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ИНН: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6936845"/>
          <w:placeholder>
            <w:docPart w:val="9D151818FDAF47779AC4F8D35E560666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ИНН</w:t>
          </w:r>
        </w:sdtContent>
      </w:sdt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КПП: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89854033"/>
          <w:placeholder>
            <w:docPart w:val="A01C577084FF4D74B9D8E86702CC3BA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КПП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ГРН: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41620978"/>
          <w:placeholder>
            <w:docPart w:val="24689780EB544DADA95F4B57B2E3124C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ОГРН</w:t>
          </w:r>
        </w:sdtContent>
      </w:sdt>
      <w:r w:rsidR="000C40DC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31FDD394" w14:textId="310C3076" w:rsidR="004D2E4A" w:rsidRPr="00F74B68" w:rsidRDefault="004D2E4A" w:rsidP="00F22841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ФИО, должность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Телефон контактного лица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Электронный адрес контактного лица</w:t>
          </w:r>
        </w:sdtContent>
      </w:sdt>
    </w:p>
    <w:p w14:paraId="3D5AE552" w14:textId="12DE23B5" w:rsidR="00A16E86" w:rsidRPr="00F22841" w:rsidRDefault="00763E87" w:rsidP="00997F6C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B8F3" wp14:editId="6AC22B55">
                <wp:simplePos x="0" y="0"/>
                <wp:positionH relativeFrom="column">
                  <wp:posOffset>830580</wp:posOffset>
                </wp:positionH>
                <wp:positionV relativeFrom="paragraph">
                  <wp:posOffset>171450</wp:posOffset>
                </wp:positionV>
                <wp:extent cx="409575" cy="200025"/>
                <wp:effectExtent l="0" t="0" r="2857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DD51D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65.4pt;margin-top:13.5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" filled="f" strokecolor="#1f4d78 [1604]" strokeweight="1pt"/>
            </w:pict>
          </mc:Fallback>
        </mc:AlternateContent>
      </w:r>
      <w:r w:rsidR="004D2E4A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Обязательный регистрационный сбор за участие в выставке и бизнес-форуме</w:t>
      </w:r>
      <w:r w:rsidR="00997F6C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 стендом</w:t>
      </w:r>
      <w:r w:rsidR="00F74B68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:</w:t>
      </w:r>
    </w:p>
    <w:p w14:paraId="38364D4E" w14:textId="16BD3CA6" w:rsidR="004D2E4A" w:rsidRPr="00A16E86" w:rsidRDefault="00F22841" w:rsidP="00AD180F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Количество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60643825"/>
          <w:placeholder>
            <w:docPart w:val="CE361EBB1EEF4AD5B2255B45A96A695A"/>
          </w:placeholder>
        </w:sdtPr>
        <w:sdtEndPr/>
        <w:sdtContent>
          <w:r w:rsidR="00075304"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____</w:t>
          </w:r>
        </w:sdtContent>
      </w:sdt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</w:t>
      </w:r>
      <w:r w:rsidR="00BA3F49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4</w:t>
      </w:r>
      <w:r w:rsidR="00AD180F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6</w:t>
      </w:r>
      <w:r w:rsidR="00D409C8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4D2E4A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</w:t>
      </w:r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sdt>
        <w:sdtPr>
          <w:rPr>
            <w:rFonts w:ascii="MS Gothic" w:eastAsia="MS Gothic" w:hAnsi="MS Gothic" w:cs="Times New Roman"/>
            <w:b/>
            <w:color w:val="0D0D0D" w:themeColor="text1" w:themeTint="F2"/>
            <w:sz w:val="24"/>
            <w:szCs w:val="24"/>
            <w:lang w:val="ru-RU"/>
          </w:rPr>
          <w:id w:val="-153580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75" w:rsidRPr="00322644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</w:p>
    <w:p w14:paraId="3E6E310C" w14:textId="77777777" w:rsidR="004D2E4A" w:rsidRPr="00A16E86" w:rsidRDefault="004D2E4A" w:rsidP="00A16E86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A16E86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Заказчику предоставляется:</w:t>
      </w:r>
    </w:p>
    <w:p w14:paraId="245C6903" w14:textId="6C3858EA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аккредитация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2-х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участников,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именны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</w:t>
      </w:r>
      <w:proofErr w:type="spellStart"/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бейдж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proofErr w:type="spellEnd"/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1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диплом</w:t>
      </w:r>
    </w:p>
    <w:p w14:paraId="08354ECB" w14:textId="6A39777E" w:rsidR="004D2E4A" w:rsidRPr="00F22841" w:rsidRDefault="004D2E4A" w:rsidP="00AD180F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стр. А5 в официальный каталог выставки (на английском и </w:t>
      </w:r>
      <w:r w:rsidR="00AD180F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фарси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)</w:t>
      </w:r>
    </w:p>
    <w:p w14:paraId="001C65CA" w14:textId="495F0334" w:rsidR="004D2E4A" w:rsidRPr="00F22841" w:rsidRDefault="003A6CE3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пригласительны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билет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на торжественный </w:t>
      </w:r>
      <w:r w:rsidR="00322644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банкет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по случаю открытия выставки</w:t>
      </w:r>
    </w:p>
    <w:p w14:paraId="5C79B805" w14:textId="02B3855F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участие во всех мероприятиях деловой программы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ru-RU"/>
        </w:rPr>
        <w:t>с докладом</w:t>
      </w:r>
    </w:p>
    <w:p w14:paraId="44957627" w14:textId="15E77A8E" w:rsidR="004D2E4A" w:rsidRPr="00F22841" w:rsidRDefault="004D2E4A" w:rsidP="00AD180F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размещение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онлайн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каталоге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выставки </w:t>
      </w:r>
      <w:r w:rsidR="00B7572A">
        <w:fldChar w:fldCharType="begin"/>
      </w:r>
      <w:r w:rsidR="00B7572A" w:rsidRPr="00B7572A">
        <w:rPr>
          <w:lang w:val="ru-RU"/>
        </w:rPr>
        <w:instrText xml:space="preserve"> </w:instrText>
      </w:r>
      <w:r w:rsidR="00B7572A">
        <w:instrText>HYPERLINK</w:instrText>
      </w:r>
      <w:r w:rsidR="00B7572A" w:rsidRPr="00B7572A">
        <w:rPr>
          <w:lang w:val="ru-RU"/>
        </w:rPr>
        <w:instrText xml:space="preserve"> "</w:instrText>
      </w:r>
      <w:r w:rsidR="00B7572A">
        <w:instrText>http</w:instrText>
      </w:r>
      <w:r w:rsidR="00B7572A" w:rsidRPr="00B7572A">
        <w:rPr>
          <w:lang w:val="ru-RU"/>
        </w:rPr>
        <w:instrText>://</w:instrText>
      </w:r>
      <w:r w:rsidR="00B7572A">
        <w:instrText>www</w:instrText>
      </w:r>
      <w:r w:rsidR="00B7572A" w:rsidRPr="00B7572A">
        <w:rPr>
          <w:lang w:val="ru-RU"/>
        </w:rPr>
        <w:instrText>.</w:instrText>
      </w:r>
      <w:r w:rsidR="00B7572A">
        <w:instrText>ExpoRF</w:instrText>
      </w:r>
      <w:r w:rsidR="00B7572A" w:rsidRPr="00B7572A">
        <w:rPr>
          <w:lang w:val="ru-RU"/>
        </w:rPr>
        <w:instrText>.</w:instrText>
      </w:r>
      <w:r w:rsidR="00B7572A">
        <w:instrText>ru</w:instrText>
      </w:r>
      <w:r w:rsidR="00B7572A" w:rsidRPr="00B7572A">
        <w:rPr>
          <w:lang w:val="ru-RU"/>
        </w:rPr>
        <w:instrText xml:space="preserve">" </w:instrText>
      </w:r>
      <w:r w:rsidR="00B7572A">
        <w:fldChar w:fldCharType="separate"/>
      </w:r>
      <w:r w:rsidR="00AD180F" w:rsidRPr="00D83611">
        <w:rPr>
          <w:rStyle w:val="a3"/>
          <w:rFonts w:ascii="Times New Roman" w:eastAsia="Arial Unicode MS" w:hAnsi="Times New Roman" w:cs="Times New Roman"/>
          <w:bCs/>
        </w:rPr>
        <w:t>www</w:t>
      </w:r>
      <w:r w:rsidR="00AD180F" w:rsidRPr="00D83611">
        <w:rPr>
          <w:rStyle w:val="a3"/>
          <w:rFonts w:ascii="Times New Roman" w:eastAsia="Arial Unicode MS" w:hAnsi="Times New Roman" w:cs="Times New Roman"/>
          <w:bCs/>
          <w:lang w:val="ru-RU"/>
        </w:rPr>
        <w:t>.</w:t>
      </w:r>
      <w:proofErr w:type="spellStart"/>
      <w:r w:rsidR="00AD180F" w:rsidRPr="00D83611">
        <w:rPr>
          <w:rStyle w:val="a3"/>
          <w:rFonts w:ascii="Times New Roman" w:eastAsia="Arial Unicode MS" w:hAnsi="Times New Roman" w:cs="Times New Roman"/>
          <w:bCs/>
        </w:rPr>
        <w:t>ExpoRF</w:t>
      </w:r>
      <w:proofErr w:type="spellEnd"/>
      <w:r w:rsidR="00AD180F" w:rsidRPr="00AD180F">
        <w:rPr>
          <w:rStyle w:val="a3"/>
          <w:rFonts w:ascii="Times New Roman" w:eastAsia="Arial Unicode MS" w:hAnsi="Times New Roman" w:cs="Times New Roman"/>
          <w:bCs/>
          <w:lang w:val="ru-RU"/>
        </w:rPr>
        <w:t>.</w:t>
      </w:r>
      <w:proofErr w:type="spellStart"/>
      <w:r w:rsidR="00AD180F" w:rsidRPr="00D83611">
        <w:rPr>
          <w:rStyle w:val="a3"/>
          <w:rFonts w:ascii="Times New Roman" w:eastAsia="Arial Unicode MS" w:hAnsi="Times New Roman" w:cs="Times New Roman"/>
          <w:bCs/>
        </w:rPr>
        <w:t>ru</w:t>
      </w:r>
      <w:proofErr w:type="spellEnd"/>
      <w:r w:rsidR="00B7572A">
        <w:rPr>
          <w:rStyle w:val="a3"/>
          <w:rFonts w:ascii="Times New Roman" w:eastAsia="Arial Unicode MS" w:hAnsi="Times New Roman" w:cs="Times New Roman"/>
          <w:bCs/>
        </w:rPr>
        <w:fldChar w:fldCharType="end"/>
      </w:r>
      <w:r w:rsidR="00AD180F" w:rsidRPr="00AD180F">
        <w:rPr>
          <w:rStyle w:val="a3"/>
          <w:rFonts w:ascii="Times New Roman" w:eastAsia="Arial Unicode MS" w:hAnsi="Times New Roman" w:cs="Times New Roman"/>
          <w:bCs/>
          <w:lang w:val="ru-RU"/>
        </w:rPr>
        <w:t xml:space="preserve"> </w:t>
      </w:r>
    </w:p>
    <w:p w14:paraId="190D58CE" w14:textId="64A91C3C" w:rsidR="00852DE5" w:rsidRPr="00F22841" w:rsidRDefault="00852DE5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возможность распространять в зале выставки рекламно-информационные материалы</w:t>
      </w:r>
    </w:p>
    <w:p w14:paraId="1DC2258E" w14:textId="77777777" w:rsidR="00852DE5" w:rsidRPr="00F22841" w:rsidRDefault="00852DE5" w:rsidP="003A6CE3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16"/>
          <w:szCs w:val="16"/>
          <w:lang w:val="ru-RU"/>
        </w:rPr>
      </w:pPr>
    </w:p>
    <w:p w14:paraId="383BA294" w14:textId="7E3A7B93" w:rsidR="001D38F3" w:rsidRPr="001D38F3" w:rsidRDefault="00852DE5" w:rsidP="00AD180F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ОРГАНИЗАЦИЯ ЦЕЛЕВЫХ ВСТРЕЧ В ФОРМАТЕ B2B      </w:t>
      </w:r>
      <w:r w:rsidR="00DF7C95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         </w:t>
      </w:r>
      <w:r w:rsidR="00AD180F" w:rsidRPr="00AD180F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DF7C95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</w:t>
      </w: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</w:t>
      </w:r>
      <w:r w:rsidR="00AD180F" w:rsidRPr="00AD180F">
        <w:rPr>
          <w:rFonts w:ascii="Times New Roman" w:eastAsia="Arial Unicode MS" w:hAnsi="Times New Roman" w:cs="Times New Roman"/>
          <w:b/>
          <w:color w:val="323E4F" w:themeColor="text2" w:themeShade="BF"/>
          <w:sz w:val="24"/>
          <w:szCs w:val="24"/>
          <w:lang w:val="ru-RU"/>
        </w:rPr>
        <w:t>9</w:t>
      </w:r>
      <w:r w:rsidR="00AD180F" w:rsidRPr="00AD180F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8</w:t>
      </w:r>
      <w:r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 000 руб</w:t>
      </w:r>
      <w:r w:rsidR="00DF7C95"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.</w:t>
      </w:r>
      <w:r w:rsidRPr="0032737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  </w:t>
      </w: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93146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r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</w:p>
    <w:p w14:paraId="35525D41" w14:textId="159FB568" w:rsidR="00EC7ADF" w:rsidRPr="00DF7C95" w:rsidRDefault="00EC7ADF" w:rsidP="00EC7ADF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04B06" wp14:editId="58DAF8CC">
                <wp:simplePos x="0" y="0"/>
                <wp:positionH relativeFrom="column">
                  <wp:posOffset>6288405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85CFE1" id="Блок-схема: процесс 9" o:spid="_x0000_s1026" type="#_x0000_t109" style="position:absolute;margin-left:495.15pt;margin-top:.65pt;width:19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" filled="f" strokecolor="#1f4d78 [1604]" strokeweight="1pt"/>
            </w:pict>
          </mc:Fallback>
        </mc:AlternateConten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Услуги переводчика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-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15 500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руб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./день    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   </w:t>
      </w:r>
      <w:sdt>
        <w:sdtPr>
          <w:id w:val="1760717382"/>
          <w:placeholder>
            <w:docPart w:val="0129143A6AEF499F972A11BAFF5EEFBD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дней</w:t>
      </w:r>
    </w:p>
    <w:p w14:paraId="530077BD" w14:textId="52328FA9" w:rsidR="004D2E4A" w:rsidRPr="00DF7C95" w:rsidRDefault="00763E87" w:rsidP="00763E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0DCB4" wp14:editId="57C44FBC">
                <wp:simplePos x="0" y="0"/>
                <wp:positionH relativeFrom="column">
                  <wp:posOffset>6288405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CF6F27" id="Блок-схема: процесс 6" o:spid="_x0000_s1026" type="#_x0000_t109" style="position:absolute;margin-left:495.15pt;margin-top:.6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Дополнительный </w:t>
      </w:r>
      <w:proofErr w:type="spellStart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бейдж</w:t>
      </w:r>
      <w:proofErr w:type="spellEnd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-  300 руб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.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  </w: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sdt>
        <w:sdtPr>
          <w:id w:val="279152051"/>
          <w:placeholder>
            <w:docPart w:val="3AB4A7F9475A46A78ED187BA466F4E7E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502FEFD1" w14:textId="479DC918" w:rsidR="00997F6C" w:rsidRDefault="00763E87" w:rsidP="00AD180F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A6FE" wp14:editId="6126EE20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</wp:posOffset>
                </wp:positionV>
                <wp:extent cx="247650" cy="1619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BFD03B" id="Блок-схема: процесс 7" o:spid="_x0000_s1026" type="#_x0000_t109" style="position:absolute;margin-left:495pt;margin-top:2.25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Дополнительный диплом (только для участников коллективных </w:t>
      </w:r>
      <w:proofErr w:type="gramStart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стендов)  -</w:t>
      </w:r>
      <w:proofErr w:type="gramEnd"/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 w:rsidR="00AD180F" w:rsidRPr="00AD180F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6</w: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00 руб.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</w:t>
      </w:r>
      <w:sdt>
        <w:sdtPr>
          <w:id w:val="694048214"/>
          <w:placeholder>
            <w:docPart w:val="DefaultPlaceholder_-1854013440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4081138E" w14:textId="1D3D561C" w:rsidR="00EC7ADF" w:rsidRDefault="00EC7ADF" w:rsidP="00EC7ADF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80940" wp14:editId="24E7ADD9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</wp:posOffset>
                </wp:positionV>
                <wp:extent cx="247650" cy="16192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980536" id="Блок-схема: процесс 10" o:spid="_x0000_s1026" type="#_x0000_t109" style="position:absolute;margin-left:495pt;margin-top:2.25pt;width:19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" filled="f" strokecolor="#1f4d78 [1604]" strokeweight="1pt"/>
            </w:pict>
          </mc:Fallback>
        </mc:AlternateConten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Конференц-пакет (ланчи) на три </w:t>
      </w:r>
      <w:proofErr w:type="gramStart"/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дня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-</w:t>
      </w:r>
      <w:proofErr w:type="gramEnd"/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10 0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00 руб.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</w:t>
      </w:r>
      <w:sdt>
        <w:sdtPr>
          <w:id w:val="-483233509"/>
          <w:placeholder>
            <w:docPart w:val="F8608E2164F7498FB6E489283C834679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0B38892B" w14:textId="77777777" w:rsidR="00EC7ADF" w:rsidRDefault="00EC7ADF" w:rsidP="00AD180F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7BC21CC7" w14:textId="6AA12673" w:rsidR="006E056D" w:rsidRPr="00DF7C95" w:rsidRDefault="00763E87" w:rsidP="006E056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F945" wp14:editId="71C38D03">
                <wp:simplePos x="0" y="0"/>
                <wp:positionH relativeFrom="column">
                  <wp:posOffset>1411605</wp:posOffset>
                </wp:positionH>
                <wp:positionV relativeFrom="paragraph">
                  <wp:posOffset>115570</wp:posOffset>
                </wp:positionV>
                <wp:extent cx="409575" cy="23812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79E1824" id="Блок-схема: процесс 4" o:spid="_x0000_s1026" type="#_x0000_t109" style="position:absolute;margin-left:111.15pt;margin-top:9.1pt;width:32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" filled="f" strokecolor="#1f4d78 [1604]" strokeweight="1pt"/>
            </w:pict>
          </mc:Fallback>
        </mc:AlternateConten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6"/>
      </w:tblGrid>
      <w:tr w:rsidR="00DF7C95" w14:paraId="0B10F4B4" w14:textId="77777777" w:rsidTr="006E056D">
        <w:tc>
          <w:tcPr>
            <w:tcW w:w="4957" w:type="dxa"/>
          </w:tcPr>
          <w:p w14:paraId="726ABEEC" w14:textId="7F9C9FAC" w:rsidR="00DF7C95" w:rsidRDefault="00DF7C95" w:rsidP="002854CF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Выставочная площадь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1917770926"/>
                <w:placeholder>
                  <w:docPart w:val="6E54E92514BA40A49BB55FC6BF787F13"/>
                </w:placeholder>
              </w:sdtPr>
              <w:sdtEndPr/>
              <w:sdtContent>
                <w:r w:rsidR="00075304">
                  <w:rPr>
                    <w:rFonts w:ascii="Times New Roman" w:eastAsia="Arial Unicode MS" w:hAnsi="Times New Roman" w:cs="Times New Roman"/>
                    <w:b/>
                    <w:color w:val="0D0D0D" w:themeColor="text1" w:themeTint="F2"/>
                    <w:lang w:val="ru-RU"/>
                  </w:rPr>
                  <w:t>_____</w:t>
                </w:r>
              </w:sdtContent>
            </w:sdt>
            <w:r w:rsidR="00EA4C6A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  <w:proofErr w:type="spellStart"/>
            <w:r w:rsidR="00EA4C6A"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>кв.м</w:t>
            </w:r>
            <w:proofErr w:type="spellEnd"/>
          </w:p>
        </w:tc>
        <w:tc>
          <w:tcPr>
            <w:tcW w:w="5806" w:type="dxa"/>
          </w:tcPr>
          <w:p w14:paraId="5A53CE96" w14:textId="4C3B54BD" w:rsidR="00DF7C95" w:rsidRDefault="00EA4C6A" w:rsidP="00F22841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ИНДИВИДУАЛЬНАЯ ЗАСТРОЙКА    </w:t>
            </w:r>
            <w:r w:rsidR="00F22841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11424632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41"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</w:p>
          <w:p w14:paraId="0417E9E3" w14:textId="77777777" w:rsidR="00EA4C6A" w:rsidRDefault="00EA4C6A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(цена согласовывается с Организатором индивидуально)</w:t>
            </w:r>
          </w:p>
          <w:p w14:paraId="042B455F" w14:textId="5114D046" w:rsidR="00F22841" w:rsidRPr="00F22841" w:rsidRDefault="00F22841" w:rsidP="006E056D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СТАНДАРТНАЯ ЗАСТРОЙКА               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4889395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</w:tc>
      </w:tr>
    </w:tbl>
    <w:p w14:paraId="188F43D6" w14:textId="0A929B3C" w:rsidR="00F22841" w:rsidRDefault="004D2E4A" w:rsidP="00C56589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Стоимость 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lang w:val="ru-RU"/>
        </w:rPr>
        <w:t>1 м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vertAlign w:val="superscript"/>
          <w:lang w:val="ru-RU"/>
        </w:rPr>
        <w:t xml:space="preserve">2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стандартно оборудованной площади</w:t>
      </w:r>
      <w:r w:rsidR="00C5658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:</w:t>
      </w:r>
    </w:p>
    <w:p w14:paraId="355A0E83" w14:textId="77777777" w:rsidR="00F827E2" w:rsidRDefault="00F827E2" w:rsidP="00C56589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394"/>
      </w:tblGrid>
      <w:tr w:rsidR="006E056D" w14:paraId="262ACC3A" w14:textId="77777777" w:rsidTr="006E056D">
        <w:tc>
          <w:tcPr>
            <w:tcW w:w="5808" w:type="dxa"/>
          </w:tcPr>
          <w:p w14:paraId="4536F6E8" w14:textId="4AAACCE5" w:rsidR="006E056D" w:rsidRDefault="00EC7ADF" w:rsidP="00EC7ADF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>Март - май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  </w:t>
            </w:r>
            <w:r w:rsidR="006E056D"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4</w:t>
            </w:r>
            <w:r w:rsidR="006E056D"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7335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56D"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20E32A8B" w14:textId="45A9E157" w:rsidR="006E056D" w:rsidRDefault="00EC7ADF" w:rsidP="00EC7ADF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>Июнь - август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r w:rsidR="006E056D"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6</w:t>
            </w:r>
            <w:r w:rsidR="006E056D"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20523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56D"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B578AD0" w14:textId="54C73FDD" w:rsidR="006E056D" w:rsidRDefault="00EC7ADF" w:rsidP="00EC7ADF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>Сентябрь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     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28</w:t>
            </w:r>
            <w:r w:rsidR="006E056D"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15095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56D"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5F4F4958" w14:textId="34F205FE" w:rsidR="006E056D" w:rsidRPr="00F22841" w:rsidRDefault="00EC7ADF" w:rsidP="00EC7ADF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Октябрь        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</w:t>
            </w:r>
            <w:r w:rsidR="006E056D"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0</w:t>
            </w:r>
            <w:r w:rsidR="006E056D"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 000 руб.</w:t>
            </w:r>
            <w:r w:rsidR="006E056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13363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56D"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7D6FB72" w14:textId="5095DB54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Коэффициенты:</w:t>
            </w:r>
          </w:p>
          <w:p w14:paraId="0273365F" w14:textId="68EC72A0" w:rsidR="006E056D" w:rsidRDefault="006E056D" w:rsidP="00DA282B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Линейный стенд (1 сторона открыта) – 1  </w:t>
            </w:r>
            <w:r w:rsidR="00DA282B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21447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CEE1280" w14:textId="45387BF2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Угловой стенд (2 стороны открыты) – 1,1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4235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2145112" w14:textId="7E1AE29F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Полуостров (3 стороны открыты) – 1,2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694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3CEA4C5" w14:textId="70E0836B" w:rsidR="006E056D" w:rsidRPr="00F22841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Остров (4 стороны открыты) – 1,3        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075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FBD8F2E" w14:textId="494E9C82" w:rsidR="006E056D" w:rsidRPr="00F22841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</w:p>
        </w:tc>
      </w:tr>
    </w:tbl>
    <w:p w14:paraId="2AEC179B" w14:textId="1A1FCFF7" w:rsidR="00DF7C95" w:rsidRPr="00DA282B" w:rsidRDefault="006E056D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Аренда открытой площадки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– 10 000 </w:t>
      </w:r>
      <w:proofErr w:type="spellStart"/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руб</w:t>
      </w:r>
      <w:proofErr w:type="spellEnd"/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/м</w:t>
      </w:r>
      <w:r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>2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 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0932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____ м</w:t>
      </w:r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79934C97" w14:textId="1894D0FC" w:rsidR="00DF7C95" w:rsidRPr="006E056D" w:rsidRDefault="00C56589" w:rsidP="00EC7ADF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Стоимость аккредитации застройщика при самостоятельной застройке стенда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-  </w:t>
      </w:r>
      <w:r w:rsidR="00EC7ADF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5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000 </w:t>
      </w:r>
      <w:proofErr w:type="spellStart"/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руб</w:t>
      </w:r>
      <w:proofErr w:type="spellEnd"/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/м</w:t>
      </w:r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2 </w:t>
      </w:r>
      <w:r w:rsidR="006E056D" w:rsidRP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7677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  ____ м</w:t>
      </w:r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1F1288B3" w14:textId="77777777" w:rsidR="006E056D" w:rsidRDefault="006E056D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7ACBF240" w14:textId="4D3FAE67" w:rsidR="00DF7C95" w:rsidRDefault="004D2E4A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НДС не облагается.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</w:t>
      </w:r>
    </w:p>
    <w:p w14:paraId="53FE7536" w14:textId="06580BDE" w:rsidR="004D2E4A" w:rsidRPr="00DF7C95" w:rsidRDefault="00DF7C95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Просим зарегистрировать Заказчика в качестве экспонента и предоставить выставочную площадь и сопутствующие услуги в соответствии с условиями участия по указанным ценам. </w:t>
      </w:r>
      <w:r w:rsidR="004D2E4A"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Заказчик с Условиями участия в мероприятиях Организатора ознакомлен и согласен. </w:t>
      </w:r>
    </w:p>
    <w:p w14:paraId="63E37381" w14:textId="77777777" w:rsidR="004D2E4A" w:rsidRDefault="004D2E4A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3635E930" w14:textId="77777777" w:rsidR="006E056D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</w:t>
      </w:r>
    </w:p>
    <w:p w14:paraId="27D3025E" w14:textId="52879397" w:rsidR="004D2E4A" w:rsidRPr="00327373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Руководитель: ___________________________/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</w:t>
          </w:r>
        </w:sdtContent>
      </w:sdt>
      <w:r w:rsidR="00327373" w:rsidRP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«____»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___________________   202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__г.</w:t>
      </w:r>
    </w:p>
    <w:p w14:paraId="650E9634" w14:textId="490D0666" w:rsidR="004D2E4A" w:rsidRPr="00327373" w:rsidRDefault="00327373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                                                     </w:t>
      </w:r>
      <w:r w:rsidR="004D2E4A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Подпись                                                          </w:t>
      </w:r>
      <w:r w:rsidR="000C40DC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</w:p>
    <w:p w14:paraId="7BA542B9" w14:textId="378F6200" w:rsidR="004D2E4A" w:rsidRDefault="00F74B68" w:rsidP="00327373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</w:p>
    <w:p w14:paraId="7B7855FC" w14:textId="77777777" w:rsidR="006E056D" w:rsidRDefault="006E056D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</w:p>
    <w:p w14:paraId="578DA9F1" w14:textId="77777777" w:rsidR="00BA3F49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Оргкомитет: 119034, Москва, ул. Пречистенка, 10/2 стр. 1, </w:t>
      </w:r>
    </w:p>
    <w:p w14:paraId="4C8FB5D4" w14:textId="33C71D7F" w:rsidR="00441001" w:rsidRPr="00DA282B" w:rsidRDefault="007E17B9" w:rsidP="00BA3F49">
      <w:pPr>
        <w:spacing w:after="0" w:line="240" w:lineRule="auto"/>
        <w:ind w:left="-284" w:right="-449"/>
        <w:jc w:val="center"/>
        <w:rPr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тел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>:</w:t>
      </w:r>
      <w:r w:rsidR="00BA3F4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+7 (495) 721-32-36, </w:t>
      </w:r>
      <w:hyperlink r:id="rId6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info@zarubezhexpo.ru</w:t>
        </w:r>
      </w:hyperlink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de-AT"/>
        </w:rPr>
        <w:t>,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   </w:t>
      </w:r>
      <w:hyperlink r:id="rId7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www.zarubezhexpo.ru</w:t>
        </w:r>
      </w:hyperlink>
      <w:r w:rsidRPr="00401748">
        <w:rPr>
          <w:rStyle w:val="a3"/>
          <w:rFonts w:ascii="Times New Roman" w:eastAsia="Arial Unicode MS" w:hAnsi="Times New Roman" w:cs="Times New Roman"/>
          <w:bCs/>
          <w:lang w:val="de-AT"/>
        </w:rPr>
        <w:t xml:space="preserve">, </w:t>
      </w:r>
    </w:p>
    <w:sectPr w:rsidR="00441001" w:rsidRPr="00DA282B" w:rsidSect="00852DE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81A"/>
    <w:multiLevelType w:val="hybridMultilevel"/>
    <w:tmpl w:val="D62CF9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10951A5"/>
    <w:multiLevelType w:val="hybridMultilevel"/>
    <w:tmpl w:val="26028456"/>
    <w:lvl w:ilvl="0" w:tplc="48E4D3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BD86E54"/>
    <w:multiLevelType w:val="hybridMultilevel"/>
    <w:tmpl w:val="C26AF3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9"/>
    <w:rsid w:val="0000061B"/>
    <w:rsid w:val="00000B75"/>
    <w:rsid w:val="00001036"/>
    <w:rsid w:val="000024C1"/>
    <w:rsid w:val="00002948"/>
    <w:rsid w:val="00002D06"/>
    <w:rsid w:val="00004811"/>
    <w:rsid w:val="00005892"/>
    <w:rsid w:val="0001053E"/>
    <w:rsid w:val="00011E68"/>
    <w:rsid w:val="00016AC6"/>
    <w:rsid w:val="00020E59"/>
    <w:rsid w:val="00023104"/>
    <w:rsid w:val="000308A3"/>
    <w:rsid w:val="00030FB1"/>
    <w:rsid w:val="00034D8A"/>
    <w:rsid w:val="00037E0E"/>
    <w:rsid w:val="00040847"/>
    <w:rsid w:val="0004181B"/>
    <w:rsid w:val="000425C0"/>
    <w:rsid w:val="000470AC"/>
    <w:rsid w:val="00047341"/>
    <w:rsid w:val="0005014D"/>
    <w:rsid w:val="00052A99"/>
    <w:rsid w:val="00054603"/>
    <w:rsid w:val="000610D7"/>
    <w:rsid w:val="00063646"/>
    <w:rsid w:val="000677E6"/>
    <w:rsid w:val="000745C8"/>
    <w:rsid w:val="00075304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40DC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440C7"/>
    <w:rsid w:val="00157E0A"/>
    <w:rsid w:val="001629C4"/>
    <w:rsid w:val="00165473"/>
    <w:rsid w:val="00166893"/>
    <w:rsid w:val="0016779B"/>
    <w:rsid w:val="0017014A"/>
    <w:rsid w:val="00171327"/>
    <w:rsid w:val="00171847"/>
    <w:rsid w:val="001727BE"/>
    <w:rsid w:val="00172CF9"/>
    <w:rsid w:val="00174970"/>
    <w:rsid w:val="0017701A"/>
    <w:rsid w:val="001A58A4"/>
    <w:rsid w:val="001B0F3C"/>
    <w:rsid w:val="001B37A0"/>
    <w:rsid w:val="001B6584"/>
    <w:rsid w:val="001B6A83"/>
    <w:rsid w:val="001C00A1"/>
    <w:rsid w:val="001C1CBA"/>
    <w:rsid w:val="001C59FB"/>
    <w:rsid w:val="001D06B6"/>
    <w:rsid w:val="001D38F3"/>
    <w:rsid w:val="001E7972"/>
    <w:rsid w:val="001F1058"/>
    <w:rsid w:val="001F1EFF"/>
    <w:rsid w:val="001F21BE"/>
    <w:rsid w:val="001F4886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26DE"/>
    <w:rsid w:val="0028364C"/>
    <w:rsid w:val="002854CF"/>
    <w:rsid w:val="00287D37"/>
    <w:rsid w:val="002939AD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F3A"/>
    <w:rsid w:val="002D3955"/>
    <w:rsid w:val="002D554C"/>
    <w:rsid w:val="002E0915"/>
    <w:rsid w:val="002E19D9"/>
    <w:rsid w:val="002E3A8A"/>
    <w:rsid w:val="002F2D6C"/>
    <w:rsid w:val="002F798C"/>
    <w:rsid w:val="00304C08"/>
    <w:rsid w:val="00305512"/>
    <w:rsid w:val="00306E5D"/>
    <w:rsid w:val="00316F71"/>
    <w:rsid w:val="003206D4"/>
    <w:rsid w:val="00320C1C"/>
    <w:rsid w:val="00321048"/>
    <w:rsid w:val="00321D81"/>
    <w:rsid w:val="00322644"/>
    <w:rsid w:val="00323D80"/>
    <w:rsid w:val="00323E59"/>
    <w:rsid w:val="00327373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A6CE3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0B8B"/>
    <w:rsid w:val="003F3DE6"/>
    <w:rsid w:val="003F42D1"/>
    <w:rsid w:val="003F48E4"/>
    <w:rsid w:val="003F5480"/>
    <w:rsid w:val="00401748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A71CA"/>
    <w:rsid w:val="004B3B85"/>
    <w:rsid w:val="004B4C90"/>
    <w:rsid w:val="004B500E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25F2"/>
    <w:rsid w:val="005232F3"/>
    <w:rsid w:val="00526297"/>
    <w:rsid w:val="0052743E"/>
    <w:rsid w:val="00531736"/>
    <w:rsid w:val="00531B6F"/>
    <w:rsid w:val="005357DC"/>
    <w:rsid w:val="00535E99"/>
    <w:rsid w:val="00536E00"/>
    <w:rsid w:val="00541F79"/>
    <w:rsid w:val="005439C7"/>
    <w:rsid w:val="00552F5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C8A"/>
    <w:rsid w:val="005B094F"/>
    <w:rsid w:val="005B21DE"/>
    <w:rsid w:val="005B4AEB"/>
    <w:rsid w:val="005C05B1"/>
    <w:rsid w:val="005C3623"/>
    <w:rsid w:val="005C5579"/>
    <w:rsid w:val="005E018A"/>
    <w:rsid w:val="005E67F6"/>
    <w:rsid w:val="005F0D9C"/>
    <w:rsid w:val="005F329D"/>
    <w:rsid w:val="005F5167"/>
    <w:rsid w:val="005F673B"/>
    <w:rsid w:val="006027B5"/>
    <w:rsid w:val="0060465F"/>
    <w:rsid w:val="006055A5"/>
    <w:rsid w:val="006078DC"/>
    <w:rsid w:val="00610511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56D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7141"/>
    <w:rsid w:val="00737C33"/>
    <w:rsid w:val="00746F32"/>
    <w:rsid w:val="007510CF"/>
    <w:rsid w:val="00752CB7"/>
    <w:rsid w:val="0075319B"/>
    <w:rsid w:val="007551D0"/>
    <w:rsid w:val="00757C8B"/>
    <w:rsid w:val="00760A56"/>
    <w:rsid w:val="00763E87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B2DF0"/>
    <w:rsid w:val="007B6456"/>
    <w:rsid w:val="007B7568"/>
    <w:rsid w:val="007C1561"/>
    <w:rsid w:val="007C17DC"/>
    <w:rsid w:val="007C5721"/>
    <w:rsid w:val="007D4D26"/>
    <w:rsid w:val="007D6BBC"/>
    <w:rsid w:val="007E146D"/>
    <w:rsid w:val="007E17B9"/>
    <w:rsid w:val="007E6340"/>
    <w:rsid w:val="007E7E4A"/>
    <w:rsid w:val="007F7451"/>
    <w:rsid w:val="0080021D"/>
    <w:rsid w:val="008065E1"/>
    <w:rsid w:val="00811C36"/>
    <w:rsid w:val="00812F16"/>
    <w:rsid w:val="008141EB"/>
    <w:rsid w:val="00817822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2DE5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5BDC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3D18"/>
    <w:rsid w:val="009909CA"/>
    <w:rsid w:val="00994FCC"/>
    <w:rsid w:val="00997F6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E021D"/>
    <w:rsid w:val="009E0679"/>
    <w:rsid w:val="009E4508"/>
    <w:rsid w:val="009E4601"/>
    <w:rsid w:val="009E63F9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6E86"/>
    <w:rsid w:val="00A17077"/>
    <w:rsid w:val="00A2027E"/>
    <w:rsid w:val="00A20493"/>
    <w:rsid w:val="00A20AD1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180F"/>
    <w:rsid w:val="00AD200D"/>
    <w:rsid w:val="00AD7F54"/>
    <w:rsid w:val="00AE2A11"/>
    <w:rsid w:val="00AE51F8"/>
    <w:rsid w:val="00AF0FC5"/>
    <w:rsid w:val="00AF14D8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7AFD"/>
    <w:rsid w:val="00B30900"/>
    <w:rsid w:val="00B33BD5"/>
    <w:rsid w:val="00B345BB"/>
    <w:rsid w:val="00B46975"/>
    <w:rsid w:val="00B60349"/>
    <w:rsid w:val="00B75293"/>
    <w:rsid w:val="00B7572A"/>
    <w:rsid w:val="00B81734"/>
    <w:rsid w:val="00B8369D"/>
    <w:rsid w:val="00B86427"/>
    <w:rsid w:val="00B91EBA"/>
    <w:rsid w:val="00B96E1B"/>
    <w:rsid w:val="00BA1E85"/>
    <w:rsid w:val="00BA3F49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6610"/>
    <w:rsid w:val="00C46994"/>
    <w:rsid w:val="00C51A14"/>
    <w:rsid w:val="00C549F8"/>
    <w:rsid w:val="00C55733"/>
    <w:rsid w:val="00C56589"/>
    <w:rsid w:val="00C621E4"/>
    <w:rsid w:val="00C624F9"/>
    <w:rsid w:val="00C636CB"/>
    <w:rsid w:val="00C65208"/>
    <w:rsid w:val="00C81E2C"/>
    <w:rsid w:val="00C82BC6"/>
    <w:rsid w:val="00C82DCA"/>
    <w:rsid w:val="00C91E08"/>
    <w:rsid w:val="00C92052"/>
    <w:rsid w:val="00CA3DF5"/>
    <w:rsid w:val="00CA5412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56E7"/>
    <w:rsid w:val="00D560DF"/>
    <w:rsid w:val="00D56C01"/>
    <w:rsid w:val="00D57D53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57FD"/>
    <w:rsid w:val="00D96016"/>
    <w:rsid w:val="00D96F5E"/>
    <w:rsid w:val="00D97049"/>
    <w:rsid w:val="00DA282B"/>
    <w:rsid w:val="00DA403B"/>
    <w:rsid w:val="00DA7D96"/>
    <w:rsid w:val="00DB20EA"/>
    <w:rsid w:val="00DB3E72"/>
    <w:rsid w:val="00DB4241"/>
    <w:rsid w:val="00DC39CB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DF7C95"/>
    <w:rsid w:val="00E01826"/>
    <w:rsid w:val="00E03DF0"/>
    <w:rsid w:val="00E05C5C"/>
    <w:rsid w:val="00E07C07"/>
    <w:rsid w:val="00E10AAF"/>
    <w:rsid w:val="00E13224"/>
    <w:rsid w:val="00E16A6A"/>
    <w:rsid w:val="00E176CC"/>
    <w:rsid w:val="00E204DB"/>
    <w:rsid w:val="00E208FD"/>
    <w:rsid w:val="00E20B7E"/>
    <w:rsid w:val="00E2307F"/>
    <w:rsid w:val="00E27AC1"/>
    <w:rsid w:val="00E326BF"/>
    <w:rsid w:val="00E344A3"/>
    <w:rsid w:val="00E3452B"/>
    <w:rsid w:val="00E40226"/>
    <w:rsid w:val="00E430BD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6C0A"/>
    <w:rsid w:val="00E9744B"/>
    <w:rsid w:val="00EA0A85"/>
    <w:rsid w:val="00EA14D8"/>
    <w:rsid w:val="00EA28A1"/>
    <w:rsid w:val="00EA3C0D"/>
    <w:rsid w:val="00EA4C6A"/>
    <w:rsid w:val="00EB2DAF"/>
    <w:rsid w:val="00EB6519"/>
    <w:rsid w:val="00EB65C9"/>
    <w:rsid w:val="00EC08AF"/>
    <w:rsid w:val="00EC0C34"/>
    <w:rsid w:val="00EC1D9F"/>
    <w:rsid w:val="00EC3902"/>
    <w:rsid w:val="00EC7ADF"/>
    <w:rsid w:val="00ED0B79"/>
    <w:rsid w:val="00ED580E"/>
    <w:rsid w:val="00EE11A1"/>
    <w:rsid w:val="00F010DA"/>
    <w:rsid w:val="00F13113"/>
    <w:rsid w:val="00F22841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27E2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C513F"/>
    <w:rsid w:val="00FD0A09"/>
    <w:rsid w:val="00FD163D"/>
    <w:rsid w:val="00FD16EC"/>
    <w:rsid w:val="00FD2992"/>
    <w:rsid w:val="00FD5803"/>
    <w:rsid w:val="00FE305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0078"/>
  <w15:chartTrackingRefBased/>
  <w15:docId w15:val="{C0D41121-36D7-4BB0-919E-3D6737A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paragraph" w:styleId="a9">
    <w:name w:val="List Paragraph"/>
    <w:basedOn w:val="a"/>
    <w:uiPriority w:val="34"/>
    <w:qFormat/>
    <w:rsid w:val="00322644"/>
    <w:pPr>
      <w:ind w:left="720"/>
      <w:contextualSpacing/>
    </w:pPr>
  </w:style>
  <w:style w:type="character" w:styleId="aa">
    <w:name w:val="Emphasis"/>
    <w:basedOn w:val="a0"/>
    <w:uiPriority w:val="20"/>
    <w:qFormat/>
    <w:rsid w:val="00DF7C95"/>
    <w:rPr>
      <w:i/>
      <w:iCs/>
    </w:rPr>
  </w:style>
  <w:style w:type="table" w:styleId="ab">
    <w:name w:val="Table Grid"/>
    <w:basedOn w:val="a1"/>
    <w:uiPriority w:val="39"/>
    <w:rsid w:val="00DF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0B62C2864F43158378DEA80CEF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BF-DC17-4502-8525-9C5664090E75}"/>
      </w:docPartPr>
      <w:docPartBody>
        <w:p w:rsidR="008D38D9" w:rsidRDefault="007F65DA">
          <w:pPr>
            <w:pStyle w:val="B00B62C2864F43158378DEA80CEFEDFB2"/>
          </w:pPr>
          <w:r>
            <w:rPr>
              <w:rStyle w:val="a3"/>
              <w:lang w:val="ru-RU"/>
            </w:rPr>
            <w:t>Направление деятельности компании</w:t>
          </w:r>
        </w:p>
      </w:docPartBody>
    </w:docPart>
    <w:docPart>
      <w:docPartPr>
        <w:name w:val="DCA49B280CE940649EB8C941038DC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0357E-389C-48EB-8588-CA32F9810D82}"/>
      </w:docPartPr>
      <w:docPartBody>
        <w:p w:rsidR="008D38D9" w:rsidRDefault="007F65DA">
          <w:pPr>
            <w:pStyle w:val="DCA49B280CE940649EB8C941038DC8E52"/>
          </w:pPr>
          <w:r w:rsidRPr="00D22845">
            <w:rPr>
              <w:rStyle w:val="a3"/>
              <w:lang w:val="ru-RU"/>
            </w:rPr>
            <w:t>Банковские реквизиты просьба приложить в отдельном файле</w:t>
          </w:r>
        </w:p>
      </w:docPartBody>
    </w:docPart>
    <w:docPart>
      <w:docPartPr>
        <w:name w:val="E6FAFBD6CD1F43E39DEC885F5CEF2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ACD3C-6811-44FA-835F-F667F9150355}"/>
      </w:docPartPr>
      <w:docPartBody>
        <w:p w:rsidR="008D38D9" w:rsidRDefault="007F65DA">
          <w:pPr>
            <w:pStyle w:val="E6FAFBD6CD1F43E39DEC885F5CEF26072"/>
          </w:pPr>
          <w:r>
            <w:rPr>
              <w:rStyle w:val="a3"/>
              <w:lang w:val="ru-RU"/>
            </w:rPr>
            <w:t>Должность, ФИО полностью</w:t>
          </w:r>
        </w:p>
      </w:docPartBody>
    </w:docPart>
    <w:docPart>
      <w:docPartPr>
        <w:name w:val="4E6312146F364A32AB61D246F30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028EE-3325-481A-802B-2F94E70253AB}"/>
      </w:docPartPr>
      <w:docPartBody>
        <w:p w:rsidR="008D38D9" w:rsidRDefault="007F65DA">
          <w:pPr>
            <w:pStyle w:val="4E6312146F364A32AB61D246F30ED1D92"/>
          </w:pPr>
          <w:r>
            <w:rPr>
              <w:rStyle w:val="a3"/>
              <w:lang w:val="ru-RU"/>
            </w:rPr>
            <w:t>Юридический адрес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7F65DA">
          <w:pPr>
            <w:pStyle w:val="FB60E109C6D2413AA4D52F3FB35FBD082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7F65DA">
          <w:pPr>
            <w:pStyle w:val="FDBD5A07A7B3425EA060589592A136752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62006C317996449F965688462EE2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39527-2EA7-4015-8323-8C9A109759EF}"/>
      </w:docPartPr>
      <w:docPartBody>
        <w:p w:rsidR="008D38D9" w:rsidRDefault="007F65DA">
          <w:pPr>
            <w:pStyle w:val="62006C317996449F965688462EE23E862"/>
          </w:pPr>
          <w:r>
            <w:rPr>
              <w:rStyle w:val="a3"/>
              <w:lang w:val="ru-RU"/>
            </w:rPr>
            <w:t>адрес  страницы в интернете</w:t>
          </w:r>
        </w:p>
      </w:docPartBody>
    </w:docPart>
    <w:docPart>
      <w:docPartPr>
        <w:name w:val="9D151818FDAF47779AC4F8D35E560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E1818-B0B8-465B-B3E8-A16713949D16}"/>
      </w:docPartPr>
      <w:docPartBody>
        <w:p w:rsidR="008D38D9" w:rsidRDefault="007F65DA">
          <w:pPr>
            <w:pStyle w:val="9D151818FDAF47779AC4F8D35E5606662"/>
          </w:pPr>
          <w:r>
            <w:rPr>
              <w:rStyle w:val="a3"/>
              <w:lang w:val="ru-RU"/>
            </w:rPr>
            <w:t>ИНН</w:t>
          </w:r>
        </w:p>
      </w:docPartBody>
    </w:docPart>
    <w:docPart>
      <w:docPartPr>
        <w:name w:val="A01C577084FF4D74B9D8E86702CC3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A6008-4751-45F4-9495-C7950CCC5C32}"/>
      </w:docPartPr>
      <w:docPartBody>
        <w:p w:rsidR="008D38D9" w:rsidRDefault="007F65DA">
          <w:pPr>
            <w:pStyle w:val="A01C577084FF4D74B9D8E86702CC3BA92"/>
          </w:pPr>
          <w:r>
            <w:rPr>
              <w:rStyle w:val="a3"/>
              <w:lang w:val="ru-RU"/>
            </w:rPr>
            <w:t>КПП</w:t>
          </w:r>
        </w:p>
      </w:docPartBody>
    </w:docPart>
    <w:docPart>
      <w:docPartPr>
        <w:name w:val="24689780EB544DADA95F4B57B2E31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9E8B-B2EF-4E8B-845F-3BB6B3B838D8}"/>
      </w:docPartPr>
      <w:docPartBody>
        <w:p w:rsidR="008D38D9" w:rsidRDefault="007F65DA">
          <w:pPr>
            <w:pStyle w:val="24689780EB544DADA95F4B57B2E3124C2"/>
          </w:pPr>
          <w:r>
            <w:rPr>
              <w:rStyle w:val="a3"/>
              <w:lang w:val="ru-RU"/>
            </w:rPr>
            <w:t>ОГРН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7F65DA">
          <w:pPr>
            <w:pStyle w:val="B7549D563B6B49EE94776379053E68872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7F65DA">
          <w:pPr>
            <w:pStyle w:val="9B2C094205BD4B4BA2B2DEEBD04F1A692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7F65DA">
          <w:pPr>
            <w:pStyle w:val="37967AAC93C4420381EB2AE22BD3FF602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7F65DA">
          <w:pPr>
            <w:pStyle w:val="8FAD5C7CDAAA47C1A50C2E207EDEA5F92"/>
          </w:pPr>
          <w:r>
            <w:rPr>
              <w:rStyle w:val="a3"/>
              <w:lang w:val="ru-RU"/>
            </w:rPr>
            <w:t>ФИО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CB028-0EAF-44EA-8F06-D9EF9B3EF3E5}"/>
      </w:docPartPr>
      <w:docPartBody>
        <w:p w:rsidR="007F65DA" w:rsidRDefault="007F65DA"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4A7F9475A46A78ED187BA466F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505A1-8488-436A-A582-91FC4318E174}"/>
      </w:docPartPr>
      <w:docPartBody>
        <w:p w:rsidR="007F65DA" w:rsidRDefault="007F65DA">
          <w:pPr>
            <w:pStyle w:val="3AB4A7F9475A46A78ED187BA466F4E7E"/>
          </w:pPr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16E6A64EE442488E1C9D69492EB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B8248-AAC9-4590-9AD3-01CF90869C32}"/>
      </w:docPartPr>
      <w:docPartBody>
        <w:p w:rsidR="007F65DA" w:rsidRDefault="007F65DA">
          <w:pPr>
            <w:pStyle w:val="E116E6A64EE442488E1C9D69492EB3BD1"/>
          </w:pPr>
          <w:r w:rsidRPr="00852DE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CE361EBB1EEF4AD5B2255B45A96A6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4B22A-85BF-4848-8D59-47167C9480C5}"/>
      </w:docPartPr>
      <w:docPartBody>
        <w:p w:rsidR="007F65DA" w:rsidRDefault="007F65DA">
          <w:pPr>
            <w:pStyle w:val="CE361EBB1EEF4AD5B2255B45A96A695A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…</w:t>
          </w:r>
        </w:p>
      </w:docPartBody>
    </w:docPart>
    <w:docPart>
      <w:docPartPr>
        <w:name w:val="6E54E92514BA40A49BB55FC6BF787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9B220-336B-44E4-96F7-918B17612ADC}"/>
      </w:docPartPr>
      <w:docPartBody>
        <w:p w:rsidR="007F65DA" w:rsidRDefault="007F65DA">
          <w:pPr>
            <w:pStyle w:val="6E54E92514BA40A49BB55FC6BF787F13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lang w:val="ru-RU"/>
            </w:rPr>
            <w:t>…</w:t>
          </w:r>
        </w:p>
      </w:docPartBody>
    </w:docPart>
    <w:docPart>
      <w:docPartPr>
        <w:name w:val="6EA6CE518E2C45BDB4C58B9B7EFEA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2DAC7-8B21-481D-9109-CA864CC814A7}"/>
      </w:docPartPr>
      <w:docPartBody>
        <w:p w:rsidR="007F65DA" w:rsidRDefault="007F65DA">
          <w:pPr>
            <w:pStyle w:val="6EA6CE518E2C45BDB4C58B9B7EFEA336"/>
          </w:pPr>
          <w:r>
            <w:rPr>
              <w:rStyle w:val="a3"/>
            </w:rPr>
            <w:t>Название организации с формой собственности</w:t>
          </w:r>
        </w:p>
      </w:docPartBody>
    </w:docPart>
    <w:docPart>
      <w:docPartPr>
        <w:name w:val="0129143A6AEF499F972A11BAFF5EE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D47C1-B5FA-467D-B142-7D73B33ED709}"/>
      </w:docPartPr>
      <w:docPartBody>
        <w:p w:rsidR="007F65DA" w:rsidRDefault="007F65DA" w:rsidP="007F65DA">
          <w:pPr>
            <w:pStyle w:val="0129143A6AEF499F972A11BAFF5EEFBD"/>
          </w:pPr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08E2164F7498FB6E489283C834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D555D-0111-45D7-B564-29D336DB9971}"/>
      </w:docPartPr>
      <w:docPartBody>
        <w:p w:rsidR="007F65DA" w:rsidRDefault="007F65DA" w:rsidP="007F65DA">
          <w:pPr>
            <w:pStyle w:val="F8608E2164F7498FB6E489283C834679"/>
          </w:pPr>
          <w:r w:rsidRPr="00D836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1B"/>
    <w:rsid w:val="007F65DA"/>
    <w:rsid w:val="008D38D9"/>
    <w:rsid w:val="00907BA7"/>
    <w:rsid w:val="00D5081B"/>
    <w:rsid w:val="00DB2557"/>
    <w:rsid w:val="00E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65DA"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B00B62C2864F43158378DEA80CEFEDFB">
    <w:name w:val="B00B62C2864F43158378DEA80CEFEDFB"/>
    <w:rsid w:val="00DB2557"/>
    <w:pPr>
      <w:spacing w:after="200" w:line="276" w:lineRule="auto"/>
    </w:pPr>
    <w:rPr>
      <w:lang w:val="en-US" w:eastAsia="en-US"/>
    </w:rPr>
  </w:style>
  <w:style w:type="paragraph" w:customStyle="1" w:styleId="DCA49B280CE940649EB8C941038DC8E5">
    <w:name w:val="DCA49B280CE940649EB8C941038DC8E5"/>
    <w:rsid w:val="00DB2557"/>
    <w:pPr>
      <w:spacing w:after="200" w:line="276" w:lineRule="auto"/>
    </w:pPr>
    <w:rPr>
      <w:lang w:val="en-US" w:eastAsia="en-US"/>
    </w:rPr>
  </w:style>
  <w:style w:type="paragraph" w:customStyle="1" w:styleId="E6FAFBD6CD1F43E39DEC885F5CEF2607">
    <w:name w:val="E6FAFBD6CD1F43E39DEC885F5CEF2607"/>
    <w:rsid w:val="00DB2557"/>
    <w:pPr>
      <w:spacing w:after="200" w:line="276" w:lineRule="auto"/>
    </w:pPr>
    <w:rPr>
      <w:lang w:val="en-US" w:eastAsia="en-US"/>
    </w:rPr>
  </w:style>
  <w:style w:type="paragraph" w:customStyle="1" w:styleId="4E6312146F364A32AB61D246F30ED1D9">
    <w:name w:val="4E6312146F364A32AB61D246F30ED1D9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62006C317996449F965688462EE23E86">
    <w:name w:val="62006C317996449F965688462EE23E86"/>
    <w:rsid w:val="00DB2557"/>
    <w:pPr>
      <w:spacing w:after="200" w:line="276" w:lineRule="auto"/>
    </w:pPr>
    <w:rPr>
      <w:lang w:val="en-US" w:eastAsia="en-US"/>
    </w:rPr>
  </w:style>
  <w:style w:type="paragraph" w:customStyle="1" w:styleId="9D151818FDAF47779AC4F8D35E560666">
    <w:name w:val="9D151818FDAF47779AC4F8D35E560666"/>
    <w:rsid w:val="00DB2557"/>
    <w:pPr>
      <w:spacing w:after="200" w:line="276" w:lineRule="auto"/>
    </w:pPr>
    <w:rPr>
      <w:lang w:val="en-US" w:eastAsia="en-US"/>
    </w:rPr>
  </w:style>
  <w:style w:type="paragraph" w:customStyle="1" w:styleId="A01C577084FF4D74B9D8E86702CC3BA9">
    <w:name w:val="A01C577084FF4D74B9D8E86702CC3BA9"/>
    <w:rsid w:val="00DB2557"/>
    <w:pPr>
      <w:spacing w:after="200" w:line="276" w:lineRule="auto"/>
    </w:pPr>
    <w:rPr>
      <w:lang w:val="en-US" w:eastAsia="en-US"/>
    </w:rPr>
  </w:style>
  <w:style w:type="paragraph" w:customStyle="1" w:styleId="24689780EB544DADA95F4B57B2E3124C">
    <w:name w:val="24689780EB544DADA95F4B57B2E3124C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FEA0784E4B654F619E319AA07BB0E968">
    <w:name w:val="FEA0784E4B654F619E319AA07BB0E968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  <w:style w:type="paragraph" w:customStyle="1" w:styleId="1D538D9FA6604DDE8B2C4583CAA0F8E6">
    <w:name w:val="1D538D9FA6604DDE8B2C4583CAA0F8E6"/>
    <w:rsid w:val="00E93709"/>
  </w:style>
  <w:style w:type="paragraph" w:customStyle="1" w:styleId="3AB4A7F9475A46A78ED187BA466F4E7E">
    <w:name w:val="3AB4A7F9475A46A78ED187BA466F4E7E"/>
  </w:style>
  <w:style w:type="paragraph" w:customStyle="1" w:styleId="B7BBDD0820D743BAA0419AA1497951B61">
    <w:name w:val="B7BBDD0820D743BAA0419AA1497951B61"/>
    <w:pPr>
      <w:spacing w:after="200" w:line="276" w:lineRule="auto"/>
    </w:pPr>
    <w:rPr>
      <w:lang w:val="en-US" w:eastAsia="en-US"/>
    </w:rPr>
  </w:style>
  <w:style w:type="paragraph" w:customStyle="1" w:styleId="B00B62C2864F43158378DEA80CEFEDFB1">
    <w:name w:val="B00B62C2864F43158378DEA80CEFEDFB1"/>
    <w:pPr>
      <w:spacing w:after="200" w:line="276" w:lineRule="auto"/>
    </w:pPr>
    <w:rPr>
      <w:lang w:val="en-US" w:eastAsia="en-US"/>
    </w:rPr>
  </w:style>
  <w:style w:type="paragraph" w:customStyle="1" w:styleId="E116E6A64EE442488E1C9D69492EB3BD">
    <w:name w:val="E116E6A64EE442488E1C9D69492EB3BD"/>
    <w:pPr>
      <w:spacing w:after="200" w:line="276" w:lineRule="auto"/>
    </w:pPr>
    <w:rPr>
      <w:lang w:val="en-US" w:eastAsia="en-US"/>
    </w:rPr>
  </w:style>
  <w:style w:type="paragraph" w:customStyle="1" w:styleId="DCA49B280CE940649EB8C941038DC8E51">
    <w:name w:val="DCA49B280CE940649EB8C941038DC8E51"/>
    <w:pPr>
      <w:spacing w:after="200" w:line="276" w:lineRule="auto"/>
    </w:pPr>
    <w:rPr>
      <w:lang w:val="en-US" w:eastAsia="en-US"/>
    </w:rPr>
  </w:style>
  <w:style w:type="paragraph" w:customStyle="1" w:styleId="E6FAFBD6CD1F43E39DEC885F5CEF26071">
    <w:name w:val="E6FAFBD6CD1F43E39DEC885F5CEF26071"/>
    <w:pPr>
      <w:spacing w:after="200" w:line="276" w:lineRule="auto"/>
    </w:pPr>
    <w:rPr>
      <w:lang w:val="en-US" w:eastAsia="en-US"/>
    </w:rPr>
  </w:style>
  <w:style w:type="paragraph" w:customStyle="1" w:styleId="4E6312146F364A32AB61D246F30ED1D91">
    <w:name w:val="4E6312146F364A32AB61D246F30ED1D91"/>
    <w:pPr>
      <w:spacing w:after="200" w:line="276" w:lineRule="auto"/>
    </w:pPr>
    <w:rPr>
      <w:lang w:val="en-US" w:eastAsia="en-US"/>
    </w:rPr>
  </w:style>
  <w:style w:type="paragraph" w:customStyle="1" w:styleId="FB60E109C6D2413AA4D52F3FB35FBD081">
    <w:name w:val="FB60E109C6D2413AA4D52F3FB35FBD081"/>
    <w:pPr>
      <w:spacing w:after="200" w:line="276" w:lineRule="auto"/>
    </w:pPr>
    <w:rPr>
      <w:lang w:val="en-US" w:eastAsia="en-US"/>
    </w:rPr>
  </w:style>
  <w:style w:type="paragraph" w:customStyle="1" w:styleId="FDBD5A07A7B3425EA060589592A136751">
    <w:name w:val="FDBD5A07A7B3425EA060589592A136751"/>
    <w:pPr>
      <w:spacing w:after="200" w:line="276" w:lineRule="auto"/>
    </w:pPr>
    <w:rPr>
      <w:lang w:val="en-US" w:eastAsia="en-US"/>
    </w:rPr>
  </w:style>
  <w:style w:type="paragraph" w:customStyle="1" w:styleId="62006C317996449F965688462EE23E861">
    <w:name w:val="62006C317996449F965688462EE23E861"/>
    <w:pPr>
      <w:spacing w:after="200" w:line="276" w:lineRule="auto"/>
    </w:pPr>
    <w:rPr>
      <w:lang w:val="en-US" w:eastAsia="en-US"/>
    </w:rPr>
  </w:style>
  <w:style w:type="paragraph" w:customStyle="1" w:styleId="9D151818FDAF47779AC4F8D35E5606661">
    <w:name w:val="9D151818FDAF47779AC4F8D35E5606661"/>
    <w:pPr>
      <w:spacing w:after="200" w:line="276" w:lineRule="auto"/>
    </w:pPr>
    <w:rPr>
      <w:lang w:val="en-US" w:eastAsia="en-US"/>
    </w:rPr>
  </w:style>
  <w:style w:type="paragraph" w:customStyle="1" w:styleId="A01C577084FF4D74B9D8E86702CC3BA91">
    <w:name w:val="A01C577084FF4D74B9D8E86702CC3BA91"/>
    <w:pPr>
      <w:spacing w:after="200" w:line="276" w:lineRule="auto"/>
    </w:pPr>
    <w:rPr>
      <w:lang w:val="en-US" w:eastAsia="en-US"/>
    </w:rPr>
  </w:style>
  <w:style w:type="paragraph" w:customStyle="1" w:styleId="24689780EB544DADA95F4B57B2E3124C1">
    <w:name w:val="24689780EB544DADA95F4B57B2E3124C1"/>
    <w:pPr>
      <w:spacing w:after="200" w:line="276" w:lineRule="auto"/>
    </w:pPr>
    <w:rPr>
      <w:lang w:val="en-US" w:eastAsia="en-US"/>
    </w:rPr>
  </w:style>
  <w:style w:type="paragraph" w:customStyle="1" w:styleId="B7549D563B6B49EE94776379053E68871">
    <w:name w:val="B7549D563B6B49EE94776379053E68871"/>
    <w:pPr>
      <w:spacing w:after="200" w:line="276" w:lineRule="auto"/>
    </w:pPr>
    <w:rPr>
      <w:lang w:val="en-US" w:eastAsia="en-US"/>
    </w:rPr>
  </w:style>
  <w:style w:type="paragraph" w:customStyle="1" w:styleId="9B2C094205BD4B4BA2B2DEEBD04F1A691">
    <w:name w:val="9B2C094205BD4B4BA2B2DEEBD04F1A691"/>
    <w:pPr>
      <w:spacing w:after="200" w:line="276" w:lineRule="auto"/>
    </w:pPr>
    <w:rPr>
      <w:lang w:val="en-US" w:eastAsia="en-US"/>
    </w:rPr>
  </w:style>
  <w:style w:type="paragraph" w:customStyle="1" w:styleId="37967AAC93C4420381EB2AE22BD3FF601">
    <w:name w:val="37967AAC93C4420381EB2AE22BD3FF601"/>
    <w:pPr>
      <w:spacing w:after="200" w:line="276" w:lineRule="auto"/>
    </w:pPr>
    <w:rPr>
      <w:lang w:val="en-US" w:eastAsia="en-US"/>
    </w:rPr>
  </w:style>
  <w:style w:type="paragraph" w:customStyle="1" w:styleId="8FAD5C7CDAAA47C1A50C2E207EDEA5F91">
    <w:name w:val="8FAD5C7CDAAA47C1A50C2E207EDEA5F91"/>
    <w:pPr>
      <w:spacing w:after="200" w:line="276" w:lineRule="auto"/>
    </w:pPr>
    <w:rPr>
      <w:lang w:val="en-US" w:eastAsia="en-US"/>
    </w:rPr>
  </w:style>
  <w:style w:type="paragraph" w:customStyle="1" w:styleId="B7BBDD0820D743BAA0419AA1497951B62">
    <w:name w:val="B7BBDD0820D743BAA0419AA1497951B62"/>
    <w:pPr>
      <w:spacing w:after="200" w:line="276" w:lineRule="auto"/>
    </w:pPr>
    <w:rPr>
      <w:lang w:val="en-US" w:eastAsia="en-US"/>
    </w:rPr>
  </w:style>
  <w:style w:type="paragraph" w:customStyle="1" w:styleId="B00B62C2864F43158378DEA80CEFEDFB2">
    <w:name w:val="B00B62C2864F43158378DEA80CEFEDFB2"/>
    <w:pPr>
      <w:spacing w:after="200" w:line="276" w:lineRule="auto"/>
    </w:pPr>
    <w:rPr>
      <w:lang w:val="en-US" w:eastAsia="en-US"/>
    </w:rPr>
  </w:style>
  <w:style w:type="paragraph" w:customStyle="1" w:styleId="E116E6A64EE442488E1C9D69492EB3BD1">
    <w:name w:val="E116E6A64EE442488E1C9D69492EB3BD1"/>
    <w:pPr>
      <w:spacing w:after="200" w:line="276" w:lineRule="auto"/>
    </w:pPr>
    <w:rPr>
      <w:lang w:val="en-US" w:eastAsia="en-US"/>
    </w:rPr>
  </w:style>
  <w:style w:type="paragraph" w:customStyle="1" w:styleId="DCA49B280CE940649EB8C941038DC8E52">
    <w:name w:val="DCA49B280CE940649EB8C941038DC8E52"/>
    <w:pPr>
      <w:spacing w:after="200" w:line="276" w:lineRule="auto"/>
    </w:pPr>
    <w:rPr>
      <w:lang w:val="en-US" w:eastAsia="en-US"/>
    </w:rPr>
  </w:style>
  <w:style w:type="paragraph" w:customStyle="1" w:styleId="E6FAFBD6CD1F43E39DEC885F5CEF26072">
    <w:name w:val="E6FAFBD6CD1F43E39DEC885F5CEF26072"/>
    <w:pPr>
      <w:spacing w:after="200" w:line="276" w:lineRule="auto"/>
    </w:pPr>
    <w:rPr>
      <w:lang w:val="en-US" w:eastAsia="en-US"/>
    </w:rPr>
  </w:style>
  <w:style w:type="paragraph" w:customStyle="1" w:styleId="4E6312146F364A32AB61D246F30ED1D92">
    <w:name w:val="4E6312146F364A32AB61D246F30ED1D92"/>
    <w:pPr>
      <w:spacing w:after="200" w:line="276" w:lineRule="auto"/>
    </w:pPr>
    <w:rPr>
      <w:lang w:val="en-US" w:eastAsia="en-US"/>
    </w:rPr>
  </w:style>
  <w:style w:type="paragraph" w:customStyle="1" w:styleId="FB60E109C6D2413AA4D52F3FB35FBD082">
    <w:name w:val="FB60E109C6D2413AA4D52F3FB35FBD082"/>
    <w:pPr>
      <w:spacing w:after="200" w:line="276" w:lineRule="auto"/>
    </w:pPr>
    <w:rPr>
      <w:lang w:val="en-US" w:eastAsia="en-US"/>
    </w:rPr>
  </w:style>
  <w:style w:type="paragraph" w:customStyle="1" w:styleId="FDBD5A07A7B3425EA060589592A136752">
    <w:name w:val="FDBD5A07A7B3425EA060589592A136752"/>
    <w:pPr>
      <w:spacing w:after="200" w:line="276" w:lineRule="auto"/>
    </w:pPr>
    <w:rPr>
      <w:lang w:val="en-US" w:eastAsia="en-US"/>
    </w:rPr>
  </w:style>
  <w:style w:type="paragraph" w:customStyle="1" w:styleId="62006C317996449F965688462EE23E862">
    <w:name w:val="62006C317996449F965688462EE23E862"/>
    <w:pPr>
      <w:spacing w:after="200" w:line="276" w:lineRule="auto"/>
    </w:pPr>
    <w:rPr>
      <w:lang w:val="en-US" w:eastAsia="en-US"/>
    </w:rPr>
  </w:style>
  <w:style w:type="paragraph" w:customStyle="1" w:styleId="9D151818FDAF47779AC4F8D35E5606662">
    <w:name w:val="9D151818FDAF47779AC4F8D35E5606662"/>
    <w:pPr>
      <w:spacing w:after="200" w:line="276" w:lineRule="auto"/>
    </w:pPr>
    <w:rPr>
      <w:lang w:val="en-US" w:eastAsia="en-US"/>
    </w:rPr>
  </w:style>
  <w:style w:type="paragraph" w:customStyle="1" w:styleId="A01C577084FF4D74B9D8E86702CC3BA92">
    <w:name w:val="A01C577084FF4D74B9D8E86702CC3BA92"/>
    <w:pPr>
      <w:spacing w:after="200" w:line="276" w:lineRule="auto"/>
    </w:pPr>
    <w:rPr>
      <w:lang w:val="en-US" w:eastAsia="en-US"/>
    </w:rPr>
  </w:style>
  <w:style w:type="paragraph" w:customStyle="1" w:styleId="24689780EB544DADA95F4B57B2E3124C2">
    <w:name w:val="24689780EB544DADA95F4B57B2E3124C2"/>
    <w:pPr>
      <w:spacing w:after="200" w:line="276" w:lineRule="auto"/>
    </w:pPr>
    <w:rPr>
      <w:lang w:val="en-US" w:eastAsia="en-US"/>
    </w:rPr>
  </w:style>
  <w:style w:type="paragraph" w:customStyle="1" w:styleId="B7549D563B6B49EE94776379053E68872">
    <w:name w:val="B7549D563B6B49EE94776379053E68872"/>
    <w:pPr>
      <w:spacing w:after="200" w:line="276" w:lineRule="auto"/>
    </w:pPr>
    <w:rPr>
      <w:lang w:val="en-US" w:eastAsia="en-US"/>
    </w:rPr>
  </w:style>
  <w:style w:type="paragraph" w:customStyle="1" w:styleId="9B2C094205BD4B4BA2B2DEEBD04F1A692">
    <w:name w:val="9B2C094205BD4B4BA2B2DEEBD04F1A692"/>
    <w:pPr>
      <w:spacing w:after="200" w:line="276" w:lineRule="auto"/>
    </w:pPr>
    <w:rPr>
      <w:lang w:val="en-US" w:eastAsia="en-US"/>
    </w:rPr>
  </w:style>
  <w:style w:type="paragraph" w:customStyle="1" w:styleId="37967AAC93C4420381EB2AE22BD3FF602">
    <w:name w:val="37967AAC93C4420381EB2AE22BD3FF602"/>
    <w:pPr>
      <w:spacing w:after="200" w:line="276" w:lineRule="auto"/>
    </w:pPr>
    <w:rPr>
      <w:lang w:val="en-US" w:eastAsia="en-US"/>
    </w:rPr>
  </w:style>
  <w:style w:type="paragraph" w:customStyle="1" w:styleId="CE361EBB1EEF4AD5B2255B45A96A695A">
    <w:name w:val="CE361EBB1EEF4AD5B2255B45A96A695A"/>
    <w:pPr>
      <w:spacing w:after="200" w:line="276" w:lineRule="auto"/>
    </w:pPr>
    <w:rPr>
      <w:lang w:val="en-US" w:eastAsia="en-US"/>
    </w:rPr>
  </w:style>
  <w:style w:type="paragraph" w:customStyle="1" w:styleId="6E54E92514BA40A49BB55FC6BF787F13">
    <w:name w:val="6E54E92514BA40A49BB55FC6BF787F13"/>
    <w:pPr>
      <w:spacing w:after="200" w:line="276" w:lineRule="auto"/>
    </w:pPr>
    <w:rPr>
      <w:lang w:val="en-US" w:eastAsia="en-US"/>
    </w:rPr>
  </w:style>
  <w:style w:type="paragraph" w:customStyle="1" w:styleId="8FAD5C7CDAAA47C1A50C2E207EDEA5F92">
    <w:name w:val="8FAD5C7CDAAA47C1A50C2E207EDEA5F92"/>
    <w:pPr>
      <w:spacing w:after="200" w:line="276" w:lineRule="auto"/>
    </w:pPr>
    <w:rPr>
      <w:lang w:val="en-US" w:eastAsia="en-US"/>
    </w:rPr>
  </w:style>
  <w:style w:type="paragraph" w:customStyle="1" w:styleId="6EA6CE518E2C45BDB4C58B9B7EFEA336">
    <w:name w:val="6EA6CE518E2C45BDB4C58B9B7EFEA336"/>
  </w:style>
  <w:style w:type="paragraph" w:customStyle="1" w:styleId="0129143A6AEF499F972A11BAFF5EEFBD">
    <w:name w:val="0129143A6AEF499F972A11BAFF5EEFBD"/>
    <w:rsid w:val="007F65DA"/>
  </w:style>
  <w:style w:type="paragraph" w:customStyle="1" w:styleId="F8608E2164F7498FB6E489283C834679">
    <w:name w:val="F8608E2164F7498FB6E489283C834679"/>
    <w:rsid w:val="007F6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13FED1DF</Template>
  <TotalTime>23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EVB@ZARUBEZH-EXPO.RU</cp:lastModifiedBy>
  <cp:revision>5</cp:revision>
  <cp:lastPrinted>2023-04-25T10:37:00Z</cp:lastPrinted>
  <dcterms:created xsi:type="dcterms:W3CDTF">2023-12-07T12:46:00Z</dcterms:created>
  <dcterms:modified xsi:type="dcterms:W3CDTF">2024-03-14T07:40:00Z</dcterms:modified>
</cp:coreProperties>
</file>