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F590" w14:textId="77777777" w:rsidR="003511B5" w:rsidRPr="003B30DF" w:rsidRDefault="004E189B" w:rsidP="003F3122">
      <w:pPr>
        <w:ind w:left="-567"/>
        <w:jc w:val="right"/>
        <w:rPr>
          <w:rFonts w:ascii="Times New Roman" w:eastAsia="Calibri" w:hAnsi="Times New Roman" w:cs="Times New Roman"/>
          <w:noProof/>
          <w:lang w:val="ru-RU" w:eastAsia="ru-RU"/>
        </w:rPr>
      </w:pPr>
      <w:r w:rsidRPr="003B30DF">
        <w:rPr>
          <w:rFonts w:ascii="Times New Roman" w:eastAsia="MS Mincho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1DA558F" wp14:editId="60113F31">
            <wp:simplePos x="0" y="0"/>
            <wp:positionH relativeFrom="column">
              <wp:posOffset>2886075</wp:posOffset>
            </wp:positionH>
            <wp:positionV relativeFrom="paragraph">
              <wp:posOffset>95249</wp:posOffset>
            </wp:positionV>
            <wp:extent cx="772702" cy="771525"/>
            <wp:effectExtent l="0" t="0" r="889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07" cy="7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1B5" w:rsidRPr="003B30DF">
        <w:rPr>
          <w:rFonts w:ascii="Times New Roman" w:hAnsi="Times New Roman" w:cs="Times New Roman"/>
          <w:color w:val="0000FF"/>
          <w:lang w:val="ru-RU"/>
        </w:rPr>
        <w:t xml:space="preserve">  </w:t>
      </w:r>
      <w:r w:rsidR="007E3100" w:rsidRPr="003B30DF">
        <w:rPr>
          <w:rFonts w:ascii="Times New Roman" w:hAnsi="Times New Roman" w:cs="Times New Roman"/>
          <w:lang w:val="ru-RU"/>
        </w:rPr>
        <w:t xml:space="preserve">      </w:t>
      </w:r>
      <w:r w:rsidR="0096485A" w:rsidRPr="003B30DF">
        <w:rPr>
          <w:rFonts w:ascii="Times New Roman" w:hAnsi="Times New Roman" w:cs="Times New Roman"/>
          <w:lang w:val="ru-RU"/>
        </w:rPr>
        <w:t xml:space="preserve">  </w:t>
      </w:r>
      <w:r w:rsidR="003511B5" w:rsidRPr="003B30DF">
        <w:rPr>
          <w:rFonts w:ascii="Times New Roman" w:hAnsi="Times New Roman" w:cs="Times New Roman"/>
          <w:lang w:val="ru-RU"/>
        </w:rPr>
        <w:t xml:space="preserve">        </w:t>
      </w:r>
      <w:r w:rsidR="003511B5" w:rsidRPr="003B30DF">
        <w:rPr>
          <w:rFonts w:ascii="Times New Roman" w:eastAsia="MS Mincho" w:hAnsi="Times New Roman" w:cs="Times New Roman"/>
          <w:lang w:val="ru-RU"/>
        </w:rPr>
        <w:t xml:space="preserve">                     </w:t>
      </w:r>
      <w:r w:rsidR="007E3100" w:rsidRPr="003B30DF">
        <w:rPr>
          <w:rFonts w:ascii="Times New Roman" w:hAnsi="Times New Roman" w:cs="Times New Roman"/>
          <w:lang w:val="ru-RU"/>
        </w:rPr>
        <w:t xml:space="preserve">   </w:t>
      </w:r>
      <w:r w:rsidR="00656E20" w:rsidRPr="003B30DF">
        <w:rPr>
          <w:rFonts w:ascii="Times New Roman" w:hAnsi="Times New Roman" w:cs="Times New Roman"/>
          <w:lang w:val="ru-RU"/>
        </w:rPr>
        <w:t xml:space="preserve">      </w:t>
      </w:r>
      <w:r w:rsidR="003511B5" w:rsidRPr="003B30DF">
        <w:rPr>
          <w:rFonts w:ascii="Times New Roman" w:hAnsi="Times New Roman" w:cs="Times New Roman"/>
          <w:lang w:val="ru-RU"/>
        </w:rPr>
        <w:t xml:space="preserve">       </w:t>
      </w:r>
    </w:p>
    <w:p w14:paraId="0BB84B90" w14:textId="77777777" w:rsidR="009817CA" w:rsidRPr="003B30DF" w:rsidRDefault="009817CA" w:rsidP="003511B5">
      <w:pPr>
        <w:ind w:left="-567"/>
        <w:rPr>
          <w:rFonts w:ascii="Times New Roman" w:eastAsia="Calibri" w:hAnsi="Times New Roman" w:cs="Times New Roman"/>
          <w:noProof/>
          <w:lang w:val="ru-RU" w:eastAsia="ru-RU"/>
        </w:rPr>
      </w:pPr>
    </w:p>
    <w:p w14:paraId="38379A45" w14:textId="77777777" w:rsidR="00481C76" w:rsidRPr="003B30DF" w:rsidRDefault="00481C76" w:rsidP="003511B5">
      <w:pPr>
        <w:ind w:left="-567"/>
        <w:rPr>
          <w:rFonts w:ascii="Times New Roman" w:hAnsi="Times New Roman" w:cs="Times New Roman"/>
          <w:lang w:val="ru-RU"/>
        </w:rPr>
      </w:pPr>
    </w:p>
    <w:p w14:paraId="4826236E" w14:textId="77777777" w:rsidR="003511B5" w:rsidRPr="0081023B" w:rsidRDefault="003B30DF" w:rsidP="006B0393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ДЕЛОВАЯ ПРОГРАММА</w:t>
      </w:r>
    </w:p>
    <w:p w14:paraId="7A2A0F0B" w14:textId="77777777" w:rsidR="003511B5" w:rsidRDefault="00AB6457" w:rsidP="00F740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="007E3100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A436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ТРЕТЬЯ </w:t>
      </w:r>
      <w:r w:rsidR="00104AC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РОССИЙСКО-УЗБЕКСКАЯ</w:t>
      </w:r>
      <w:r w:rsidR="003B30DF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ПРОМЫШЛЕННАЯ</w:t>
      </w:r>
      <w:r w:rsidR="003511B5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ВЫСТАВК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3A902244" w14:textId="77777777" w:rsidR="00CE5AF8" w:rsidRPr="00041EFF" w:rsidRDefault="003511B5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</w:pPr>
      <w:r w:rsidRPr="00041E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«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</w:rPr>
        <w:t>EXPO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</w:rPr>
        <w:t>RUSSIA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</w:rPr>
        <w:t>UZBEKISTAN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20</w:t>
      </w:r>
      <w:r w:rsidR="00A4365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20</w:t>
      </w:r>
      <w:r w:rsidR="007A4EE7"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» </w:t>
      </w:r>
      <w:r w:rsidR="00DD28A5" w:rsidRPr="00041EF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 </w:t>
      </w:r>
    </w:p>
    <w:p w14:paraId="467F5B8D" w14:textId="77777777" w:rsidR="0081023B" w:rsidRPr="00ED0901" w:rsidRDefault="00B304B3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EE1950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3-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ий</w:t>
      </w:r>
      <w:r w:rsidR="00ED0901" w:rsidRPr="00ED0901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r w:rsidR="001C7FD2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Ташкентский</w:t>
      </w:r>
      <w:r w:rsidR="00F740E3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Бизнес-форум</w:t>
      </w:r>
    </w:p>
    <w:p w14:paraId="1EE809B0" w14:textId="3C0AD7DE" w:rsidR="00963387" w:rsidRPr="00361135" w:rsidRDefault="00CE5AF8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7030A0"/>
          <w:lang w:val="ru-RU"/>
        </w:rPr>
      </w:pPr>
      <w:r w:rsidRPr="00361135">
        <w:rPr>
          <w:rFonts w:ascii="Times New Roman" w:hAnsi="Times New Roman" w:cs="Times New Roman"/>
          <w:b/>
          <w:color w:val="7030A0"/>
          <w:lang w:val="ru-RU"/>
        </w:rPr>
        <w:t>2</w:t>
      </w:r>
      <w:r w:rsidR="00815C96">
        <w:rPr>
          <w:rFonts w:ascii="Times New Roman" w:hAnsi="Times New Roman" w:cs="Times New Roman"/>
          <w:b/>
          <w:color w:val="7030A0"/>
          <w:lang w:val="ru-RU"/>
        </w:rPr>
        <w:t>4</w:t>
      </w:r>
      <w:r w:rsidRPr="00361135">
        <w:rPr>
          <w:rFonts w:ascii="Times New Roman" w:hAnsi="Times New Roman" w:cs="Times New Roman"/>
          <w:b/>
          <w:color w:val="7030A0"/>
          <w:lang w:val="ru-RU"/>
        </w:rPr>
        <w:t>-2</w:t>
      </w:r>
      <w:r w:rsidR="00815C96">
        <w:rPr>
          <w:rFonts w:ascii="Times New Roman" w:hAnsi="Times New Roman" w:cs="Times New Roman"/>
          <w:b/>
          <w:color w:val="7030A0"/>
          <w:lang w:val="ru-RU"/>
        </w:rPr>
        <w:t>6</w:t>
      </w:r>
      <w:r w:rsidR="00A43655">
        <w:rPr>
          <w:rFonts w:ascii="Times New Roman" w:hAnsi="Times New Roman" w:cs="Times New Roman"/>
          <w:b/>
          <w:color w:val="7030A0"/>
          <w:lang w:val="ru-RU"/>
        </w:rPr>
        <w:t xml:space="preserve"> </w:t>
      </w:r>
      <w:r w:rsidR="00815C96">
        <w:rPr>
          <w:rFonts w:ascii="Times New Roman" w:hAnsi="Times New Roman" w:cs="Times New Roman"/>
          <w:b/>
          <w:color w:val="7030A0"/>
          <w:lang w:val="ru-RU"/>
        </w:rPr>
        <w:t>июн</w:t>
      </w:r>
      <w:r w:rsidR="00A43655">
        <w:rPr>
          <w:rFonts w:ascii="Times New Roman" w:hAnsi="Times New Roman" w:cs="Times New Roman"/>
          <w:b/>
          <w:color w:val="7030A0"/>
          <w:lang w:val="ru-RU"/>
        </w:rPr>
        <w:t>я 2020</w:t>
      </w:r>
      <w:r w:rsidRPr="00361135">
        <w:rPr>
          <w:rFonts w:ascii="Times New Roman" w:hAnsi="Times New Roman" w:cs="Times New Roman"/>
          <w:b/>
          <w:color w:val="7030A0"/>
          <w:lang w:val="ru-RU"/>
        </w:rPr>
        <w:t xml:space="preserve"> года</w:t>
      </w:r>
      <w:r w:rsidR="00DD28A5" w:rsidRPr="00361135">
        <w:rPr>
          <w:rFonts w:ascii="Times New Roman" w:hAnsi="Times New Roman" w:cs="Times New Roman"/>
          <w:b/>
          <w:color w:val="7030A0"/>
          <w:lang w:val="ru-RU"/>
        </w:rPr>
        <w:t xml:space="preserve"> </w:t>
      </w:r>
    </w:p>
    <w:p w14:paraId="46C87A22" w14:textId="77777777" w:rsidR="00AB6457" w:rsidRPr="0081023B" w:rsidRDefault="00AB6457" w:rsidP="009E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/>
        </w:rPr>
      </w:pPr>
      <w:r w:rsidRPr="0081023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/>
        </w:rPr>
        <w:t>Дворец творчества молодежи</w:t>
      </w:r>
    </w:p>
    <w:p w14:paraId="140231FC" w14:textId="77777777" w:rsidR="00B64A59" w:rsidRPr="00DD4D1C" w:rsidRDefault="00AB6457" w:rsidP="00DD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</w:pPr>
      <w:r w:rsidRPr="00B46CF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  <w:t xml:space="preserve">Ташкент, просп. </w:t>
      </w:r>
      <w:r w:rsidR="00DD4D1C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  <w:t>Мустакиллик, 2</w:t>
      </w:r>
    </w:p>
    <w:p w14:paraId="33445CE6" w14:textId="77777777" w:rsidR="00B64A59" w:rsidRDefault="00B64A59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tbl>
      <w:tblPr>
        <w:tblW w:w="9812" w:type="dxa"/>
        <w:tblInd w:w="284" w:type="dxa"/>
        <w:tblLook w:val="0000" w:firstRow="0" w:lastRow="0" w:firstColumn="0" w:lastColumn="0" w:noHBand="0" w:noVBand="0"/>
      </w:tblPr>
      <w:tblGrid>
        <w:gridCol w:w="1789"/>
        <w:gridCol w:w="6060"/>
        <w:gridCol w:w="1963"/>
      </w:tblGrid>
      <w:tr w:rsidR="00611746" w:rsidRPr="00145DE3" w14:paraId="1EC5901B" w14:textId="77777777" w:rsidTr="000B62C1">
        <w:trPr>
          <w:trHeight w:val="510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C0EA" w14:textId="77777777" w:rsidR="00611746" w:rsidRPr="00145DE3" w:rsidRDefault="00611746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B749" w14:textId="77777777" w:rsidR="00611746" w:rsidRPr="00145DE3" w:rsidRDefault="00611746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Название мероприятия, место проведения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4309" w14:textId="77777777" w:rsidR="00611746" w:rsidRPr="00145DE3" w:rsidRDefault="00611746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C5636" w:rsidRPr="00145DE3" w14:paraId="3DEEA114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1B80" w14:textId="05ED19F2" w:rsidR="005C5636" w:rsidRPr="00145DE3" w:rsidRDefault="00145DE3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="00BB0FDF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="005C5636" w:rsidRPr="00145DE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="00815C96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июня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C01C" w14:textId="77777777" w:rsidR="005C5636" w:rsidRPr="00145DE3" w:rsidRDefault="005C5636" w:rsidP="00042B43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BDE5E" w14:textId="77777777" w:rsidR="005C5636" w:rsidRPr="00145DE3" w:rsidRDefault="005C563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611746" w:rsidRPr="00815C96" w14:paraId="7A1821BF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4985" w14:textId="77777777" w:rsidR="00611746" w:rsidRPr="00145DE3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3135" w14:textId="77777777" w:rsidR="00611746" w:rsidRPr="00145DE3" w:rsidRDefault="00611746" w:rsidP="00042B43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Пресс-конференция 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с участием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руководителей Оргкомитета, Посольства, Торгпредства, ТПП РУ, посвященная открытию выставки. Место проведения: Торгово-промышленная палата Республики Узбекистан. </w:t>
            </w:r>
          </w:p>
          <w:p w14:paraId="42EF9971" w14:textId="77777777" w:rsidR="00611746" w:rsidRPr="00145DE3" w:rsidRDefault="00611746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Адрес: г.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</w:rPr>
              <w:t> 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Таш</w:t>
            </w:r>
            <w:r w:rsidR="000B62C1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кент, проспект Амира Темура, 4.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E600F" w14:textId="77777777" w:rsidR="00611746" w:rsidRPr="00145DE3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5C5636" w:rsidRPr="00145DE3" w14:paraId="1E4C9F9D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97CC" w14:textId="08670DE3" w:rsidR="005C5636" w:rsidRPr="00145DE3" w:rsidRDefault="00815C9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23 июня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26E0" w14:textId="77777777" w:rsidR="005C5636" w:rsidRPr="00145DE3" w:rsidRDefault="005C563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7614D" w14:textId="77777777" w:rsidR="005C5636" w:rsidRPr="00145DE3" w:rsidRDefault="005C563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611746" w:rsidRPr="00815C96" w14:paraId="02080A4B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1F4D" w14:textId="77777777" w:rsidR="00611746" w:rsidRPr="00145DE3" w:rsidRDefault="00B304B3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13.00-19</w:t>
            </w:r>
            <w:r w:rsidR="00611746"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C1EF" w14:textId="77777777" w:rsidR="002B0E18" w:rsidRPr="009A48A5" w:rsidRDefault="0061174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A48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Заезд участников выставки</w:t>
            </w:r>
            <w:r w:rsidR="009A48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,</w:t>
            </w:r>
          </w:p>
          <w:p w14:paraId="61F9DC7E" w14:textId="77777777" w:rsidR="00611746" w:rsidRPr="009A48A5" w:rsidRDefault="0061174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A48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</w:t>
            </w:r>
          </w:p>
          <w:p w14:paraId="498CB27A" w14:textId="77777777" w:rsidR="00611746" w:rsidRPr="009A48A5" w:rsidRDefault="0061174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7D0F5" w14:textId="77777777" w:rsidR="00611746" w:rsidRPr="00145DE3" w:rsidRDefault="0061174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5C5636" w:rsidRPr="00145DE3" w14:paraId="0D82E96A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9712" w14:textId="46626C2F" w:rsidR="005C5636" w:rsidRPr="00145DE3" w:rsidRDefault="005C5636" w:rsidP="00B64A59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="00815C96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4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="00815C96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июня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4D60" w14:textId="77777777" w:rsidR="005C5636" w:rsidRPr="00145DE3" w:rsidRDefault="005C5636" w:rsidP="005518FC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C69C9" w14:textId="77777777" w:rsidR="005C5636" w:rsidRPr="00145DE3" w:rsidRDefault="005C563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611746" w:rsidRPr="002B0E18" w14:paraId="4FBE96D0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2D1E" w14:textId="77777777" w:rsidR="00611746" w:rsidRPr="00145DE3" w:rsidRDefault="005C5636" w:rsidP="005C5636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10</w:t>
            </w:r>
            <w:r w:rsidR="00611746"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:00 - 1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8</w:t>
            </w:r>
            <w:r w:rsidR="00611746"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DF25" w14:textId="77777777" w:rsidR="005C5636" w:rsidRPr="00145DE3" w:rsidRDefault="005C5636" w:rsidP="005518FC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Работа выставки и биржа контактов</w:t>
            </w:r>
          </w:p>
          <w:p w14:paraId="70B96308" w14:textId="77777777" w:rsidR="00B304B3" w:rsidRDefault="00611746" w:rsidP="005C5636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</w:t>
            </w:r>
            <w:r w:rsid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,</w:t>
            </w:r>
            <w:r w:rsidR="00145DE3"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  <w:p w14:paraId="13192CE2" w14:textId="77777777" w:rsidR="00611746" w:rsidRPr="00B304B3" w:rsidRDefault="00B304B3" w:rsidP="00B304B3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B304B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В</w:t>
            </w:r>
            <w:r w:rsidR="00145DE3" w:rsidRPr="00B304B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ыставочный зал.</w:t>
            </w:r>
            <w:r w:rsidRPr="00B304B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этаж 1,2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BA10F" w14:textId="77777777" w:rsidR="00611746" w:rsidRPr="00145DE3" w:rsidRDefault="00611746" w:rsidP="006C7A7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145DE3" w:rsidRPr="00815C96" w14:paraId="124343DC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85A6" w14:textId="77777777" w:rsidR="00145DE3" w:rsidRPr="00145DE3" w:rsidRDefault="00145DE3" w:rsidP="00145DE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14:00 – 16.00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1436" w14:textId="77777777" w:rsidR="00145DE3" w:rsidRPr="00145DE3" w:rsidRDefault="00145DE3" w:rsidP="00145DE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Круглый стол по сотрудничеству в сфере транспорта </w:t>
            </w:r>
          </w:p>
          <w:p w14:paraId="38642C77" w14:textId="77777777" w:rsidR="00145DE3" w:rsidRPr="00145DE3" w:rsidRDefault="00145DE3" w:rsidP="00145DE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молодежи, (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этаж 1, зал 1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AAAB1" w14:textId="77777777" w:rsidR="00145DE3" w:rsidRPr="00145DE3" w:rsidRDefault="00145DE3" w:rsidP="00145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B62C1" w:rsidRPr="00815C96" w14:paraId="356F739A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16A1" w14:textId="77777777" w:rsidR="000B62C1" w:rsidRPr="00145DE3" w:rsidRDefault="009422A2" w:rsidP="00145DE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B03AC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15:00 – 17.00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F1CF" w14:textId="77777777" w:rsidR="00EE1950" w:rsidRPr="00145DE3" w:rsidRDefault="00EE1950" w:rsidP="00EE195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Круглый стол на тему: «Перспективы сотрудничества в сфере агропромышленного комплекса</w:t>
            </w:r>
            <w:r w:rsidR="002B0E1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»</w:t>
            </w:r>
            <w:r w:rsidRPr="00145D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Совместно с Министерством сельского хозяйства Узбекистана </w:t>
            </w:r>
          </w:p>
          <w:p w14:paraId="32406B71" w14:textId="77777777" w:rsidR="000B62C1" w:rsidRPr="00EE1950" w:rsidRDefault="00EE1950" w:rsidP="00EE195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молодежи,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(этаж 1, зал 3).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68E56" w14:textId="77777777" w:rsidR="000B62C1" w:rsidRPr="00145DE3" w:rsidRDefault="000B62C1" w:rsidP="00145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45DE3" w:rsidRPr="00145DE3" w14:paraId="2FBE0431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A640" w14:textId="63159838" w:rsidR="00145DE3" w:rsidRPr="00145DE3" w:rsidRDefault="00145DE3" w:rsidP="00145DE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="00815C96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5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="00815C96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июня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ADC8" w14:textId="77777777" w:rsidR="00145DE3" w:rsidRPr="00145DE3" w:rsidRDefault="00145DE3" w:rsidP="00145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7A4E7" w14:textId="77777777" w:rsidR="00145DE3" w:rsidRPr="00145DE3" w:rsidRDefault="00145DE3" w:rsidP="00145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B62C1" w:rsidRPr="00815C96" w14:paraId="7D01FDCF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9036" w14:textId="77777777" w:rsidR="000B62C1" w:rsidRPr="00145DE3" w:rsidRDefault="000B62C1" w:rsidP="00145DE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10.00-18.00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3B3D" w14:textId="77777777" w:rsidR="000B62C1" w:rsidRPr="00145DE3" w:rsidRDefault="000B62C1" w:rsidP="00145DE3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Работа выставки и биржа контрактов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D61E9" w14:textId="77777777" w:rsidR="000B62C1" w:rsidRPr="00145DE3" w:rsidRDefault="000B62C1" w:rsidP="00145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45DE3" w:rsidRPr="00815C96" w14:paraId="0F4DFD29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EA0E" w14:textId="77777777" w:rsidR="00145DE3" w:rsidRPr="00145DE3" w:rsidRDefault="00145DE3" w:rsidP="00145DE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FEAA" w14:textId="77777777" w:rsidR="00B304B3" w:rsidRDefault="00145DE3" w:rsidP="002B0E18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Церемония официального открытия выставки «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EXPO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-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RUSSIA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UZBEKISTAN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» и Бизнес-Форума </w:t>
            </w:r>
          </w:p>
          <w:p w14:paraId="3FFBA8F5" w14:textId="77777777" w:rsidR="00B304B3" w:rsidRDefault="00B304B3" w:rsidP="00145D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Подписание </w:t>
            </w:r>
            <w:r w:rsidR="002B0E1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оглашений</w:t>
            </w:r>
          </w:p>
          <w:p w14:paraId="348D99BE" w14:textId="77777777" w:rsidR="00145DE3" w:rsidRPr="00145DE3" w:rsidRDefault="009A48A5" w:rsidP="00145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молодежи, (</w:t>
            </w:r>
            <w:r w:rsidR="00145DE3"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этаж 2)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FE697" w14:textId="77777777" w:rsidR="00145DE3" w:rsidRPr="00145DE3" w:rsidRDefault="00145DE3" w:rsidP="00145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45DE3" w:rsidRPr="00815C96" w14:paraId="64747A33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BA41" w14:textId="77777777" w:rsidR="00145DE3" w:rsidRPr="00145DE3" w:rsidRDefault="00145DE3" w:rsidP="00145DE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13:00 – 14:30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1779" w14:textId="77777777" w:rsidR="002B0E18" w:rsidRDefault="00145DE3" w:rsidP="000B62C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Обход выставки</w:t>
            </w:r>
            <w:r w:rsidR="002B0E1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официальными лицами</w:t>
            </w:r>
          </w:p>
          <w:p w14:paraId="204C37DA" w14:textId="77777777" w:rsidR="00145DE3" w:rsidRPr="00145DE3" w:rsidRDefault="00145DE3" w:rsidP="000B62C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Кофе-брейк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77732" w14:textId="77777777" w:rsidR="00145DE3" w:rsidRPr="00145DE3" w:rsidRDefault="00145DE3" w:rsidP="00145DE3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815C96" w14:paraId="3A56C04B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E9D7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5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7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CBD9" w14:textId="77777777" w:rsidR="000B62C1" w:rsidRPr="00145DE3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Круглый стол на тем</w:t>
            </w:r>
            <w:r w:rsidR="002B0E18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у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:</w:t>
            </w:r>
          </w:p>
          <w:p w14:paraId="51742F81" w14:textId="77777777" w:rsidR="002B0E18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«Развитие российско-узбекского сотрудничества в области фармацевтической и медицинской промышленности» «Развитие экспорта медицинских услуг». 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 </w:t>
            </w:r>
          </w:p>
          <w:p w14:paraId="714F4260" w14:textId="77777777" w:rsidR="000B62C1" w:rsidRPr="002B0E18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молодежи, (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этаж 1, зал 1)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246E7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CE0D24" w:rsidRPr="00CE0D24" w14:paraId="0ED24B96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D5D0" w14:textId="77777777" w:rsidR="00CE0D24" w:rsidRPr="00145DE3" w:rsidRDefault="00CE0D24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13:30 – 15:00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5ADD" w14:textId="77777777" w:rsidR="00CE0D24" w:rsidRDefault="00CE0D24" w:rsidP="000B62C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Круглый стол ЮУТПП    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(этаж 1, зал 3).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8A301" w14:textId="77777777" w:rsidR="00CE0D24" w:rsidRDefault="00CE0D24" w:rsidP="00EE1950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ЮУТПП</w:t>
            </w:r>
          </w:p>
        </w:tc>
      </w:tr>
      <w:tr w:rsidR="000B62C1" w:rsidRPr="009A48A5" w14:paraId="1EDF7BC2" w14:textId="77777777" w:rsidTr="000B62C1">
        <w:trPr>
          <w:trHeight w:val="177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7463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lastRenderedPageBreak/>
              <w:t>15:30</w:t>
            </w:r>
            <w:r w:rsidR="00CA02E4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CA02E4"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–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17:30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CAF7" w14:textId="77777777" w:rsidR="002B0E18" w:rsidRDefault="009D7109" w:rsidP="000B62C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Круглый стол </w:t>
            </w:r>
            <w:r w:rsidR="002B0E1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«Москва – Ташкент»</w:t>
            </w:r>
          </w:p>
          <w:p w14:paraId="4C5A26C5" w14:textId="77777777" w:rsidR="009A48A5" w:rsidRDefault="009A48A5" w:rsidP="000B62C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398E2085" w14:textId="77777777" w:rsidR="000B62C1" w:rsidRPr="00145DE3" w:rsidRDefault="000B62C1" w:rsidP="000B62C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молодежи,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(этаж 1, зал 3).</w:t>
            </w:r>
          </w:p>
          <w:p w14:paraId="1C8256B3" w14:textId="77777777" w:rsidR="000B62C1" w:rsidRPr="00145DE3" w:rsidRDefault="000B62C1" w:rsidP="000B62C1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4D656" w14:textId="77777777" w:rsidR="000B62C1" w:rsidRPr="00145DE3" w:rsidRDefault="000B62C1" w:rsidP="00EE1950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9A48A5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Московская ТПП</w:t>
            </w:r>
          </w:p>
        </w:tc>
      </w:tr>
      <w:tr w:rsidR="000B62C1" w:rsidRPr="00145DE3" w14:paraId="760F8162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8522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6A61" w14:textId="77777777" w:rsidR="002B0E18" w:rsidRDefault="002B0E18" w:rsidP="002B0E1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Подписание с</w:t>
            </w:r>
            <w:r w:rsidR="000B62C1" w:rsidRPr="000B62C1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оглашений</w:t>
            </w:r>
            <w:r w:rsidR="000B62C1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  <w:p w14:paraId="14B0DCFD" w14:textId="77777777" w:rsidR="000B62C1" w:rsidRPr="002B0E18" w:rsidRDefault="002B0E18" w:rsidP="002B0E1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2B0E1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Этаж 2, с</w:t>
            </w:r>
            <w:r w:rsidR="000B62C1" w:rsidRPr="002B0E1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8FE7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145DE3" w14:paraId="71DC96AA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7F17" w14:textId="32BB23DE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="00815C96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6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="00815C96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июня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842C" w14:textId="77777777" w:rsidR="000B62C1" w:rsidRPr="00145DE3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7EA0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815C96" w14:paraId="72A831E5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F018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10.00-17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97C4" w14:textId="77777777" w:rsidR="000B62C1" w:rsidRPr="00145DE3" w:rsidRDefault="002B0E18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Работа выставки и биржа контрактов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22C3E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815C96" w14:paraId="65D54557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0332" w14:textId="77777777" w:rsidR="000B62C1" w:rsidRPr="00145DE3" w:rsidRDefault="000B62C1" w:rsidP="003E1390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="003E1390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0:30-12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</w:t>
            </w:r>
            <w:r w:rsidR="003E1390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3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694F" w14:textId="77777777" w:rsidR="002B0E18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Круглый стол </w:t>
            </w:r>
            <w:r w:rsidR="002B0E1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на тему: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«Актуальные вопросы взаимодействия Р</w:t>
            </w:r>
            <w:r w:rsidR="009A48A5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оссии и Узбекистана в энергетике и, разработке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 энергосберегающих технологий» </w:t>
            </w:r>
          </w:p>
          <w:p w14:paraId="7926D4DC" w14:textId="77777777" w:rsidR="000B62C1" w:rsidRPr="00145DE3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</w:t>
            </w: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(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этаж 1, зал 3)</w:t>
            </w:r>
          </w:p>
          <w:p w14:paraId="61C101F8" w14:textId="77777777" w:rsidR="000B62C1" w:rsidRPr="00145DE3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55F49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815C96" w14:paraId="7BA205B3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01EF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11:0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 – 13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F3CF" w14:textId="77777777" w:rsidR="000B62C1" w:rsidRPr="00145DE3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2B0E1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Круглый стол </w:t>
            </w:r>
            <w:r w:rsidR="002B0E18" w:rsidRPr="002B0E1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на тему</w:t>
            </w:r>
            <w:r w:rsidRPr="002B0E18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: </w:t>
            </w:r>
            <w:r w:rsidRPr="002B0E1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«Приоритетные направления совместной подготовки квалифицированных кадров для промышленности Узбекистана. О расширении сотрудничества России и Узбекистана в сфере науки, высшего и среднего профессионального образования. Обмен опытом развития вузовской науки и внедрения научно-технических достижений в промышленность».</w:t>
            </w:r>
            <w:r w:rsidRPr="002B0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участием представителей профильного Управления Администрации Президента РФ. </w:t>
            </w:r>
          </w:p>
          <w:p w14:paraId="29B618B4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 (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этаж 1, зал 1)</w:t>
            </w:r>
          </w:p>
          <w:p w14:paraId="49DE7653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E2C2F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815C96" w14:paraId="3F2C081E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A355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3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:30 – 15:30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BEBB" w14:textId="77777777" w:rsidR="002B0E18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Круглый стол по вопросам </w:t>
            </w:r>
            <w:r w:rsidRPr="00145DE3">
              <w:rPr>
                <w:rFonts w:ascii="Times New Roman" w:eastAsia="Arial Unicode MS" w:hAnsi="Times New Roman" w:cs="Times New Roman"/>
                <w:b/>
                <w:iCs/>
                <w:color w:val="0D0D0D" w:themeColor="text1" w:themeTint="F2"/>
                <w:sz w:val="24"/>
                <w:szCs w:val="24"/>
                <w:lang w:val="ru-RU"/>
              </w:rPr>
              <w:t>расширения российско-узбекского сотрудничества в сфере промышленного и гражданского строительства и архитектуры</w:t>
            </w:r>
          </w:p>
          <w:p w14:paraId="40D8F762" w14:textId="77777777" w:rsidR="000B62C1" w:rsidRPr="00145DE3" w:rsidRDefault="000B62C1" w:rsidP="000B62C1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Дворец творчества молодежи, (этаж 1, зал 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)</w:t>
            </w:r>
          </w:p>
          <w:p w14:paraId="5E973035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157A3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2B0E18" w14:paraId="74B73BE6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4310" w14:textId="77777777" w:rsidR="000B62C1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15:30</w:t>
            </w:r>
          </w:p>
          <w:p w14:paraId="17598053" w14:textId="77777777" w:rsidR="000B62C1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5F9CBCE1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6</w:t>
            </w: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:00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DD94" w14:textId="77777777" w:rsidR="002B0E18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0B62C1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Подписание </w:t>
            </w:r>
            <w:r w:rsidR="002B0E18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с</w:t>
            </w:r>
            <w:r w:rsidRPr="000B62C1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оглашений</w:t>
            </w:r>
          </w:p>
          <w:p w14:paraId="716F486F" w14:textId="77777777" w:rsidR="000B62C1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сцена</w:t>
            </w:r>
          </w:p>
          <w:p w14:paraId="553ACA13" w14:textId="77777777" w:rsidR="000B62C1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4B672F91" w14:textId="77777777" w:rsidR="002B0E18" w:rsidRDefault="000B62C1" w:rsidP="002B0E1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Торжественное вручение дипломов</w:t>
            </w:r>
          </w:p>
          <w:p w14:paraId="5098A065" w14:textId="77777777" w:rsidR="000B62C1" w:rsidRPr="00145DE3" w:rsidRDefault="000B62C1" w:rsidP="002B0E1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2B0E18" w:rsidRPr="00145DE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Дворец творчества молодежи, этаж 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E30EA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B62C1" w:rsidRPr="00815C96" w14:paraId="0BFDBF5B" w14:textId="77777777" w:rsidTr="000B62C1">
        <w:trPr>
          <w:trHeight w:val="274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DDEB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17B" w14:textId="77777777" w:rsidR="000B62C1" w:rsidRPr="00145DE3" w:rsidRDefault="000B62C1" w:rsidP="002B0E18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145DE3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>Выезд экспонентов с выставочной экспозиции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05F8" w14:textId="77777777" w:rsidR="000B62C1" w:rsidRPr="00145DE3" w:rsidRDefault="000B62C1" w:rsidP="000B62C1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14:paraId="20A2CBBF" w14:textId="77777777" w:rsidR="00B64A59" w:rsidRDefault="00B64A59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206F0F04" w14:textId="77777777" w:rsidR="005603BE" w:rsidRDefault="005603BE" w:rsidP="005603BE">
      <w:pPr>
        <w:spacing w:after="0" w:line="240" w:lineRule="auto"/>
        <w:ind w:right="57"/>
        <w:rPr>
          <w:rStyle w:val="ae"/>
          <w:rFonts w:ascii="Times New Roman" w:eastAsia="Arial Unicode MS" w:hAnsi="Times New Roman" w:cs="Times New Roman"/>
          <w:bCs/>
          <w:sz w:val="20"/>
          <w:szCs w:val="20"/>
          <w:lang w:val="de-AT"/>
        </w:rPr>
      </w:pP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Оргкомитет:119034, Москва, ул. Пречистенка, 10, тел</w:t>
      </w: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  <w:t>/</w:t>
      </w: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факс</w:t>
      </w: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  <w:t xml:space="preserve">: +7 (495) 721-32-36, </w:t>
      </w:r>
      <w:hyperlink r:id="rId8" w:history="1">
        <w:r w:rsidR="00A4228D" w:rsidRPr="00A4228D">
          <w:rPr>
            <w:rStyle w:val="ae"/>
            <w:rFonts w:ascii="Times New Roman" w:hAnsi="Times New Roman" w:cs="Times New Roman"/>
            <w:sz w:val="20"/>
            <w:szCs w:val="20"/>
          </w:rPr>
          <w:t>expo</w:t>
        </w:r>
        <w:r w:rsidR="00A4228D" w:rsidRPr="00A4228D">
          <w:rPr>
            <w:rStyle w:val="ae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="00A4228D" w:rsidRPr="00A4228D">
          <w:rPr>
            <w:rStyle w:val="ae"/>
            <w:rFonts w:ascii="Times New Roman" w:hAnsi="Times New Roman" w:cs="Times New Roman"/>
            <w:sz w:val="20"/>
            <w:szCs w:val="20"/>
          </w:rPr>
          <w:t>exporf</w:t>
        </w:r>
        <w:r w:rsidR="00A4228D" w:rsidRPr="00A4228D">
          <w:rPr>
            <w:rStyle w:val="ae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A4228D" w:rsidRPr="00A4228D">
          <w:rPr>
            <w:rStyle w:val="ae"/>
            <w:rFonts w:ascii="Times New Roman" w:hAnsi="Times New Roman" w:cs="Times New Roman"/>
            <w:sz w:val="20"/>
            <w:szCs w:val="20"/>
          </w:rPr>
          <w:t>ru</w:t>
        </w:r>
      </w:hyperlink>
      <w:r w:rsidR="00A4228D" w:rsidRPr="00A4228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u w:val="single"/>
          <w:lang w:val="de-AT"/>
        </w:rPr>
        <w:t>,</w:t>
      </w: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  <w:t xml:space="preserve">   </w:t>
      </w:r>
      <w:hyperlink r:id="rId9" w:history="1">
        <w:r w:rsidRPr="00A4228D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  <w:lang w:val="de-AT"/>
          </w:rPr>
          <w:t>www.zarubezhexpo.ru</w:t>
        </w:r>
      </w:hyperlink>
    </w:p>
    <w:p w14:paraId="5F9FE1DF" w14:textId="77777777" w:rsidR="00986CFF" w:rsidRPr="00A4228D" w:rsidRDefault="00986CFF" w:rsidP="005603BE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de-AT"/>
        </w:rPr>
      </w:pPr>
    </w:p>
    <w:p w14:paraId="13A9048D" w14:textId="77777777" w:rsidR="005603BE" w:rsidRPr="00A4228D" w:rsidRDefault="005603BE" w:rsidP="005603BE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Забелина Светлана Анатольевна – дире</w:t>
      </w:r>
      <w:r w:rsidR="00A43655"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ктор </w:t>
      </w: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АО «Зарубеж-Экспо» +7 (926) 524 97 47, </w:t>
      </w: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zabelina</w:t>
      </w: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@</w:t>
      </w:r>
      <w:r w:rsidR="00A4228D" w:rsidRPr="00A4228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</w:t>
      </w:r>
      <w:r w:rsidR="00A4228D" w:rsidRPr="00A4228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-</w:t>
      </w:r>
      <w:r w:rsidR="00A4228D" w:rsidRPr="00A4228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expo</w:t>
      </w:r>
      <w:r w:rsidR="00A4228D" w:rsidRPr="00A4228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.</w:t>
      </w:r>
      <w:r w:rsidR="00A4228D" w:rsidRPr="00A4228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ru</w:t>
      </w: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,</w:t>
      </w:r>
    </w:p>
    <w:p w14:paraId="56205536" w14:textId="77777777" w:rsidR="00986CFF" w:rsidRDefault="005603BE" w:rsidP="005603BE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Николаев Анатолий Павлович – директор по международному сотрудничеству +7 (985) 722 99 16, </w:t>
      </w:r>
    </w:p>
    <w:p w14:paraId="3171D71A" w14:textId="77777777" w:rsidR="005603BE" w:rsidRPr="00A4228D" w:rsidRDefault="00BB0FDF" w:rsidP="005603BE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hyperlink r:id="rId10" w:history="1">
        <w:r w:rsidR="005603BE" w:rsidRPr="00A4228D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</w:rPr>
          <w:t>nikolaev</w:t>
        </w:r>
        <w:r w:rsidR="005603BE" w:rsidRPr="00A4228D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  <w:lang w:val="ru-RU"/>
          </w:rPr>
          <w:t>@</w:t>
        </w:r>
        <w:r w:rsidR="005603BE" w:rsidRPr="00A4228D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</w:rPr>
          <w:t>zarubezhexpo</w:t>
        </w:r>
        <w:r w:rsidR="005603BE" w:rsidRPr="00A4228D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  <w:lang w:val="ru-RU"/>
          </w:rPr>
          <w:t>.</w:t>
        </w:r>
        <w:r w:rsidR="005603BE" w:rsidRPr="00A4228D">
          <w:rPr>
            <w:rStyle w:val="ae"/>
            <w:rFonts w:ascii="Times New Roman" w:eastAsia="Arial Unicode MS" w:hAnsi="Times New Roman" w:cs="Times New Roman"/>
            <w:bCs/>
            <w:sz w:val="20"/>
            <w:szCs w:val="20"/>
          </w:rPr>
          <w:t>ru</w:t>
        </w:r>
      </w:hyperlink>
      <w:r w:rsidR="005603BE" w:rsidRPr="00A4228D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, </w:t>
      </w:r>
    </w:p>
    <w:p w14:paraId="7755DC28" w14:textId="77777777" w:rsidR="005603BE" w:rsidRDefault="005603BE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33EBD0F6" w14:textId="77777777" w:rsidR="00BD1190" w:rsidRDefault="00BD1190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78BC2C87" w14:textId="77777777" w:rsidR="00A43655" w:rsidRDefault="00A43655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66053BF7" w14:textId="77777777" w:rsidR="00A43655" w:rsidRPr="00EA3295" w:rsidRDefault="00A43655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sectPr w:rsidR="00A43655" w:rsidRPr="00EA3295" w:rsidSect="003B30DF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E3C8" w14:textId="77777777" w:rsidR="00986CFF" w:rsidRDefault="00986CFF" w:rsidP="0024129D">
      <w:pPr>
        <w:spacing w:after="0" w:line="240" w:lineRule="auto"/>
      </w:pPr>
      <w:r>
        <w:separator/>
      </w:r>
    </w:p>
  </w:endnote>
  <w:endnote w:type="continuationSeparator" w:id="0">
    <w:p w14:paraId="6767544A" w14:textId="77777777" w:rsidR="00986CFF" w:rsidRDefault="00986CFF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9CA5" w14:textId="77777777" w:rsidR="00986CFF" w:rsidRDefault="00986CFF" w:rsidP="0024129D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188A" w14:textId="77777777" w:rsidR="00986CFF" w:rsidRDefault="00986CFF" w:rsidP="0024129D">
      <w:pPr>
        <w:spacing w:after="0" w:line="240" w:lineRule="auto"/>
      </w:pPr>
      <w:r>
        <w:separator/>
      </w:r>
    </w:p>
  </w:footnote>
  <w:footnote w:type="continuationSeparator" w:id="0">
    <w:p w14:paraId="6B8D57F4" w14:textId="77777777" w:rsidR="00986CFF" w:rsidRDefault="00986CFF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646017740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2B59ACED" w14:textId="77777777" w:rsidR="00986CFF" w:rsidRDefault="00986CFF" w:rsidP="00580C92">
        <w:pPr>
          <w:pStyle w:val="a3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104AC2"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14:paraId="2A4BBB5F" w14:textId="77777777" w:rsidR="00986CFF" w:rsidRDefault="00986CFF" w:rsidP="0070188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1614561263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18928F38" w14:textId="77777777" w:rsidR="00986CFF" w:rsidRDefault="00986CFF" w:rsidP="00580C92">
        <w:pPr>
          <w:pStyle w:val="a3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5</w:t>
        </w:r>
        <w:r>
          <w:rPr>
            <w:rStyle w:val="af1"/>
          </w:rPr>
          <w:fldChar w:fldCharType="end"/>
        </w:r>
      </w:p>
    </w:sdtContent>
  </w:sdt>
  <w:p w14:paraId="498D26FE" w14:textId="77777777" w:rsidR="00986CFF" w:rsidRDefault="00986CFF" w:rsidP="00701880">
    <w:pPr>
      <w:pStyle w:val="a3"/>
      <w:tabs>
        <w:tab w:val="clear" w:pos="4677"/>
        <w:tab w:val="clear" w:pos="9355"/>
      </w:tabs>
      <w:ind w:left="-709"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1E3"/>
    <w:multiLevelType w:val="hybridMultilevel"/>
    <w:tmpl w:val="DE7C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E62"/>
    <w:multiLevelType w:val="hybridMultilevel"/>
    <w:tmpl w:val="1B3E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189"/>
    <w:multiLevelType w:val="multilevel"/>
    <w:tmpl w:val="3D8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36364"/>
    <w:multiLevelType w:val="hybridMultilevel"/>
    <w:tmpl w:val="867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3DD5620"/>
    <w:multiLevelType w:val="hybridMultilevel"/>
    <w:tmpl w:val="7D6C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EF1"/>
    <w:multiLevelType w:val="hybridMultilevel"/>
    <w:tmpl w:val="382C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46F3"/>
    <w:multiLevelType w:val="hybridMultilevel"/>
    <w:tmpl w:val="1C4CDC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E643CD9"/>
    <w:multiLevelType w:val="hybridMultilevel"/>
    <w:tmpl w:val="20B8B014"/>
    <w:lvl w:ilvl="0" w:tplc="B57C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D4547F"/>
    <w:multiLevelType w:val="hybridMultilevel"/>
    <w:tmpl w:val="03C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B1FBB"/>
    <w:multiLevelType w:val="hybridMultilevel"/>
    <w:tmpl w:val="B7DA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91163"/>
    <w:multiLevelType w:val="hybridMultilevel"/>
    <w:tmpl w:val="65C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EB8"/>
    <w:multiLevelType w:val="hybridMultilevel"/>
    <w:tmpl w:val="9102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2DB5"/>
    <w:multiLevelType w:val="hybridMultilevel"/>
    <w:tmpl w:val="2C48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7D4C"/>
    <w:multiLevelType w:val="hybridMultilevel"/>
    <w:tmpl w:val="643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078A6"/>
    <w:multiLevelType w:val="hybridMultilevel"/>
    <w:tmpl w:val="D39C81F4"/>
    <w:lvl w:ilvl="0" w:tplc="7A047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6F3376"/>
    <w:multiLevelType w:val="multilevel"/>
    <w:tmpl w:val="85245E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B6F5783"/>
    <w:multiLevelType w:val="multilevel"/>
    <w:tmpl w:val="EBB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B36F84"/>
    <w:multiLevelType w:val="hybridMultilevel"/>
    <w:tmpl w:val="191C9A5E"/>
    <w:lvl w:ilvl="0" w:tplc="0419000F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5B862E4"/>
    <w:multiLevelType w:val="hybridMultilevel"/>
    <w:tmpl w:val="351C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314B5"/>
    <w:multiLevelType w:val="hybridMultilevel"/>
    <w:tmpl w:val="0F72019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20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15"/>
  </w:num>
  <w:num w:numId="16">
    <w:abstractNumId w:val="14"/>
  </w:num>
  <w:num w:numId="17">
    <w:abstractNumId w:val="10"/>
  </w:num>
  <w:num w:numId="18">
    <w:abstractNumId w:val="1"/>
  </w:num>
  <w:num w:numId="19">
    <w:abstractNumId w:val="18"/>
  </w:num>
  <w:num w:numId="20">
    <w:abstractNumId w:val="5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ailMerge>
    <w:mainDocumentType w:val="formLetters"/>
    <w:linkToQuery/>
    <w:dataType w:val="textFile"/>
    <w:query w:val="SELECT * FROM `'факс ч 1$'` "/>
    <w:activeRecord w:val="-1"/>
  </w:mailMerge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F5B"/>
    <w:rsid w:val="000047FC"/>
    <w:rsid w:val="0001566D"/>
    <w:rsid w:val="00024881"/>
    <w:rsid w:val="000305E8"/>
    <w:rsid w:val="0003324B"/>
    <w:rsid w:val="00035FEA"/>
    <w:rsid w:val="00041EFF"/>
    <w:rsid w:val="000428E9"/>
    <w:rsid w:val="00042B43"/>
    <w:rsid w:val="00046989"/>
    <w:rsid w:val="000509E4"/>
    <w:rsid w:val="00066CCD"/>
    <w:rsid w:val="00070238"/>
    <w:rsid w:val="00075C63"/>
    <w:rsid w:val="00077BA1"/>
    <w:rsid w:val="00086F1F"/>
    <w:rsid w:val="00096AB1"/>
    <w:rsid w:val="000A7B8C"/>
    <w:rsid w:val="000B18AF"/>
    <w:rsid w:val="000B3374"/>
    <w:rsid w:val="000B33DD"/>
    <w:rsid w:val="000B3E5C"/>
    <w:rsid w:val="000B62C1"/>
    <w:rsid w:val="000C2AD9"/>
    <w:rsid w:val="000E412B"/>
    <w:rsid w:val="000E5CAB"/>
    <w:rsid w:val="000E78B1"/>
    <w:rsid w:val="00104AC2"/>
    <w:rsid w:val="001064B8"/>
    <w:rsid w:val="00114748"/>
    <w:rsid w:val="001202AD"/>
    <w:rsid w:val="001377A8"/>
    <w:rsid w:val="001425A4"/>
    <w:rsid w:val="00144184"/>
    <w:rsid w:val="00145DE3"/>
    <w:rsid w:val="00151BE3"/>
    <w:rsid w:val="00157E2D"/>
    <w:rsid w:val="00162871"/>
    <w:rsid w:val="0016459B"/>
    <w:rsid w:val="0016639B"/>
    <w:rsid w:val="00175712"/>
    <w:rsid w:val="0019434A"/>
    <w:rsid w:val="00196E7B"/>
    <w:rsid w:val="001A609C"/>
    <w:rsid w:val="001B2894"/>
    <w:rsid w:val="001B2F0F"/>
    <w:rsid w:val="001C2920"/>
    <w:rsid w:val="001C7FD2"/>
    <w:rsid w:val="001E284B"/>
    <w:rsid w:val="001E2958"/>
    <w:rsid w:val="001E32F3"/>
    <w:rsid w:val="001E59B5"/>
    <w:rsid w:val="001F1AB8"/>
    <w:rsid w:val="001F3450"/>
    <w:rsid w:val="0020012C"/>
    <w:rsid w:val="002010A5"/>
    <w:rsid w:val="002060BC"/>
    <w:rsid w:val="00213B16"/>
    <w:rsid w:val="00214A48"/>
    <w:rsid w:val="00222B24"/>
    <w:rsid w:val="002240B5"/>
    <w:rsid w:val="00224A9E"/>
    <w:rsid w:val="00232171"/>
    <w:rsid w:val="0024129D"/>
    <w:rsid w:val="00242D7C"/>
    <w:rsid w:val="0026057B"/>
    <w:rsid w:val="00260A35"/>
    <w:rsid w:val="00262DC9"/>
    <w:rsid w:val="00263173"/>
    <w:rsid w:val="00263FF7"/>
    <w:rsid w:val="00265656"/>
    <w:rsid w:val="00267723"/>
    <w:rsid w:val="00271FE5"/>
    <w:rsid w:val="002805D4"/>
    <w:rsid w:val="00286970"/>
    <w:rsid w:val="00297C04"/>
    <w:rsid w:val="002B0E18"/>
    <w:rsid w:val="002B7BCE"/>
    <w:rsid w:val="002C04D4"/>
    <w:rsid w:val="002C3BFE"/>
    <w:rsid w:val="002D1D89"/>
    <w:rsid w:val="002D2935"/>
    <w:rsid w:val="002D353F"/>
    <w:rsid w:val="002D3A2A"/>
    <w:rsid w:val="002D4631"/>
    <w:rsid w:val="002D7719"/>
    <w:rsid w:val="002D7DDF"/>
    <w:rsid w:val="002E0191"/>
    <w:rsid w:val="002E0547"/>
    <w:rsid w:val="002E05F5"/>
    <w:rsid w:val="002E13CE"/>
    <w:rsid w:val="002E2B59"/>
    <w:rsid w:val="002E39D6"/>
    <w:rsid w:val="002E3A9F"/>
    <w:rsid w:val="002E414F"/>
    <w:rsid w:val="002E4FE7"/>
    <w:rsid w:val="002E5253"/>
    <w:rsid w:val="002E762B"/>
    <w:rsid w:val="0030061A"/>
    <w:rsid w:val="003075BB"/>
    <w:rsid w:val="00311428"/>
    <w:rsid w:val="00311D9C"/>
    <w:rsid w:val="0031637D"/>
    <w:rsid w:val="00332242"/>
    <w:rsid w:val="0033333A"/>
    <w:rsid w:val="00333B59"/>
    <w:rsid w:val="00336503"/>
    <w:rsid w:val="00344173"/>
    <w:rsid w:val="00345E64"/>
    <w:rsid w:val="00347F2A"/>
    <w:rsid w:val="003511B5"/>
    <w:rsid w:val="00361135"/>
    <w:rsid w:val="003670A4"/>
    <w:rsid w:val="00381DD9"/>
    <w:rsid w:val="00382F56"/>
    <w:rsid w:val="00396D8C"/>
    <w:rsid w:val="003B0055"/>
    <w:rsid w:val="003B2755"/>
    <w:rsid w:val="003B30DF"/>
    <w:rsid w:val="003B629A"/>
    <w:rsid w:val="003C450C"/>
    <w:rsid w:val="003C5D62"/>
    <w:rsid w:val="003C684A"/>
    <w:rsid w:val="003D28AA"/>
    <w:rsid w:val="003D4417"/>
    <w:rsid w:val="003D4A5F"/>
    <w:rsid w:val="003D7FA0"/>
    <w:rsid w:val="003E0432"/>
    <w:rsid w:val="003E1390"/>
    <w:rsid w:val="003E6347"/>
    <w:rsid w:val="003E717C"/>
    <w:rsid w:val="003F0AEA"/>
    <w:rsid w:val="003F1157"/>
    <w:rsid w:val="003F171F"/>
    <w:rsid w:val="003F3122"/>
    <w:rsid w:val="003F3320"/>
    <w:rsid w:val="00400142"/>
    <w:rsid w:val="00402EC5"/>
    <w:rsid w:val="00406573"/>
    <w:rsid w:val="004154DD"/>
    <w:rsid w:val="0041778E"/>
    <w:rsid w:val="00420896"/>
    <w:rsid w:val="00420A69"/>
    <w:rsid w:val="00424B83"/>
    <w:rsid w:val="004260AA"/>
    <w:rsid w:val="00434206"/>
    <w:rsid w:val="00440593"/>
    <w:rsid w:val="00444264"/>
    <w:rsid w:val="00444617"/>
    <w:rsid w:val="00450977"/>
    <w:rsid w:val="00461101"/>
    <w:rsid w:val="00465DBA"/>
    <w:rsid w:val="00472777"/>
    <w:rsid w:val="0047277E"/>
    <w:rsid w:val="0047619A"/>
    <w:rsid w:val="004813DD"/>
    <w:rsid w:val="004818D0"/>
    <w:rsid w:val="00481C76"/>
    <w:rsid w:val="00482CDD"/>
    <w:rsid w:val="004844CC"/>
    <w:rsid w:val="00495388"/>
    <w:rsid w:val="00496ECA"/>
    <w:rsid w:val="004A06B6"/>
    <w:rsid w:val="004B261E"/>
    <w:rsid w:val="004B36C6"/>
    <w:rsid w:val="004C52C8"/>
    <w:rsid w:val="004D0325"/>
    <w:rsid w:val="004E0388"/>
    <w:rsid w:val="004E1429"/>
    <w:rsid w:val="004E189B"/>
    <w:rsid w:val="004F6AC5"/>
    <w:rsid w:val="00500988"/>
    <w:rsid w:val="005224E2"/>
    <w:rsid w:val="00532DFA"/>
    <w:rsid w:val="00534C2E"/>
    <w:rsid w:val="00543378"/>
    <w:rsid w:val="00543D53"/>
    <w:rsid w:val="005518FC"/>
    <w:rsid w:val="00556096"/>
    <w:rsid w:val="005603BE"/>
    <w:rsid w:val="005662C4"/>
    <w:rsid w:val="00580C92"/>
    <w:rsid w:val="0058445C"/>
    <w:rsid w:val="005A119E"/>
    <w:rsid w:val="005A2380"/>
    <w:rsid w:val="005A4B04"/>
    <w:rsid w:val="005B3D18"/>
    <w:rsid w:val="005C4DAE"/>
    <w:rsid w:val="005C5636"/>
    <w:rsid w:val="005D2CB5"/>
    <w:rsid w:val="005D4343"/>
    <w:rsid w:val="005D7E12"/>
    <w:rsid w:val="005F5FC2"/>
    <w:rsid w:val="005F7C51"/>
    <w:rsid w:val="006023CB"/>
    <w:rsid w:val="006024A6"/>
    <w:rsid w:val="00604105"/>
    <w:rsid w:val="00605886"/>
    <w:rsid w:val="00607000"/>
    <w:rsid w:val="00611746"/>
    <w:rsid w:val="0062021A"/>
    <w:rsid w:val="006219F5"/>
    <w:rsid w:val="00621EA2"/>
    <w:rsid w:val="006234EB"/>
    <w:rsid w:val="006338AF"/>
    <w:rsid w:val="00641867"/>
    <w:rsid w:val="00643FAE"/>
    <w:rsid w:val="00646C92"/>
    <w:rsid w:val="00654782"/>
    <w:rsid w:val="00655ED1"/>
    <w:rsid w:val="00656E20"/>
    <w:rsid w:val="006807A2"/>
    <w:rsid w:val="00682FEB"/>
    <w:rsid w:val="006A119C"/>
    <w:rsid w:val="006A327C"/>
    <w:rsid w:val="006A38C6"/>
    <w:rsid w:val="006A4EB9"/>
    <w:rsid w:val="006A5782"/>
    <w:rsid w:val="006B0018"/>
    <w:rsid w:val="006B0393"/>
    <w:rsid w:val="006B0A3D"/>
    <w:rsid w:val="006C3A66"/>
    <w:rsid w:val="006C7A78"/>
    <w:rsid w:val="00701880"/>
    <w:rsid w:val="007117B5"/>
    <w:rsid w:val="00716A8B"/>
    <w:rsid w:val="00717A8C"/>
    <w:rsid w:val="00720CF7"/>
    <w:rsid w:val="00723F92"/>
    <w:rsid w:val="00731C07"/>
    <w:rsid w:val="00737F64"/>
    <w:rsid w:val="00740A94"/>
    <w:rsid w:val="00741C6C"/>
    <w:rsid w:val="007470CE"/>
    <w:rsid w:val="007471A6"/>
    <w:rsid w:val="00762EA1"/>
    <w:rsid w:val="007675D8"/>
    <w:rsid w:val="0077123D"/>
    <w:rsid w:val="007774E1"/>
    <w:rsid w:val="00793B0B"/>
    <w:rsid w:val="007A0504"/>
    <w:rsid w:val="007A2EEF"/>
    <w:rsid w:val="007A4EE7"/>
    <w:rsid w:val="007A78AE"/>
    <w:rsid w:val="007B09E2"/>
    <w:rsid w:val="007B3E82"/>
    <w:rsid w:val="007B69F5"/>
    <w:rsid w:val="007C5B12"/>
    <w:rsid w:val="007E3100"/>
    <w:rsid w:val="007E7CB8"/>
    <w:rsid w:val="007F0419"/>
    <w:rsid w:val="007F757E"/>
    <w:rsid w:val="00801284"/>
    <w:rsid w:val="0081023B"/>
    <w:rsid w:val="00815C96"/>
    <w:rsid w:val="0082531D"/>
    <w:rsid w:val="00833325"/>
    <w:rsid w:val="00840080"/>
    <w:rsid w:val="008405F4"/>
    <w:rsid w:val="008410D1"/>
    <w:rsid w:val="008516EC"/>
    <w:rsid w:val="0085545B"/>
    <w:rsid w:val="00883DA8"/>
    <w:rsid w:val="0088544E"/>
    <w:rsid w:val="00886954"/>
    <w:rsid w:val="00890F5E"/>
    <w:rsid w:val="0089200D"/>
    <w:rsid w:val="008A1441"/>
    <w:rsid w:val="008A7067"/>
    <w:rsid w:val="008B1D4A"/>
    <w:rsid w:val="008B602D"/>
    <w:rsid w:val="008C3745"/>
    <w:rsid w:val="008D1709"/>
    <w:rsid w:val="008D1DC8"/>
    <w:rsid w:val="008D3AB0"/>
    <w:rsid w:val="008E18DD"/>
    <w:rsid w:val="008F0F5F"/>
    <w:rsid w:val="008F16BC"/>
    <w:rsid w:val="0090690F"/>
    <w:rsid w:val="00914087"/>
    <w:rsid w:val="00925EA7"/>
    <w:rsid w:val="00935EC7"/>
    <w:rsid w:val="00937360"/>
    <w:rsid w:val="00941CEC"/>
    <w:rsid w:val="00941E05"/>
    <w:rsid w:val="009422A2"/>
    <w:rsid w:val="0094337A"/>
    <w:rsid w:val="00952E84"/>
    <w:rsid w:val="00957D3B"/>
    <w:rsid w:val="00962C6E"/>
    <w:rsid w:val="00963387"/>
    <w:rsid w:val="00963A61"/>
    <w:rsid w:val="0096485A"/>
    <w:rsid w:val="00967450"/>
    <w:rsid w:val="00972067"/>
    <w:rsid w:val="009817CA"/>
    <w:rsid w:val="00983A4B"/>
    <w:rsid w:val="00986CFF"/>
    <w:rsid w:val="00990C65"/>
    <w:rsid w:val="00991A79"/>
    <w:rsid w:val="0099444C"/>
    <w:rsid w:val="009A48A5"/>
    <w:rsid w:val="009C375E"/>
    <w:rsid w:val="009D1F5B"/>
    <w:rsid w:val="009D5D1A"/>
    <w:rsid w:val="009D7109"/>
    <w:rsid w:val="009E0BB2"/>
    <w:rsid w:val="009E0F88"/>
    <w:rsid w:val="009E2B0C"/>
    <w:rsid w:val="009E386F"/>
    <w:rsid w:val="009E3B0F"/>
    <w:rsid w:val="009F39BE"/>
    <w:rsid w:val="00A03D27"/>
    <w:rsid w:val="00A04CB9"/>
    <w:rsid w:val="00A07CFB"/>
    <w:rsid w:val="00A13B92"/>
    <w:rsid w:val="00A207B0"/>
    <w:rsid w:val="00A20F21"/>
    <w:rsid w:val="00A23A71"/>
    <w:rsid w:val="00A26ACD"/>
    <w:rsid w:val="00A41249"/>
    <w:rsid w:val="00A4228D"/>
    <w:rsid w:val="00A43655"/>
    <w:rsid w:val="00A47854"/>
    <w:rsid w:val="00A60725"/>
    <w:rsid w:val="00A70D2B"/>
    <w:rsid w:val="00A80AFD"/>
    <w:rsid w:val="00A8360C"/>
    <w:rsid w:val="00A850F6"/>
    <w:rsid w:val="00A86726"/>
    <w:rsid w:val="00A9095E"/>
    <w:rsid w:val="00A967E2"/>
    <w:rsid w:val="00A96EEE"/>
    <w:rsid w:val="00AA7B8D"/>
    <w:rsid w:val="00AB0150"/>
    <w:rsid w:val="00AB096D"/>
    <w:rsid w:val="00AB52C1"/>
    <w:rsid w:val="00AB6457"/>
    <w:rsid w:val="00AC3CE2"/>
    <w:rsid w:val="00AC5E56"/>
    <w:rsid w:val="00AD3712"/>
    <w:rsid w:val="00AD6C01"/>
    <w:rsid w:val="00AE5DB1"/>
    <w:rsid w:val="00AE65D6"/>
    <w:rsid w:val="00AE668D"/>
    <w:rsid w:val="00AE7E3E"/>
    <w:rsid w:val="00AF3CB4"/>
    <w:rsid w:val="00AF44F9"/>
    <w:rsid w:val="00AF5E7D"/>
    <w:rsid w:val="00AF6E04"/>
    <w:rsid w:val="00B00CF7"/>
    <w:rsid w:val="00B03AC8"/>
    <w:rsid w:val="00B2454F"/>
    <w:rsid w:val="00B304B3"/>
    <w:rsid w:val="00B350D1"/>
    <w:rsid w:val="00B46CF2"/>
    <w:rsid w:val="00B52BD0"/>
    <w:rsid w:val="00B5529A"/>
    <w:rsid w:val="00B57C28"/>
    <w:rsid w:val="00B64A59"/>
    <w:rsid w:val="00B73D58"/>
    <w:rsid w:val="00B7400D"/>
    <w:rsid w:val="00B824C5"/>
    <w:rsid w:val="00B82CCD"/>
    <w:rsid w:val="00B90680"/>
    <w:rsid w:val="00B97A4B"/>
    <w:rsid w:val="00B97A66"/>
    <w:rsid w:val="00BA2F9A"/>
    <w:rsid w:val="00BA33AC"/>
    <w:rsid w:val="00BA48A4"/>
    <w:rsid w:val="00BB0FDF"/>
    <w:rsid w:val="00BB1B97"/>
    <w:rsid w:val="00BC4E71"/>
    <w:rsid w:val="00BD1190"/>
    <w:rsid w:val="00BD3FA9"/>
    <w:rsid w:val="00BD5121"/>
    <w:rsid w:val="00BE2318"/>
    <w:rsid w:val="00BE2E67"/>
    <w:rsid w:val="00BE7454"/>
    <w:rsid w:val="00BF2EF9"/>
    <w:rsid w:val="00C03E8B"/>
    <w:rsid w:val="00C127C8"/>
    <w:rsid w:val="00C247EF"/>
    <w:rsid w:val="00C30AE2"/>
    <w:rsid w:val="00C31437"/>
    <w:rsid w:val="00C3717D"/>
    <w:rsid w:val="00C41F9A"/>
    <w:rsid w:val="00C46810"/>
    <w:rsid w:val="00C520E2"/>
    <w:rsid w:val="00C564DF"/>
    <w:rsid w:val="00C567D8"/>
    <w:rsid w:val="00C64D0D"/>
    <w:rsid w:val="00C64E38"/>
    <w:rsid w:val="00C66E69"/>
    <w:rsid w:val="00C72ABA"/>
    <w:rsid w:val="00C81EA2"/>
    <w:rsid w:val="00C87259"/>
    <w:rsid w:val="00C910D8"/>
    <w:rsid w:val="00C94175"/>
    <w:rsid w:val="00CA02E4"/>
    <w:rsid w:val="00CA1202"/>
    <w:rsid w:val="00CB58B0"/>
    <w:rsid w:val="00CB6AAB"/>
    <w:rsid w:val="00CC6131"/>
    <w:rsid w:val="00CE0D24"/>
    <w:rsid w:val="00CE1D40"/>
    <w:rsid w:val="00CE4266"/>
    <w:rsid w:val="00CE5AF8"/>
    <w:rsid w:val="00CF1970"/>
    <w:rsid w:val="00CF439D"/>
    <w:rsid w:val="00CF55D9"/>
    <w:rsid w:val="00D13606"/>
    <w:rsid w:val="00D407F4"/>
    <w:rsid w:val="00D436E6"/>
    <w:rsid w:val="00D4682F"/>
    <w:rsid w:val="00D57CCF"/>
    <w:rsid w:val="00D76C1B"/>
    <w:rsid w:val="00D811BC"/>
    <w:rsid w:val="00D81696"/>
    <w:rsid w:val="00D81E3F"/>
    <w:rsid w:val="00D90765"/>
    <w:rsid w:val="00D9098D"/>
    <w:rsid w:val="00D92896"/>
    <w:rsid w:val="00D94999"/>
    <w:rsid w:val="00D972BF"/>
    <w:rsid w:val="00DA7087"/>
    <w:rsid w:val="00DB0CD8"/>
    <w:rsid w:val="00DB586B"/>
    <w:rsid w:val="00DB74A8"/>
    <w:rsid w:val="00DC28D3"/>
    <w:rsid w:val="00DD25EC"/>
    <w:rsid w:val="00DD28A5"/>
    <w:rsid w:val="00DD4D1C"/>
    <w:rsid w:val="00DD59F0"/>
    <w:rsid w:val="00DD6D4C"/>
    <w:rsid w:val="00DF7E63"/>
    <w:rsid w:val="00E01D3A"/>
    <w:rsid w:val="00E041E4"/>
    <w:rsid w:val="00E05E08"/>
    <w:rsid w:val="00E10063"/>
    <w:rsid w:val="00E11A97"/>
    <w:rsid w:val="00E20CCF"/>
    <w:rsid w:val="00E20F9B"/>
    <w:rsid w:val="00E35B9F"/>
    <w:rsid w:val="00E36BF5"/>
    <w:rsid w:val="00E37EDD"/>
    <w:rsid w:val="00E41A26"/>
    <w:rsid w:val="00E44F0D"/>
    <w:rsid w:val="00E5205D"/>
    <w:rsid w:val="00E57F8F"/>
    <w:rsid w:val="00E73D09"/>
    <w:rsid w:val="00E74FC5"/>
    <w:rsid w:val="00E81772"/>
    <w:rsid w:val="00E82C48"/>
    <w:rsid w:val="00E869D2"/>
    <w:rsid w:val="00E92C73"/>
    <w:rsid w:val="00E97A3B"/>
    <w:rsid w:val="00EA3295"/>
    <w:rsid w:val="00EA36E1"/>
    <w:rsid w:val="00EB2A0B"/>
    <w:rsid w:val="00EB4019"/>
    <w:rsid w:val="00EB4422"/>
    <w:rsid w:val="00EB4B0B"/>
    <w:rsid w:val="00EB523C"/>
    <w:rsid w:val="00EB60AC"/>
    <w:rsid w:val="00EC2167"/>
    <w:rsid w:val="00EC69B1"/>
    <w:rsid w:val="00ED0082"/>
    <w:rsid w:val="00ED0901"/>
    <w:rsid w:val="00ED34C3"/>
    <w:rsid w:val="00ED496F"/>
    <w:rsid w:val="00ED66CB"/>
    <w:rsid w:val="00EE1950"/>
    <w:rsid w:val="00EE36D8"/>
    <w:rsid w:val="00EE56D6"/>
    <w:rsid w:val="00EF18F3"/>
    <w:rsid w:val="00F03883"/>
    <w:rsid w:val="00F07D02"/>
    <w:rsid w:val="00F23C96"/>
    <w:rsid w:val="00F34763"/>
    <w:rsid w:val="00F51B34"/>
    <w:rsid w:val="00F51DFA"/>
    <w:rsid w:val="00F7122A"/>
    <w:rsid w:val="00F721DB"/>
    <w:rsid w:val="00F740E3"/>
    <w:rsid w:val="00F8159C"/>
    <w:rsid w:val="00F865E6"/>
    <w:rsid w:val="00F92F0C"/>
    <w:rsid w:val="00F933B3"/>
    <w:rsid w:val="00F9342C"/>
    <w:rsid w:val="00F9449A"/>
    <w:rsid w:val="00FA6EE3"/>
    <w:rsid w:val="00FB6913"/>
    <w:rsid w:val="00FD237C"/>
    <w:rsid w:val="00FD2E16"/>
    <w:rsid w:val="00FE0AC5"/>
    <w:rsid w:val="00FE5859"/>
    <w:rsid w:val="00FE6886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30F7F0D5"/>
  <w15:docId w15:val="{A2DF43BD-436D-45FD-B358-FE1D3FB7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8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E14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4129D"/>
  </w:style>
  <w:style w:type="paragraph" w:styleId="a5">
    <w:name w:val="footer"/>
    <w:basedOn w:val="a"/>
    <w:link w:val="a6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129D"/>
  </w:style>
  <w:style w:type="paragraph" w:styleId="a7">
    <w:name w:val="Balloon Text"/>
    <w:basedOn w:val="a"/>
    <w:link w:val="a8"/>
    <w:uiPriority w:val="99"/>
    <w:semiHidden/>
    <w:unhideWhenUsed/>
    <w:rsid w:val="002412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32">
    <w:name w:val="Основной текст 3 Знак"/>
    <w:basedOn w:val="a0"/>
    <w:link w:val="31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9">
    <w:name w:val="Strong"/>
    <w:basedOn w:val="a0"/>
    <w:uiPriority w:val="22"/>
    <w:qFormat/>
    <w:rsid w:val="00F865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3324B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3324B"/>
    <w:rPr>
      <w:sz w:val="22"/>
      <w:szCs w:val="22"/>
      <w:lang w:eastAsia="en-US"/>
    </w:rPr>
  </w:style>
  <w:style w:type="paragraph" w:customStyle="1" w:styleId="1">
    <w:name w:val="Название 1"/>
    <w:next w:val="aa"/>
    <w:rsid w:val="0003324B"/>
    <w:pPr>
      <w:spacing w:before="120" w:after="220"/>
      <w:jc w:val="center"/>
    </w:pPr>
    <w:rPr>
      <w:rFonts w:ascii="Tahoma" w:eastAsia="Times New Roman" w:hAnsi="Tahoma"/>
      <w:b/>
      <w:bCs/>
      <w:sz w:val="36"/>
      <w:szCs w:val="36"/>
    </w:rPr>
  </w:style>
  <w:style w:type="paragraph" w:styleId="ac">
    <w:name w:val="Normal (Web)"/>
    <w:basedOn w:val="a"/>
    <w:rsid w:val="00925EA7"/>
    <w:pPr>
      <w:spacing w:before="60" w:after="60" w:line="240" w:lineRule="auto"/>
    </w:pPr>
    <w:rPr>
      <w:rFonts w:ascii="Tahoma" w:eastAsia="Arial Unicode MS" w:hAnsi="Tahoma" w:cs="Tahoma"/>
      <w:color w:val="1D2E67"/>
      <w:sz w:val="17"/>
      <w:szCs w:val="17"/>
      <w:lang w:eastAsia="ru-RU"/>
    </w:rPr>
  </w:style>
  <w:style w:type="character" w:customStyle="1" w:styleId="topicbody1">
    <w:name w:val="topic_body1"/>
    <w:basedOn w:val="a0"/>
    <w:rsid w:val="00925EA7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styleId="ad">
    <w:name w:val="List Paragraph"/>
    <w:basedOn w:val="a"/>
    <w:uiPriority w:val="72"/>
    <w:qFormat/>
    <w:rsid w:val="006023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e">
    <w:name w:val="Hyperlink"/>
    <w:basedOn w:val="a0"/>
    <w:unhideWhenUsed/>
    <w:rsid w:val="006023C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E1429"/>
    <w:rPr>
      <w:rFonts w:ascii="Cambria" w:eastAsia="Times New Roman" w:hAnsi="Cambria"/>
      <w:b/>
      <w:bCs/>
      <w:i/>
      <w:iCs/>
      <w:sz w:val="28"/>
      <w:szCs w:val="28"/>
      <w:lang w:val="pl-PL" w:eastAsia="pl-PL"/>
    </w:rPr>
  </w:style>
  <w:style w:type="paragraph" w:styleId="af">
    <w:name w:val="No Spacing"/>
    <w:uiPriority w:val="1"/>
    <w:qFormat/>
    <w:rsid w:val="004E1429"/>
    <w:rPr>
      <w:rFonts w:eastAsia="Times New Roman"/>
      <w:sz w:val="22"/>
      <w:szCs w:val="22"/>
    </w:rPr>
  </w:style>
  <w:style w:type="character" w:customStyle="1" w:styleId="hps">
    <w:name w:val="hps"/>
    <w:basedOn w:val="a0"/>
    <w:rsid w:val="0077123D"/>
  </w:style>
  <w:style w:type="table" w:styleId="af0">
    <w:name w:val="Table Grid"/>
    <w:basedOn w:val="a1"/>
    <w:uiPriority w:val="59"/>
    <w:rsid w:val="0022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unhideWhenUsed/>
    <w:rsid w:val="00701880"/>
  </w:style>
  <w:style w:type="character" w:customStyle="1" w:styleId="apple-converted-space">
    <w:name w:val="apple-converted-space"/>
    <w:basedOn w:val="a0"/>
    <w:rsid w:val="00941CEC"/>
  </w:style>
  <w:style w:type="character" w:styleId="af2">
    <w:name w:val="annotation reference"/>
    <w:basedOn w:val="a0"/>
    <w:uiPriority w:val="99"/>
    <w:semiHidden/>
    <w:unhideWhenUsed/>
    <w:rsid w:val="007B69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B69F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B69F5"/>
    <w:rPr>
      <w:rFonts w:asciiTheme="minorHAnsi" w:eastAsiaTheme="minorEastAsia" w:hAnsiTheme="minorHAnsi" w:cstheme="minorBidi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B69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B69F5"/>
    <w:rPr>
      <w:rFonts w:asciiTheme="minorHAnsi" w:eastAsiaTheme="minorEastAsia" w:hAnsiTheme="minorHAnsi" w:cstheme="minorBidi"/>
      <w:b/>
      <w:bCs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5A4B0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10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style9">
    <w:name w:val="style9"/>
    <w:basedOn w:val="a"/>
    <w:rsid w:val="00C72ABA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exporf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kolaev@zarubezh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rubezhexp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EE113EA2</Template>
  <TotalTime>192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Formika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Disigner</dc:creator>
  <cp:lastModifiedBy>Деряга Дарья Александровна</cp:lastModifiedBy>
  <cp:revision>16</cp:revision>
  <cp:lastPrinted>2020-03-11T13:42:00Z</cp:lastPrinted>
  <dcterms:created xsi:type="dcterms:W3CDTF">2020-03-05T11:09:00Z</dcterms:created>
  <dcterms:modified xsi:type="dcterms:W3CDTF">2020-03-17T08:19:00Z</dcterms:modified>
</cp:coreProperties>
</file>