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00" w:rsidRPr="00785792" w:rsidRDefault="00421B00" w:rsidP="00E5651F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</w:pPr>
      <w:bookmarkStart w:id="0" w:name="_GoBack"/>
      <w:bookmarkEnd w:id="0"/>
      <w:r w:rsidRPr="00785792">
        <w:rPr>
          <w:rFonts w:ascii="Times New Roman" w:hAnsi="Times New Roman" w:cs="Times New Roman"/>
          <w:b/>
          <w:caps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9267825</wp:posOffset>
            </wp:positionH>
            <wp:positionV relativeFrom="paragraph">
              <wp:posOffset>-342900</wp:posOffset>
            </wp:positionV>
            <wp:extent cx="476250" cy="552450"/>
            <wp:effectExtent l="19050" t="0" r="0" b="0"/>
            <wp:wrapNone/>
            <wp:docPr id="9" name="Рисунок 7" descr="Logo-EXPO-RUSSIA-new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XPO-RUSSIA-new_small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C48" w:rsidRPr="00785792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>План МЕ</w:t>
      </w:r>
      <w:r w:rsidR="00AF730F" w:rsidRPr="00785792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>РОПРИЯТИЙ</w:t>
      </w:r>
      <w:r w:rsidR="006A4CDB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 xml:space="preserve"> </w:t>
      </w:r>
      <w:r w:rsidR="00BF736D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>«</w:t>
      </w:r>
      <w:r w:rsidR="006A4CDB">
        <w:rPr>
          <w:rFonts w:ascii="Times New Roman" w:hAnsi="Times New Roman" w:cs="Times New Roman"/>
          <w:b/>
          <w:caps/>
          <w:color w:val="1F497D" w:themeColor="text2"/>
          <w:sz w:val="24"/>
          <w:szCs w:val="24"/>
          <w:lang w:val="en-US"/>
        </w:rPr>
        <w:t>EXPO</w:t>
      </w:r>
      <w:r w:rsidR="006A4CDB" w:rsidRPr="006A4CDB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>-</w:t>
      </w:r>
      <w:proofErr w:type="gramStart"/>
      <w:r w:rsidR="006A4CDB">
        <w:rPr>
          <w:rFonts w:ascii="Times New Roman" w:hAnsi="Times New Roman" w:cs="Times New Roman"/>
          <w:b/>
          <w:caps/>
          <w:color w:val="1F497D" w:themeColor="text2"/>
          <w:sz w:val="24"/>
          <w:szCs w:val="24"/>
          <w:lang w:val="en-US"/>
        </w:rPr>
        <w:t>RUSSIA</w:t>
      </w:r>
      <w:r w:rsidR="00BF736D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>»</w:t>
      </w:r>
      <w:r w:rsidR="006A4CDB" w:rsidRPr="006A4CDB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 xml:space="preserve"> </w:t>
      </w:r>
      <w:r w:rsidR="006670A0" w:rsidRPr="00785792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 xml:space="preserve"> на</w:t>
      </w:r>
      <w:proofErr w:type="gramEnd"/>
      <w:r w:rsidR="00AF730F" w:rsidRPr="00785792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 xml:space="preserve"> </w:t>
      </w:r>
      <w:r w:rsidR="006670A0" w:rsidRPr="00785792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>2019</w:t>
      </w:r>
      <w:r w:rsidR="00426DA4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 xml:space="preserve">-2020 </w:t>
      </w:r>
      <w:r w:rsidR="006A4CDB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>годы</w:t>
      </w:r>
    </w:p>
    <w:tbl>
      <w:tblPr>
        <w:tblStyle w:val="a8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66"/>
        <w:gridCol w:w="2381"/>
        <w:gridCol w:w="6662"/>
        <w:gridCol w:w="2552"/>
      </w:tblGrid>
      <w:tr w:rsidR="00785792" w:rsidRPr="00785792" w:rsidTr="00652882">
        <w:tc>
          <w:tcPr>
            <w:tcW w:w="4566" w:type="dxa"/>
            <w:shd w:val="clear" w:color="auto" w:fill="F2DBDB" w:themeFill="accent2" w:themeFillTint="33"/>
          </w:tcPr>
          <w:p w:rsidR="00785792" w:rsidRPr="00785792" w:rsidRDefault="00785792" w:rsidP="006A4CD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Мероприятия</w:t>
            </w:r>
          </w:p>
        </w:tc>
        <w:tc>
          <w:tcPr>
            <w:tcW w:w="2381" w:type="dxa"/>
            <w:shd w:val="clear" w:color="auto" w:fill="F2DBDB" w:themeFill="accent2" w:themeFillTint="33"/>
          </w:tcPr>
          <w:p w:rsidR="00785792" w:rsidRPr="004D04F7" w:rsidRDefault="00785792" w:rsidP="004D04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7857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Дата</w:t>
            </w:r>
            <w:r w:rsidR="004D04F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="00F37BF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/ М</w:t>
            </w:r>
            <w:proofErr w:type="spellStart"/>
            <w:r w:rsidR="004D04F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есто</w:t>
            </w:r>
            <w:proofErr w:type="spellEnd"/>
          </w:p>
        </w:tc>
        <w:tc>
          <w:tcPr>
            <w:tcW w:w="6662" w:type="dxa"/>
            <w:shd w:val="clear" w:color="auto" w:fill="F2DBDB" w:themeFill="accent2" w:themeFillTint="33"/>
          </w:tcPr>
          <w:p w:rsidR="00785792" w:rsidRPr="00785792" w:rsidRDefault="00785792" w:rsidP="00B72E4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Тематические разделы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785792" w:rsidRPr="00785792" w:rsidRDefault="00785792" w:rsidP="00CB254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Деловая программа</w:t>
            </w:r>
          </w:p>
        </w:tc>
      </w:tr>
    </w:tbl>
    <w:tbl>
      <w:tblPr>
        <w:tblStyle w:val="1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66"/>
        <w:gridCol w:w="2381"/>
        <w:gridCol w:w="6662"/>
        <w:gridCol w:w="2552"/>
      </w:tblGrid>
      <w:tr w:rsidR="00785792" w:rsidRPr="00785792" w:rsidTr="004D04F7">
        <w:trPr>
          <w:trHeight w:val="565"/>
        </w:trPr>
        <w:tc>
          <w:tcPr>
            <w:tcW w:w="4566" w:type="dxa"/>
          </w:tcPr>
          <w:p w:rsidR="00785792" w:rsidRPr="00785792" w:rsidRDefault="00F97568" w:rsidP="00DE133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Шестая </w:t>
            </w:r>
            <w:r w:rsidR="00785792" w:rsidRPr="00785792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международная промышленная выставка</w:t>
            </w:r>
          </w:p>
          <w:p w:rsidR="00785792" w:rsidRPr="00785792" w:rsidRDefault="00785792" w:rsidP="00DE133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«</w:t>
            </w:r>
            <w:r w:rsidRPr="00785792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val="en-US"/>
              </w:rPr>
              <w:t>EXPO</w:t>
            </w:r>
            <w:r w:rsidRPr="00785792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-</w:t>
            </w:r>
            <w:r w:rsidRPr="00785792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val="en-US"/>
              </w:rPr>
              <w:t>RUSSIA</w:t>
            </w:r>
            <w:r w:rsidRPr="00785792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 w:rsidRPr="00785792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val="en-US"/>
              </w:rPr>
              <w:t>SERBIA</w:t>
            </w:r>
            <w:r w:rsidR="00D70CB2" w:rsidRPr="00652882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 xml:space="preserve"> 2019</w:t>
            </w:r>
            <w:r w:rsidRPr="00785792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»</w:t>
            </w:r>
          </w:p>
          <w:p w:rsidR="00785792" w:rsidRPr="00D70CB2" w:rsidRDefault="00785792" w:rsidP="00DE133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val="en-US"/>
              </w:rPr>
            </w:pPr>
            <w:r w:rsidRPr="00D70CB2">
              <w:rPr>
                <w:rFonts w:ascii="Times New Roman" w:hAnsi="Times New Roman" w:cs="Times New Roman"/>
                <w:b/>
                <w:noProof/>
                <w:color w:val="31849B" w:themeColor="accent5" w:themeShade="BF"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581025"/>
                  <wp:effectExtent l="0" t="0" r="9525" b="9525"/>
                  <wp:docPr id="11" name="Рисунок 8" descr="ER-serbia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-serbia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CDB" w:rsidRPr="006A4CDB" w:rsidRDefault="006A4CDB" w:rsidP="00DE133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Седьмая </w:t>
            </w:r>
            <w:r w:rsidRPr="00785792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международная промышленная выставка</w:t>
            </w:r>
          </w:p>
          <w:p w:rsidR="00D70CB2" w:rsidRPr="006A4CDB" w:rsidRDefault="00D70CB2" w:rsidP="00DE133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D70CB2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val="en-US"/>
              </w:rPr>
              <w:t>EXPO</w:t>
            </w:r>
            <w:r w:rsidRPr="006A4CDB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-</w:t>
            </w:r>
            <w:r w:rsidRPr="00D70CB2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val="en-US"/>
              </w:rPr>
              <w:t>RUSSIA</w:t>
            </w:r>
            <w:r w:rsidRPr="006A4CDB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 w:rsidRPr="00D70CB2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val="en-US"/>
              </w:rPr>
              <w:t>SERBIA</w:t>
            </w:r>
            <w:r w:rsidRPr="006A4CDB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 xml:space="preserve"> 2020</w:t>
            </w:r>
          </w:p>
        </w:tc>
        <w:tc>
          <w:tcPr>
            <w:tcW w:w="2381" w:type="dxa"/>
          </w:tcPr>
          <w:p w:rsidR="00785792" w:rsidRPr="00785792" w:rsidRDefault="00D70CB2" w:rsidP="004D04F7">
            <w:pPr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14-16 марта</w:t>
            </w:r>
            <w:r w:rsidR="00785792" w:rsidRPr="00785792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 xml:space="preserve"> 2019 г.</w:t>
            </w:r>
          </w:p>
          <w:p w:rsidR="00785792" w:rsidRPr="00785792" w:rsidRDefault="00785792" w:rsidP="00DE133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 xml:space="preserve">Белград, </w:t>
            </w:r>
          </w:p>
          <w:p w:rsidR="00785792" w:rsidRPr="00785792" w:rsidRDefault="00785792" w:rsidP="00DE133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Республика Сербия</w:t>
            </w:r>
          </w:p>
          <w:p w:rsidR="004D04F7" w:rsidRDefault="004D04F7" w:rsidP="00DE133D">
            <w:pPr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</w:p>
          <w:p w:rsidR="00785792" w:rsidRPr="00785792" w:rsidRDefault="00785792" w:rsidP="00DE133D">
            <w:pPr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Конгресс центр</w:t>
            </w:r>
          </w:p>
          <w:p w:rsidR="00785792" w:rsidRDefault="00785792" w:rsidP="00DE133D">
            <w:pPr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proofErr w:type="spellStart"/>
            <w:r w:rsidRPr="00785792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Metropol</w:t>
            </w:r>
            <w:proofErr w:type="spellEnd"/>
            <w:r w:rsidRPr="00785792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785792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Palace</w:t>
            </w:r>
            <w:proofErr w:type="spellEnd"/>
          </w:p>
          <w:p w:rsidR="00D70CB2" w:rsidRDefault="00D70CB2" w:rsidP="00DE133D">
            <w:pPr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</w:p>
          <w:p w:rsidR="006A4CDB" w:rsidRDefault="006A4CDB" w:rsidP="00D70CB2">
            <w:pPr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 xml:space="preserve"> </w:t>
            </w:r>
          </w:p>
          <w:p w:rsidR="00D70CB2" w:rsidRPr="00D70CB2" w:rsidRDefault="00D70CB2" w:rsidP="00D70CB2">
            <w:pPr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Март 2020</w:t>
            </w:r>
            <w:r w:rsidR="006A4CDB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 xml:space="preserve"> г.</w:t>
            </w:r>
          </w:p>
        </w:tc>
        <w:tc>
          <w:tcPr>
            <w:tcW w:w="6662" w:type="dxa"/>
          </w:tcPr>
          <w:p w:rsidR="00785792" w:rsidRPr="00785792" w:rsidRDefault="00785792" w:rsidP="00DE133D">
            <w:pPr>
              <w:tabs>
                <w:tab w:val="left" w:pos="52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792">
              <w:rPr>
                <w:rFonts w:ascii="Times New Roman" w:hAnsi="Times New Roman"/>
                <w:sz w:val="24"/>
                <w:szCs w:val="24"/>
              </w:rPr>
              <w:t>Энергетика и энергосберегающие технологии, машиностроение, химическая промышленность, металлургия, авиация, железнодорожный транспорт, агропромышленный комплекс, нефтегазовая промышленность, горнодобывающая промышленность, высокотехнологичные и инновационные отрасли, банковская деятельность, телекоммуникации, медицина, образование, сфера услуг (туризм, автоперевозки, транспортная логистика).</w:t>
            </w:r>
          </w:p>
          <w:p w:rsidR="00785792" w:rsidRPr="00785792" w:rsidRDefault="00785792" w:rsidP="00DE1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92">
              <w:rPr>
                <w:rFonts w:ascii="Times New Roman" w:hAnsi="Times New Roman"/>
                <w:sz w:val="24"/>
                <w:szCs w:val="24"/>
              </w:rPr>
              <w:t>Отдельным блоком представлены товары народного потребления.</w:t>
            </w:r>
          </w:p>
        </w:tc>
        <w:tc>
          <w:tcPr>
            <w:tcW w:w="2552" w:type="dxa"/>
          </w:tcPr>
          <w:p w:rsidR="00785792" w:rsidRPr="00785792" w:rsidRDefault="00785792" w:rsidP="00DE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Белградский бизнес-форум, конференция, биржа контактов, презентация регионов, тематические круглые столы совместно с отраслевыми министерствами</w:t>
            </w:r>
          </w:p>
        </w:tc>
      </w:tr>
      <w:tr w:rsidR="00785792" w:rsidRPr="00785792" w:rsidTr="004D04F7">
        <w:trPr>
          <w:trHeight w:val="2909"/>
        </w:trPr>
        <w:tc>
          <w:tcPr>
            <w:tcW w:w="4566" w:type="dxa"/>
          </w:tcPr>
          <w:p w:rsidR="006A4CDB" w:rsidRDefault="00785792" w:rsidP="0010313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Вторая международная </w:t>
            </w:r>
          </w:p>
          <w:p w:rsidR="00785792" w:rsidRPr="00785792" w:rsidRDefault="00785792" w:rsidP="0010313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промышленная выставка</w:t>
            </w:r>
          </w:p>
          <w:p w:rsidR="00785792" w:rsidRPr="00785792" w:rsidRDefault="00785792" w:rsidP="0010313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«EXPO-RUSSIA </w:t>
            </w:r>
            <w:r w:rsidRPr="0078579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UZBEKISTAN</w:t>
            </w:r>
            <w:r w:rsidRPr="0078579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2019»</w:t>
            </w:r>
          </w:p>
          <w:p w:rsidR="00785792" w:rsidRDefault="00785792" w:rsidP="0010313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542925"/>
                  <wp:effectExtent l="0" t="0" r="9525" b="9525"/>
                  <wp:docPr id="12" name="Рисунок 15" descr="ERU2018_logo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U2018_logo_10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4CDB" w:rsidRDefault="006A4CDB" w:rsidP="006A4CD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Третья </w:t>
            </w:r>
            <w:r w:rsidRPr="00785792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международная</w:t>
            </w:r>
          </w:p>
          <w:p w:rsidR="006A4CDB" w:rsidRPr="00785792" w:rsidRDefault="006A4CDB" w:rsidP="006A4CD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промышленная выставка</w:t>
            </w:r>
          </w:p>
          <w:p w:rsidR="00D70CB2" w:rsidRPr="00785792" w:rsidRDefault="006A4CDB" w:rsidP="006A4CDB">
            <w:pPr>
              <w:tabs>
                <w:tab w:val="center" w:pos="2175"/>
              </w:tabs>
              <w:spacing w:line="312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ab/>
            </w:r>
            <w:r w:rsidR="00D70CB2" w:rsidRPr="0078579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«EXPO-RUSSIA </w:t>
            </w:r>
            <w:r w:rsidR="00D70CB2" w:rsidRPr="0078579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UZBEKISTAN</w:t>
            </w:r>
            <w:r w:rsidR="00D70C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2020</w:t>
            </w:r>
            <w:r w:rsidR="00D70CB2" w:rsidRPr="0078579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»</w:t>
            </w:r>
          </w:p>
          <w:p w:rsidR="00D70CB2" w:rsidRPr="00785792" w:rsidRDefault="00D70CB2" w:rsidP="0010313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2381" w:type="dxa"/>
          </w:tcPr>
          <w:p w:rsidR="00785792" w:rsidRPr="00785792" w:rsidRDefault="00785792" w:rsidP="00103138">
            <w:pPr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24-26 апреля</w:t>
            </w:r>
          </w:p>
          <w:p w:rsidR="00785792" w:rsidRPr="00785792" w:rsidRDefault="00785792" w:rsidP="00103138">
            <w:pPr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2019 г.</w:t>
            </w:r>
          </w:p>
          <w:p w:rsidR="00785792" w:rsidRPr="00A22379" w:rsidRDefault="00785792" w:rsidP="00DE133D">
            <w:pPr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 w:rsidRPr="00A22379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 xml:space="preserve">Ташкент, </w:t>
            </w:r>
          </w:p>
          <w:p w:rsidR="00785792" w:rsidRDefault="00785792" w:rsidP="00DE133D">
            <w:pPr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 w:rsidRPr="00A22379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Республика Узбекистан</w:t>
            </w:r>
          </w:p>
          <w:p w:rsidR="004D04F7" w:rsidRPr="00A22379" w:rsidRDefault="004D04F7" w:rsidP="00DE133D">
            <w:pPr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</w:p>
          <w:p w:rsidR="00A22379" w:rsidRDefault="00A22379" w:rsidP="00DE133D">
            <w:pPr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 w:rsidRPr="00A22379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Дворец творчества молодежи</w:t>
            </w:r>
          </w:p>
          <w:p w:rsidR="004D04F7" w:rsidRDefault="004D04F7" w:rsidP="00DE133D">
            <w:pPr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</w:p>
          <w:p w:rsidR="00D70CB2" w:rsidRPr="00785792" w:rsidRDefault="00D70CB2" w:rsidP="00DE133D">
            <w:pPr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Апрель 2020</w:t>
            </w:r>
            <w:r w:rsidR="006A4CDB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 xml:space="preserve"> г.</w:t>
            </w:r>
          </w:p>
        </w:tc>
        <w:tc>
          <w:tcPr>
            <w:tcW w:w="6662" w:type="dxa"/>
          </w:tcPr>
          <w:p w:rsidR="00785792" w:rsidRPr="00785792" w:rsidRDefault="00785792" w:rsidP="00103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792">
              <w:rPr>
                <w:rFonts w:ascii="Times New Roman" w:hAnsi="Times New Roman"/>
                <w:sz w:val="24"/>
                <w:szCs w:val="24"/>
              </w:rPr>
              <w:t>Энергетика, химическая промышленность, машиностроение, металлургия, строительство, транспорт и логистика, авиация, нефтегазовая промышленность, геология и горнодобывающая промышленность, деревообработка, приборостроение, автомобильная промышленность, строительство, химическая промышленность, телекоммуникации и связь, высокие технологии безопасность, медицина и фармацевтика, банки и страховые компании, сельское хозяйство и продовольствие, образование.</w:t>
            </w:r>
          </w:p>
          <w:p w:rsidR="00785792" w:rsidRPr="00785792" w:rsidRDefault="00785792" w:rsidP="0010313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5792" w:rsidRPr="00785792" w:rsidRDefault="00785792" w:rsidP="00103138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Ташкентский бизнес-форум, круглые столы, презентация регионов, биржа контактов</w:t>
            </w:r>
          </w:p>
          <w:p w:rsidR="00785792" w:rsidRPr="00785792" w:rsidRDefault="00785792" w:rsidP="00103138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785792" w:rsidRPr="00785792" w:rsidRDefault="00785792" w:rsidP="00103138">
            <w:pPr>
              <w:rPr>
                <w:rFonts w:ascii="Times New Roman" w:hAnsi="Times New Roman" w:cs="Times New Roman"/>
                <w:b/>
                <w:bCs/>
                <w:i/>
                <w:color w:val="365F91"/>
                <w:sz w:val="24"/>
                <w:szCs w:val="24"/>
                <w:u w:val="single"/>
              </w:rPr>
            </w:pPr>
          </w:p>
        </w:tc>
      </w:tr>
      <w:tr w:rsidR="00785792" w:rsidRPr="00785792" w:rsidTr="00735702">
        <w:trPr>
          <w:trHeight w:val="2909"/>
        </w:trPr>
        <w:tc>
          <w:tcPr>
            <w:tcW w:w="4566" w:type="dxa"/>
            <w:tcBorders>
              <w:bottom w:val="single" w:sz="4" w:space="0" w:color="auto"/>
            </w:tcBorders>
          </w:tcPr>
          <w:p w:rsidR="006A4CDB" w:rsidRDefault="00785792" w:rsidP="00DE133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Третья международная</w:t>
            </w:r>
          </w:p>
          <w:p w:rsidR="00785792" w:rsidRPr="00785792" w:rsidRDefault="00785792" w:rsidP="00DE133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промышленная выставка</w:t>
            </w:r>
          </w:p>
          <w:p w:rsidR="00785792" w:rsidRPr="00785792" w:rsidRDefault="00785792" w:rsidP="00DE133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«EXPO-RUSSIA </w:t>
            </w:r>
            <w:r w:rsidRPr="00785792">
              <w:rPr>
                <w:rFonts w:ascii="Times New Roman" w:hAnsi="Times New Roman" w:cs="Times New Roman"/>
                <w:b/>
                <w:color w:val="92D050"/>
                <w:sz w:val="24"/>
                <w:szCs w:val="24"/>
                <w:lang w:val="en-US"/>
              </w:rPr>
              <w:t>BELARUS</w:t>
            </w:r>
            <w:r w:rsidRPr="00785792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 2019»</w:t>
            </w:r>
          </w:p>
          <w:p w:rsidR="00785792" w:rsidRDefault="00785792" w:rsidP="0078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447675"/>
                  <wp:effectExtent l="0" t="0" r="9525" b="9525"/>
                  <wp:docPr id="13" name="Рисунок 13" descr="ER-belarus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-belarus10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4CDB" w:rsidRPr="00785792" w:rsidRDefault="006A4CDB" w:rsidP="006A4CD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Четвертая</w:t>
            </w:r>
            <w:r w:rsidRPr="00785792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международная промышленная выставка</w:t>
            </w:r>
          </w:p>
          <w:p w:rsidR="006A4CDB" w:rsidRPr="004D04F7" w:rsidRDefault="006A4CDB" w:rsidP="004D04F7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«EXPO-RUSSIA </w:t>
            </w:r>
            <w:r w:rsidRPr="00785792">
              <w:rPr>
                <w:rFonts w:ascii="Times New Roman" w:hAnsi="Times New Roman" w:cs="Times New Roman"/>
                <w:b/>
                <w:color w:val="92D050"/>
                <w:sz w:val="24"/>
                <w:szCs w:val="24"/>
                <w:lang w:val="en-US"/>
              </w:rPr>
              <w:t>BELARUS</w:t>
            </w: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 2020</w:t>
            </w:r>
            <w:r w:rsidRPr="00785792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785792" w:rsidRPr="00785792" w:rsidRDefault="006A4CDB" w:rsidP="006A4CDB">
            <w:pPr>
              <w:tabs>
                <w:tab w:val="left" w:pos="795"/>
                <w:tab w:val="center" w:pos="1082"/>
              </w:tabs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 xml:space="preserve"> 16-18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м</w:t>
            </w:r>
            <w:r w:rsidR="00785792" w:rsidRPr="00785792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 xml:space="preserve">ай </w:t>
            </w:r>
            <w:r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 xml:space="preserve"> </w:t>
            </w:r>
            <w:r w:rsidR="00785792" w:rsidRPr="00785792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2019</w:t>
            </w:r>
            <w:proofErr w:type="gramEnd"/>
            <w:r w:rsidR="00785792" w:rsidRPr="00785792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 xml:space="preserve"> г.</w:t>
            </w:r>
          </w:p>
          <w:p w:rsidR="00785792" w:rsidRPr="00785792" w:rsidRDefault="00785792" w:rsidP="00DE133D">
            <w:pPr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</w:p>
          <w:p w:rsidR="00785792" w:rsidRPr="00785792" w:rsidRDefault="00785792" w:rsidP="00DE133D">
            <w:pPr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 xml:space="preserve">Минск, </w:t>
            </w:r>
          </w:p>
          <w:p w:rsidR="00785792" w:rsidRPr="00785792" w:rsidRDefault="00785792" w:rsidP="00DE133D">
            <w:pPr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Республика Беларусь</w:t>
            </w:r>
          </w:p>
          <w:p w:rsidR="00785792" w:rsidRPr="00785792" w:rsidRDefault="00785792" w:rsidP="00DE133D">
            <w:pPr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</w:p>
          <w:p w:rsidR="00785792" w:rsidRPr="00785792" w:rsidRDefault="00A22379" w:rsidP="00DE133D">
            <w:pPr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 xml:space="preserve">ВЦ </w:t>
            </w:r>
            <w:r w:rsidR="006A4CDB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Фалкон</w:t>
            </w:r>
            <w:proofErr w:type="spellEnd"/>
            <w:r w:rsidR="006A4CDB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»</w:t>
            </w:r>
          </w:p>
          <w:p w:rsidR="006A4CDB" w:rsidRDefault="006A4CDB" w:rsidP="00DE133D">
            <w:pPr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</w:p>
          <w:p w:rsidR="006A4CDB" w:rsidRPr="006A4CDB" w:rsidRDefault="006A4CDB" w:rsidP="00DE133D">
            <w:pPr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 w:rsidRPr="006A4CDB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й</w:t>
            </w:r>
            <w:r w:rsidRPr="006A4CDB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 xml:space="preserve"> г.</w:t>
            </w:r>
          </w:p>
          <w:p w:rsidR="006A4CDB" w:rsidRPr="006A4CDB" w:rsidRDefault="006A4CDB" w:rsidP="00DE133D">
            <w:pPr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85792" w:rsidRPr="00785792" w:rsidRDefault="00785792" w:rsidP="00DE133D">
            <w:pPr>
              <w:rPr>
                <w:rFonts w:ascii="Times New Roman" w:hAnsi="Times New Roman"/>
                <w:sz w:val="24"/>
                <w:szCs w:val="24"/>
              </w:rPr>
            </w:pPr>
            <w:r w:rsidRPr="00785792">
              <w:rPr>
                <w:rFonts w:ascii="Times New Roman" w:hAnsi="Times New Roman"/>
                <w:sz w:val="24"/>
                <w:szCs w:val="24"/>
              </w:rPr>
              <w:t>Энергетика, атомная энергетика, машиностроение, авиация, транспорт, связь, медицина и фармацевтика,</w:t>
            </w:r>
          </w:p>
          <w:p w:rsidR="00785792" w:rsidRPr="00785792" w:rsidRDefault="00785792" w:rsidP="00DE133D">
            <w:pPr>
              <w:rPr>
                <w:rFonts w:ascii="Times New Roman" w:hAnsi="Times New Roman"/>
                <w:sz w:val="24"/>
                <w:szCs w:val="24"/>
              </w:rPr>
            </w:pPr>
            <w:r w:rsidRPr="00785792">
              <w:rPr>
                <w:rFonts w:ascii="Times New Roman" w:hAnsi="Times New Roman"/>
                <w:sz w:val="24"/>
                <w:szCs w:val="24"/>
              </w:rPr>
              <w:t>агропромышленный комплекс, пищевая промышленность, образование, химическая промышленность, высокотехнологичные и инновационные отрасли </w:t>
            </w:r>
          </w:p>
          <w:p w:rsidR="00785792" w:rsidRPr="00785792" w:rsidRDefault="00785792" w:rsidP="00DE13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85792" w:rsidRDefault="00785792" w:rsidP="00DE13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Белорусский бизнес-форум, круглые столы, презентация регионов, биржа контактов</w:t>
            </w:r>
          </w:p>
          <w:p w:rsidR="006A4CDB" w:rsidRDefault="006A4CDB" w:rsidP="00DE13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6A4CDB" w:rsidRPr="00785792" w:rsidRDefault="006A4CDB" w:rsidP="006A4CDB">
            <w:pPr>
              <w:rPr>
                <w:rFonts w:ascii="Times New Roman" w:hAnsi="Times New Roman" w:cs="Times New Roman"/>
                <w:b/>
                <w:bCs/>
                <w:i/>
                <w:color w:val="365F9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Совместно с Белорусским инвестиционным форумом.</w:t>
            </w:r>
          </w:p>
        </w:tc>
      </w:tr>
      <w:tr w:rsidR="00785792" w:rsidRPr="00785792" w:rsidTr="00735702">
        <w:trPr>
          <w:trHeight w:val="2974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2" w:rsidRPr="00785792" w:rsidRDefault="00785792" w:rsidP="00DB3B39">
            <w:pPr>
              <w:spacing w:line="312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78579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lastRenderedPageBreak/>
              <w:t>Девятая международная промышленная выставка</w:t>
            </w:r>
          </w:p>
          <w:p w:rsidR="00785792" w:rsidRPr="00785792" w:rsidRDefault="00785792" w:rsidP="00DB3B39">
            <w:pPr>
              <w:spacing w:line="312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857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«EXPO-RUSSIA </w:t>
            </w:r>
            <w:r w:rsidRPr="00785792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KAZAKHSTAN</w:t>
            </w:r>
            <w:r w:rsidRPr="007857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2019»</w:t>
            </w:r>
          </w:p>
          <w:p w:rsidR="00785792" w:rsidRDefault="00785792" w:rsidP="00DB3B3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b/>
                <w:noProof/>
                <w:color w:val="17365D"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523875"/>
                  <wp:effectExtent l="0" t="0" r="9525" b="9525"/>
                  <wp:docPr id="16" name="Рисунок 6" descr="ЛОГО EXPO-RUSSIA KAZAKHST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EXPO-RUSSIA KAZAKHSTAN (2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539" cy="52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4CDB" w:rsidRDefault="006A4CDB" w:rsidP="00DB3B3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Десятая международная промышленная выставка</w:t>
            </w:r>
          </w:p>
          <w:p w:rsidR="006A4CDB" w:rsidRPr="004D04F7" w:rsidRDefault="006A4CDB" w:rsidP="004D04F7">
            <w:pPr>
              <w:spacing w:line="312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857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«EXPO-RUSSIA </w:t>
            </w:r>
            <w:r w:rsidRPr="00785792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KAZAKHSTAN</w:t>
            </w:r>
            <w:r w:rsidRPr="007857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</w:t>
            </w:r>
            <w:r w:rsidRPr="007857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2" w:rsidRPr="00785792" w:rsidRDefault="006A4CDB" w:rsidP="006A4CDB">
            <w:pPr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 xml:space="preserve">19-21 июня </w:t>
            </w:r>
            <w:r w:rsidR="00785792" w:rsidRPr="00785792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2019 г.</w:t>
            </w:r>
          </w:p>
          <w:p w:rsidR="00785792" w:rsidRPr="00785792" w:rsidRDefault="00785792" w:rsidP="00DB3B39">
            <w:pPr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</w:p>
          <w:p w:rsidR="00785792" w:rsidRPr="00785792" w:rsidRDefault="00785792" w:rsidP="00DB3B39">
            <w:pPr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Алматы,</w:t>
            </w:r>
          </w:p>
          <w:p w:rsidR="00785792" w:rsidRPr="00785792" w:rsidRDefault="00785792" w:rsidP="00DB3B39">
            <w:pPr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Казахстан,</w:t>
            </w:r>
          </w:p>
          <w:p w:rsidR="00785792" w:rsidRPr="00785792" w:rsidRDefault="00785792" w:rsidP="00DB3B39">
            <w:pPr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</w:p>
          <w:p w:rsidR="00785792" w:rsidRDefault="00785792" w:rsidP="00DB3B39">
            <w:pPr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Конгресс-центр Rixos</w:t>
            </w:r>
          </w:p>
          <w:p w:rsidR="006A4CDB" w:rsidRDefault="006A4CDB" w:rsidP="00DB3B39">
            <w:pPr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</w:p>
          <w:p w:rsidR="004D04F7" w:rsidRDefault="004D04F7" w:rsidP="00DB3B39">
            <w:pPr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</w:p>
          <w:p w:rsidR="006A4CDB" w:rsidRPr="00785792" w:rsidRDefault="006A4CDB" w:rsidP="00DB3B39">
            <w:pPr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Июнь 2020 г.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2" w:rsidRPr="00785792" w:rsidRDefault="00785792" w:rsidP="00DB3B39">
            <w:pPr>
              <w:rPr>
                <w:rFonts w:ascii="Times New Roman" w:hAnsi="Times New Roman"/>
                <w:sz w:val="24"/>
                <w:szCs w:val="24"/>
              </w:rPr>
            </w:pPr>
            <w:r w:rsidRPr="00785792">
              <w:rPr>
                <w:rFonts w:ascii="Times New Roman" w:hAnsi="Times New Roman"/>
                <w:sz w:val="24"/>
                <w:szCs w:val="24"/>
              </w:rPr>
              <w:t>Машиностроение, металлургия, новые технологии в металлургической промышленности, энергетика и энергосберегающие технологии, нефтехимическая и газовая промышленность, химическая промышленность, строительство, горнодобывающая промышленность, транспорт, в т.ч. авиация и космонавтика, высокотехнологичные и инновационные отрасли, телекоммуникации и связь, мебельная промышленность, агропромышленный комплекс, промышленная безопасность, образование, медицина и фармакология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2" w:rsidRPr="00785792" w:rsidRDefault="00785792" w:rsidP="00DB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Алматинский бизнес-форум, круглые столы, презентация регионов, биржа контактов</w:t>
            </w:r>
          </w:p>
        </w:tc>
      </w:tr>
    </w:tbl>
    <w:tbl>
      <w:tblPr>
        <w:tblStyle w:val="a8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66"/>
        <w:gridCol w:w="2410"/>
        <w:gridCol w:w="6633"/>
        <w:gridCol w:w="2552"/>
      </w:tblGrid>
      <w:tr w:rsidR="00785792" w:rsidRPr="00785792" w:rsidTr="00735702">
        <w:trPr>
          <w:trHeight w:val="3088"/>
        </w:trPr>
        <w:tc>
          <w:tcPr>
            <w:tcW w:w="4566" w:type="dxa"/>
            <w:tcBorders>
              <w:top w:val="single" w:sz="4" w:space="0" w:color="auto"/>
            </w:tcBorders>
          </w:tcPr>
          <w:p w:rsidR="006A4CDB" w:rsidRDefault="00785792" w:rsidP="00EC03CF">
            <w:pPr>
              <w:spacing w:line="312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78579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Девятая международная </w:t>
            </w:r>
          </w:p>
          <w:p w:rsidR="00785792" w:rsidRPr="00785792" w:rsidRDefault="00785792" w:rsidP="00EC03CF">
            <w:pPr>
              <w:spacing w:line="312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78579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промышленная выставка </w:t>
            </w:r>
          </w:p>
          <w:p w:rsidR="00785792" w:rsidRPr="00785792" w:rsidRDefault="00785792" w:rsidP="00EC03CF">
            <w:pPr>
              <w:spacing w:line="312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785792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«EXPO-RUSSIA ARMENIA 2019»</w:t>
            </w:r>
          </w:p>
          <w:p w:rsidR="00785792" w:rsidRPr="00785792" w:rsidRDefault="00785792" w:rsidP="00EC03CF">
            <w:pPr>
              <w:spacing w:line="312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785792">
              <w:rPr>
                <w:rFonts w:ascii="Times New Roman" w:hAnsi="Times New Roman"/>
                <w:b/>
                <w:noProof/>
                <w:color w:val="17365D"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568836"/>
                  <wp:effectExtent l="0" t="0" r="0" b="3175"/>
                  <wp:docPr id="17" name="Рисунок 5" descr="Logo gor Armenia 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r Armenia 201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10" cy="579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4CDB" w:rsidRDefault="006A4CDB" w:rsidP="006A4CDB">
            <w:pPr>
              <w:spacing w:line="312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78579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есятая</w:t>
            </w:r>
            <w:r w:rsidRPr="0078579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международная</w:t>
            </w:r>
          </w:p>
          <w:p w:rsidR="006A4CDB" w:rsidRPr="00785792" w:rsidRDefault="006A4CDB" w:rsidP="006A4CDB">
            <w:pPr>
              <w:spacing w:line="312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785792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промышленная выставка </w:t>
            </w:r>
          </w:p>
          <w:p w:rsidR="006A4CDB" w:rsidRPr="00785792" w:rsidRDefault="006A4CDB" w:rsidP="006A4CDB">
            <w:pPr>
              <w:spacing w:line="312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«EXPO-RUSSIA ARMENIA 2020</w:t>
            </w:r>
            <w:r w:rsidRPr="00785792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»</w:t>
            </w:r>
          </w:p>
          <w:p w:rsidR="00785792" w:rsidRPr="00785792" w:rsidRDefault="00785792" w:rsidP="006A4CD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85792" w:rsidRPr="00785792" w:rsidRDefault="00426DA4" w:rsidP="004D04F7">
            <w:pPr>
              <w:rPr>
                <w:rFonts w:ascii="Times New Roman" w:hAnsi="Times New Roman"/>
                <w:b/>
                <w:i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17365D"/>
                <w:sz w:val="24"/>
                <w:szCs w:val="24"/>
              </w:rPr>
              <w:t>24-26 о</w:t>
            </w:r>
            <w:r w:rsidR="004D04F7">
              <w:rPr>
                <w:rFonts w:ascii="Times New Roman" w:hAnsi="Times New Roman"/>
                <w:b/>
                <w:i/>
                <w:color w:val="17365D"/>
                <w:sz w:val="24"/>
                <w:szCs w:val="24"/>
              </w:rPr>
              <w:t xml:space="preserve">ктября 2019 </w:t>
            </w:r>
            <w:r w:rsidR="00785792" w:rsidRPr="00785792">
              <w:rPr>
                <w:rFonts w:ascii="Times New Roman" w:hAnsi="Times New Roman"/>
                <w:b/>
                <w:i/>
                <w:color w:val="17365D"/>
                <w:sz w:val="24"/>
                <w:szCs w:val="24"/>
              </w:rPr>
              <w:t>г.</w:t>
            </w:r>
          </w:p>
          <w:p w:rsidR="00785792" w:rsidRPr="00785792" w:rsidRDefault="00785792" w:rsidP="004D04F7">
            <w:pPr>
              <w:spacing w:line="312" w:lineRule="auto"/>
              <w:jc w:val="center"/>
              <w:rPr>
                <w:rFonts w:ascii="Times New Roman" w:hAnsi="Times New Roman"/>
                <w:b/>
                <w:i/>
                <w:color w:val="17365D"/>
                <w:sz w:val="24"/>
                <w:szCs w:val="24"/>
              </w:rPr>
            </w:pPr>
            <w:r w:rsidRPr="00785792">
              <w:rPr>
                <w:rFonts w:ascii="Times New Roman" w:hAnsi="Times New Roman"/>
                <w:b/>
                <w:i/>
                <w:color w:val="17365D"/>
                <w:sz w:val="24"/>
                <w:szCs w:val="24"/>
              </w:rPr>
              <w:t>Ереван,</w:t>
            </w:r>
          </w:p>
          <w:p w:rsidR="00785792" w:rsidRPr="00785792" w:rsidRDefault="00785792" w:rsidP="004D04F7">
            <w:pPr>
              <w:spacing w:line="312" w:lineRule="auto"/>
              <w:jc w:val="center"/>
              <w:rPr>
                <w:rFonts w:ascii="Times New Roman" w:hAnsi="Times New Roman"/>
                <w:b/>
                <w:i/>
                <w:color w:val="17365D"/>
                <w:sz w:val="24"/>
                <w:szCs w:val="24"/>
              </w:rPr>
            </w:pPr>
            <w:r w:rsidRPr="00785792">
              <w:rPr>
                <w:rFonts w:ascii="Times New Roman" w:hAnsi="Times New Roman"/>
                <w:b/>
                <w:i/>
                <w:color w:val="17365D"/>
                <w:sz w:val="24"/>
                <w:szCs w:val="24"/>
              </w:rPr>
              <w:t>Республика  Армения,</w:t>
            </w:r>
          </w:p>
          <w:p w:rsidR="00785792" w:rsidRPr="00785792" w:rsidRDefault="00A22379" w:rsidP="004D04F7">
            <w:pPr>
              <w:spacing w:line="312" w:lineRule="auto"/>
              <w:jc w:val="center"/>
              <w:rPr>
                <w:rFonts w:ascii="Times New Roman" w:hAnsi="Times New Roman"/>
                <w:b/>
                <w:i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17365D"/>
                <w:sz w:val="24"/>
                <w:szCs w:val="24"/>
              </w:rPr>
              <w:t xml:space="preserve">Ереван </w:t>
            </w:r>
            <w:r w:rsidR="00785792" w:rsidRPr="00785792">
              <w:rPr>
                <w:rFonts w:ascii="Times New Roman" w:hAnsi="Times New Roman"/>
                <w:b/>
                <w:i/>
                <w:color w:val="17365D"/>
                <w:sz w:val="24"/>
                <w:szCs w:val="24"/>
                <w:lang w:val="en-US"/>
              </w:rPr>
              <w:t>EXPO</w:t>
            </w:r>
          </w:p>
          <w:p w:rsidR="006A4CDB" w:rsidRDefault="006A4CDB" w:rsidP="004D04F7">
            <w:pPr>
              <w:tabs>
                <w:tab w:val="left" w:pos="225"/>
                <w:tab w:val="center" w:pos="1096"/>
              </w:tabs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</w:p>
          <w:p w:rsidR="004D04F7" w:rsidRDefault="004D04F7" w:rsidP="004D04F7">
            <w:pPr>
              <w:tabs>
                <w:tab w:val="left" w:pos="225"/>
                <w:tab w:val="center" w:pos="1096"/>
              </w:tabs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</w:p>
          <w:p w:rsidR="006A4CDB" w:rsidRPr="00785792" w:rsidRDefault="006A4CDB" w:rsidP="004D04F7">
            <w:pPr>
              <w:tabs>
                <w:tab w:val="left" w:pos="225"/>
                <w:tab w:val="center" w:pos="1096"/>
              </w:tabs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Октябрь 2020 г.</w:t>
            </w:r>
          </w:p>
        </w:tc>
        <w:tc>
          <w:tcPr>
            <w:tcW w:w="6633" w:type="dxa"/>
            <w:tcBorders>
              <w:top w:val="single" w:sz="4" w:space="0" w:color="auto"/>
            </w:tcBorders>
          </w:tcPr>
          <w:p w:rsidR="00785792" w:rsidRPr="00785792" w:rsidRDefault="00785792" w:rsidP="00EC0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792">
              <w:rPr>
                <w:rFonts w:ascii="Times New Roman" w:hAnsi="Times New Roman"/>
                <w:sz w:val="24"/>
                <w:szCs w:val="24"/>
              </w:rPr>
              <w:t xml:space="preserve">Энергетика, </w:t>
            </w:r>
            <w:r w:rsidRPr="00785792">
              <w:rPr>
                <w:rFonts w:ascii="Times New Roman" w:hAnsi="Times New Roman"/>
                <w:bCs/>
                <w:sz w:val="24"/>
                <w:szCs w:val="24"/>
              </w:rPr>
              <w:t xml:space="preserve">химическая промышленность, </w:t>
            </w:r>
            <w:r w:rsidRPr="00785792">
              <w:rPr>
                <w:rFonts w:ascii="Times New Roman" w:hAnsi="Times New Roman"/>
                <w:sz w:val="24"/>
                <w:szCs w:val="24"/>
              </w:rPr>
              <w:t>машиностроение, металлургия, строительство, транспорт и логистика, авиация, нефтегазовая промышленность, геология и горнодобывающая промышленность, деревообработка, приборостроение, автомобильная промышленность, строительство, химическая промышленность, телекоммуникации и связь, высокие технологии безопасность, медицина и фармацевтика, банки и страховые компании, сельское хозяйство и продовольствие, образование.</w:t>
            </w:r>
          </w:p>
          <w:p w:rsidR="00785792" w:rsidRPr="00785792" w:rsidRDefault="00785792" w:rsidP="00EC03CF">
            <w:pPr>
              <w:jc w:val="both"/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85792" w:rsidRPr="00785792" w:rsidRDefault="00785792" w:rsidP="00EC03CF">
            <w:pPr>
              <w:rPr>
                <w:rFonts w:ascii="Times New Roman" w:hAnsi="Times New Roman"/>
                <w:sz w:val="24"/>
                <w:szCs w:val="24"/>
              </w:rPr>
            </w:pPr>
            <w:r w:rsidRPr="00785792">
              <w:rPr>
                <w:rFonts w:ascii="Times New Roman" w:hAnsi="Times New Roman"/>
                <w:sz w:val="24"/>
                <w:szCs w:val="24"/>
              </w:rPr>
              <w:t xml:space="preserve">Ереванский бизнес-форум, круглые столы в министерствах Армении, презентации и регионов </w:t>
            </w:r>
            <w:r w:rsidR="004D04F7"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  <w:r w:rsidRPr="00785792">
              <w:rPr>
                <w:rFonts w:ascii="Times New Roman" w:hAnsi="Times New Roman"/>
                <w:sz w:val="24"/>
                <w:szCs w:val="24"/>
              </w:rPr>
              <w:t>презентации областей (</w:t>
            </w:r>
            <w:proofErr w:type="spellStart"/>
            <w:r w:rsidRPr="00785792">
              <w:rPr>
                <w:rFonts w:ascii="Times New Roman" w:hAnsi="Times New Roman"/>
                <w:sz w:val="24"/>
                <w:szCs w:val="24"/>
              </w:rPr>
              <w:t>марзов</w:t>
            </w:r>
            <w:proofErr w:type="spellEnd"/>
            <w:r w:rsidRPr="00785792">
              <w:rPr>
                <w:rFonts w:ascii="Times New Roman" w:hAnsi="Times New Roman"/>
                <w:sz w:val="24"/>
                <w:szCs w:val="24"/>
              </w:rPr>
              <w:t>) Армении, биржа контактов</w:t>
            </w:r>
          </w:p>
          <w:p w:rsidR="00785792" w:rsidRPr="00785792" w:rsidRDefault="00785792" w:rsidP="00EC03C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785792" w:rsidRPr="00785792" w:rsidTr="004D04F7">
        <w:trPr>
          <w:trHeight w:val="3167"/>
        </w:trPr>
        <w:tc>
          <w:tcPr>
            <w:tcW w:w="4566" w:type="dxa"/>
          </w:tcPr>
          <w:p w:rsidR="006A4CDB" w:rsidRDefault="00785792" w:rsidP="0010313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Третья международная </w:t>
            </w:r>
          </w:p>
          <w:p w:rsidR="00785792" w:rsidRPr="00785792" w:rsidRDefault="00785792" w:rsidP="0010313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промышленная выставка</w:t>
            </w:r>
          </w:p>
          <w:p w:rsidR="004D04F7" w:rsidRDefault="00785792" w:rsidP="004D04F7">
            <w:pPr>
              <w:spacing w:line="312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«EXPO-RUSSIA </w:t>
            </w:r>
            <w:r w:rsidRPr="007857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VIETNAM</w:t>
            </w:r>
            <w:r w:rsidRPr="007857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2019</w:t>
            </w:r>
            <w:r w:rsidRPr="0078579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»</w:t>
            </w:r>
          </w:p>
          <w:p w:rsidR="004D04F7" w:rsidRDefault="004D04F7" w:rsidP="0010313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b/>
                <w:noProof/>
                <w:color w:val="17365D"/>
                <w:sz w:val="24"/>
                <w:szCs w:val="24"/>
                <w:lang w:eastAsia="ru-RU"/>
              </w:rPr>
              <w:drawing>
                <wp:inline distT="0" distB="0" distL="0" distR="0" wp14:anchorId="397E7743" wp14:editId="43B21BBB">
                  <wp:extent cx="509923" cy="504825"/>
                  <wp:effectExtent l="0" t="0" r="4445" b="0"/>
                  <wp:docPr id="18" name="Рисунок 0" descr="EXPO-RUSSIA VIETN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O-RUSSIA VIETNAM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741" cy="52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4CDB" w:rsidRDefault="006A4CDB" w:rsidP="006A4CD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Четвертая </w:t>
            </w:r>
            <w:r w:rsidRPr="00785792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международная </w:t>
            </w:r>
          </w:p>
          <w:p w:rsidR="006A4CDB" w:rsidRDefault="006A4CDB" w:rsidP="006A4CD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промышленная выставка</w:t>
            </w:r>
          </w:p>
          <w:p w:rsidR="00785792" w:rsidRPr="004D04F7" w:rsidRDefault="006A4CDB" w:rsidP="004D04F7">
            <w:pPr>
              <w:spacing w:line="312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«EXPO-RUSSIA </w:t>
            </w:r>
            <w:r w:rsidRPr="007857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VIETNAM</w:t>
            </w:r>
            <w:r w:rsidRPr="007857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</w:t>
            </w:r>
            <w:r w:rsidRPr="0078579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85792" w:rsidRPr="00785792" w:rsidRDefault="00426DA4" w:rsidP="004D04F7">
            <w:pPr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18-20</w:t>
            </w:r>
            <w:r w:rsidR="006A4CDB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 xml:space="preserve"> декабря 2019</w:t>
            </w:r>
            <w:r w:rsidR="00785792" w:rsidRPr="00785792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г.</w:t>
            </w:r>
          </w:p>
          <w:p w:rsidR="00785792" w:rsidRPr="00785792" w:rsidRDefault="00785792" w:rsidP="004D04F7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Ханой,</w:t>
            </w:r>
          </w:p>
          <w:p w:rsidR="00785792" w:rsidRPr="00785792" w:rsidRDefault="00785792" w:rsidP="004D04F7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Социалистическая Республика Вьетнам</w:t>
            </w:r>
          </w:p>
          <w:p w:rsidR="00785792" w:rsidRPr="00785792" w:rsidRDefault="00785792" w:rsidP="004D04F7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 w:rsidRPr="00785792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Конгресс-центр</w:t>
            </w:r>
          </w:p>
          <w:p w:rsidR="00785792" w:rsidRDefault="00785792" w:rsidP="004D04F7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  <w:lang w:val="en-US"/>
              </w:rPr>
            </w:pPr>
            <w:proofErr w:type="spellStart"/>
            <w:r w:rsidRPr="00785792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  <w:lang w:val="en-US"/>
              </w:rPr>
              <w:t>Melia</w:t>
            </w:r>
            <w:proofErr w:type="spellEnd"/>
            <w:r w:rsidRPr="00785792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 xml:space="preserve"> </w:t>
            </w:r>
            <w:r w:rsidRPr="00785792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  <w:lang w:val="en-US"/>
              </w:rPr>
              <w:t>Hanoi</w:t>
            </w:r>
          </w:p>
          <w:p w:rsidR="006A4CDB" w:rsidRPr="006A4CDB" w:rsidRDefault="006A4CDB" w:rsidP="004D04F7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Декабрь 2020 г.</w:t>
            </w:r>
          </w:p>
        </w:tc>
        <w:tc>
          <w:tcPr>
            <w:tcW w:w="6633" w:type="dxa"/>
          </w:tcPr>
          <w:p w:rsidR="00785792" w:rsidRPr="00785792" w:rsidRDefault="00785792" w:rsidP="001031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5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Энергетика, машиностроение, транспорт, телекоммуникации и связи, горнодобывающая промышленность, химическая промышленность, медицина, геология, сельское хозяйство, образование, высокотехнологичные и инновационные отрасли</w:t>
            </w:r>
            <w:bookmarkStart w:id="1" w:name="OLE_LINK1"/>
            <w:bookmarkStart w:id="2" w:name="OLE_LINK2"/>
            <w:bookmarkStart w:id="3" w:name="OLE_LINK3"/>
            <w:bookmarkStart w:id="4" w:name="OLE_LINK4"/>
            <w:r w:rsidRPr="00785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bookmarkEnd w:id="1"/>
          <w:bookmarkEnd w:id="2"/>
          <w:bookmarkEnd w:id="3"/>
          <w:bookmarkEnd w:id="4"/>
          <w:p w:rsidR="00785792" w:rsidRPr="00785792" w:rsidRDefault="00785792" w:rsidP="001031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5792" w:rsidRPr="00785792" w:rsidRDefault="00785792" w:rsidP="00B26438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365F91"/>
                <w:sz w:val="24"/>
                <w:szCs w:val="24"/>
                <w:u w:val="single"/>
              </w:rPr>
            </w:pPr>
            <w:r w:rsidRPr="0078579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Ханойский бизнес-форум, круглые столы, презентация регионов, биржа контактов</w:t>
            </w:r>
          </w:p>
          <w:p w:rsidR="00785792" w:rsidRPr="00785792" w:rsidRDefault="00785792" w:rsidP="001031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</w:tbl>
    <w:p w:rsidR="00AE39A4" w:rsidRPr="00F37BFD" w:rsidRDefault="00F37BFD" w:rsidP="00F37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«Зарубеж-Экспо» </w:t>
      </w:r>
      <w:hyperlink r:id="rId12" w:history="1">
        <w:r w:rsidRPr="00D97EB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37BF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7EB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zarubezhexpo</w:t>
        </w:r>
        <w:proofErr w:type="spellEnd"/>
        <w:r w:rsidRPr="00F37BF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7EB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  + 7 -495-</w:t>
      </w:r>
      <w:r w:rsidRPr="00F37BFD">
        <w:rPr>
          <w:rFonts w:ascii="Times New Roman" w:hAnsi="Times New Roman" w:cs="Times New Roman"/>
          <w:sz w:val="24"/>
          <w:szCs w:val="24"/>
        </w:rPr>
        <w:t>721-32 36</w:t>
      </w:r>
    </w:p>
    <w:sectPr w:rsidR="00AE39A4" w:rsidRPr="00F37BFD" w:rsidSect="002215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8BC"/>
    <w:multiLevelType w:val="multilevel"/>
    <w:tmpl w:val="16C8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262D95"/>
    <w:multiLevelType w:val="hybridMultilevel"/>
    <w:tmpl w:val="D78A8C80"/>
    <w:lvl w:ilvl="0" w:tplc="2F821F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48"/>
    <w:rsid w:val="00000E2B"/>
    <w:rsid w:val="00000FC7"/>
    <w:rsid w:val="000029F4"/>
    <w:rsid w:val="00002D52"/>
    <w:rsid w:val="00003BE3"/>
    <w:rsid w:val="00003C2B"/>
    <w:rsid w:val="0000415D"/>
    <w:rsid w:val="000050C1"/>
    <w:rsid w:val="0000526C"/>
    <w:rsid w:val="0000527A"/>
    <w:rsid w:val="00005907"/>
    <w:rsid w:val="00005B3C"/>
    <w:rsid w:val="000066D5"/>
    <w:rsid w:val="00006FDC"/>
    <w:rsid w:val="0000725C"/>
    <w:rsid w:val="00007AD2"/>
    <w:rsid w:val="00010577"/>
    <w:rsid w:val="00010824"/>
    <w:rsid w:val="00010970"/>
    <w:rsid w:val="00011449"/>
    <w:rsid w:val="0001218C"/>
    <w:rsid w:val="00012729"/>
    <w:rsid w:val="0001338D"/>
    <w:rsid w:val="00013411"/>
    <w:rsid w:val="000137DF"/>
    <w:rsid w:val="00013E2B"/>
    <w:rsid w:val="00013F6A"/>
    <w:rsid w:val="00013F92"/>
    <w:rsid w:val="00014922"/>
    <w:rsid w:val="000151C5"/>
    <w:rsid w:val="0001555C"/>
    <w:rsid w:val="00015B58"/>
    <w:rsid w:val="00016478"/>
    <w:rsid w:val="000169F8"/>
    <w:rsid w:val="00016E8B"/>
    <w:rsid w:val="0002008B"/>
    <w:rsid w:val="00020230"/>
    <w:rsid w:val="00020249"/>
    <w:rsid w:val="00020C57"/>
    <w:rsid w:val="00021059"/>
    <w:rsid w:val="00021F2F"/>
    <w:rsid w:val="000223FB"/>
    <w:rsid w:val="00022799"/>
    <w:rsid w:val="00022FC2"/>
    <w:rsid w:val="00023011"/>
    <w:rsid w:val="000230E7"/>
    <w:rsid w:val="00023931"/>
    <w:rsid w:val="00023A7C"/>
    <w:rsid w:val="00023F82"/>
    <w:rsid w:val="0002440F"/>
    <w:rsid w:val="00024FFC"/>
    <w:rsid w:val="000254AF"/>
    <w:rsid w:val="00025554"/>
    <w:rsid w:val="000265FF"/>
    <w:rsid w:val="00026F33"/>
    <w:rsid w:val="00027CC0"/>
    <w:rsid w:val="00027F0F"/>
    <w:rsid w:val="0003092A"/>
    <w:rsid w:val="00030F67"/>
    <w:rsid w:val="000313DF"/>
    <w:rsid w:val="00031675"/>
    <w:rsid w:val="00031EEE"/>
    <w:rsid w:val="00031F9D"/>
    <w:rsid w:val="00032741"/>
    <w:rsid w:val="000328AF"/>
    <w:rsid w:val="00032AC2"/>
    <w:rsid w:val="00032CF3"/>
    <w:rsid w:val="00032E10"/>
    <w:rsid w:val="0003405A"/>
    <w:rsid w:val="000357FF"/>
    <w:rsid w:val="00035B8E"/>
    <w:rsid w:val="00035BEE"/>
    <w:rsid w:val="00036985"/>
    <w:rsid w:val="00036C1F"/>
    <w:rsid w:val="00036C8E"/>
    <w:rsid w:val="00040ED1"/>
    <w:rsid w:val="00041D5E"/>
    <w:rsid w:val="000423C3"/>
    <w:rsid w:val="000426A3"/>
    <w:rsid w:val="00042A1F"/>
    <w:rsid w:val="0004360E"/>
    <w:rsid w:val="0004364E"/>
    <w:rsid w:val="00043A25"/>
    <w:rsid w:val="00043AC4"/>
    <w:rsid w:val="00043B00"/>
    <w:rsid w:val="000443C8"/>
    <w:rsid w:val="00044443"/>
    <w:rsid w:val="00044931"/>
    <w:rsid w:val="00044C90"/>
    <w:rsid w:val="00045A0E"/>
    <w:rsid w:val="00045F50"/>
    <w:rsid w:val="00046670"/>
    <w:rsid w:val="00046CD3"/>
    <w:rsid w:val="00047320"/>
    <w:rsid w:val="00047D79"/>
    <w:rsid w:val="00047FA8"/>
    <w:rsid w:val="00050178"/>
    <w:rsid w:val="00050EC0"/>
    <w:rsid w:val="00051339"/>
    <w:rsid w:val="00051627"/>
    <w:rsid w:val="00051918"/>
    <w:rsid w:val="00051A65"/>
    <w:rsid w:val="00051B27"/>
    <w:rsid w:val="00052702"/>
    <w:rsid w:val="00052C10"/>
    <w:rsid w:val="00052F99"/>
    <w:rsid w:val="000537C4"/>
    <w:rsid w:val="000539CF"/>
    <w:rsid w:val="000540DC"/>
    <w:rsid w:val="00054D22"/>
    <w:rsid w:val="00055294"/>
    <w:rsid w:val="000552C6"/>
    <w:rsid w:val="000556E3"/>
    <w:rsid w:val="000563B5"/>
    <w:rsid w:val="000563BD"/>
    <w:rsid w:val="00057155"/>
    <w:rsid w:val="00057163"/>
    <w:rsid w:val="00057D77"/>
    <w:rsid w:val="00057E0E"/>
    <w:rsid w:val="00057EBC"/>
    <w:rsid w:val="00057F2D"/>
    <w:rsid w:val="00060973"/>
    <w:rsid w:val="00060A33"/>
    <w:rsid w:val="00060D80"/>
    <w:rsid w:val="000610C0"/>
    <w:rsid w:val="00061181"/>
    <w:rsid w:val="00061684"/>
    <w:rsid w:val="00061784"/>
    <w:rsid w:val="00062316"/>
    <w:rsid w:val="000623CD"/>
    <w:rsid w:val="0006251B"/>
    <w:rsid w:val="00062C45"/>
    <w:rsid w:val="00062F72"/>
    <w:rsid w:val="00063317"/>
    <w:rsid w:val="00063625"/>
    <w:rsid w:val="000636B6"/>
    <w:rsid w:val="00063F30"/>
    <w:rsid w:val="00064379"/>
    <w:rsid w:val="0006450C"/>
    <w:rsid w:val="00064DC7"/>
    <w:rsid w:val="00065688"/>
    <w:rsid w:val="00065C4F"/>
    <w:rsid w:val="00065EED"/>
    <w:rsid w:val="00066802"/>
    <w:rsid w:val="0006774A"/>
    <w:rsid w:val="00067AE8"/>
    <w:rsid w:val="000700BE"/>
    <w:rsid w:val="00070175"/>
    <w:rsid w:val="00070188"/>
    <w:rsid w:val="000701E7"/>
    <w:rsid w:val="000703A3"/>
    <w:rsid w:val="00072312"/>
    <w:rsid w:val="000726EC"/>
    <w:rsid w:val="00072890"/>
    <w:rsid w:val="00072CC5"/>
    <w:rsid w:val="00073283"/>
    <w:rsid w:val="00074E22"/>
    <w:rsid w:val="00075176"/>
    <w:rsid w:val="000756A5"/>
    <w:rsid w:val="000759EA"/>
    <w:rsid w:val="00075BEB"/>
    <w:rsid w:val="00075C72"/>
    <w:rsid w:val="00075E74"/>
    <w:rsid w:val="00076B5E"/>
    <w:rsid w:val="000805D7"/>
    <w:rsid w:val="00081159"/>
    <w:rsid w:val="0008183F"/>
    <w:rsid w:val="0008216F"/>
    <w:rsid w:val="00082745"/>
    <w:rsid w:val="000827AF"/>
    <w:rsid w:val="00082C3F"/>
    <w:rsid w:val="00083568"/>
    <w:rsid w:val="0008397F"/>
    <w:rsid w:val="00084222"/>
    <w:rsid w:val="000843B4"/>
    <w:rsid w:val="000844D8"/>
    <w:rsid w:val="00084519"/>
    <w:rsid w:val="00084B2E"/>
    <w:rsid w:val="00084C7F"/>
    <w:rsid w:val="00086782"/>
    <w:rsid w:val="0008711C"/>
    <w:rsid w:val="00090214"/>
    <w:rsid w:val="000904D8"/>
    <w:rsid w:val="00091000"/>
    <w:rsid w:val="00092786"/>
    <w:rsid w:val="00092BD2"/>
    <w:rsid w:val="0009380D"/>
    <w:rsid w:val="0009452B"/>
    <w:rsid w:val="00094569"/>
    <w:rsid w:val="00094B80"/>
    <w:rsid w:val="00094BBE"/>
    <w:rsid w:val="00094CF3"/>
    <w:rsid w:val="00095545"/>
    <w:rsid w:val="00095836"/>
    <w:rsid w:val="00095C5A"/>
    <w:rsid w:val="000960CB"/>
    <w:rsid w:val="000961F9"/>
    <w:rsid w:val="000965C9"/>
    <w:rsid w:val="0009687E"/>
    <w:rsid w:val="00096A01"/>
    <w:rsid w:val="00096D99"/>
    <w:rsid w:val="000977EC"/>
    <w:rsid w:val="00097851"/>
    <w:rsid w:val="000A02D2"/>
    <w:rsid w:val="000A06CB"/>
    <w:rsid w:val="000A0E33"/>
    <w:rsid w:val="000A1619"/>
    <w:rsid w:val="000A1738"/>
    <w:rsid w:val="000A26FD"/>
    <w:rsid w:val="000A30FA"/>
    <w:rsid w:val="000A31BC"/>
    <w:rsid w:val="000A34AB"/>
    <w:rsid w:val="000A48AB"/>
    <w:rsid w:val="000A51DB"/>
    <w:rsid w:val="000A53D7"/>
    <w:rsid w:val="000A5E06"/>
    <w:rsid w:val="000A74CF"/>
    <w:rsid w:val="000B00C5"/>
    <w:rsid w:val="000B0E93"/>
    <w:rsid w:val="000B104A"/>
    <w:rsid w:val="000B173C"/>
    <w:rsid w:val="000B1B04"/>
    <w:rsid w:val="000B1B6D"/>
    <w:rsid w:val="000B1BEA"/>
    <w:rsid w:val="000B1D8B"/>
    <w:rsid w:val="000B1E9A"/>
    <w:rsid w:val="000B287E"/>
    <w:rsid w:val="000B2893"/>
    <w:rsid w:val="000B2C0C"/>
    <w:rsid w:val="000B37E1"/>
    <w:rsid w:val="000B3C00"/>
    <w:rsid w:val="000B4815"/>
    <w:rsid w:val="000B49D3"/>
    <w:rsid w:val="000B4A8B"/>
    <w:rsid w:val="000B5141"/>
    <w:rsid w:val="000B5425"/>
    <w:rsid w:val="000B57B4"/>
    <w:rsid w:val="000B5BA3"/>
    <w:rsid w:val="000B67EC"/>
    <w:rsid w:val="000B6932"/>
    <w:rsid w:val="000B6BBF"/>
    <w:rsid w:val="000B6EE5"/>
    <w:rsid w:val="000B7004"/>
    <w:rsid w:val="000B713F"/>
    <w:rsid w:val="000B7648"/>
    <w:rsid w:val="000C2268"/>
    <w:rsid w:val="000C27FB"/>
    <w:rsid w:val="000C3004"/>
    <w:rsid w:val="000C3442"/>
    <w:rsid w:val="000C3C7F"/>
    <w:rsid w:val="000C3D98"/>
    <w:rsid w:val="000C4647"/>
    <w:rsid w:val="000C468B"/>
    <w:rsid w:val="000C4AE7"/>
    <w:rsid w:val="000C50F4"/>
    <w:rsid w:val="000C5238"/>
    <w:rsid w:val="000C53F1"/>
    <w:rsid w:val="000C59F4"/>
    <w:rsid w:val="000C69BB"/>
    <w:rsid w:val="000C6F9E"/>
    <w:rsid w:val="000C70DD"/>
    <w:rsid w:val="000C760D"/>
    <w:rsid w:val="000C797D"/>
    <w:rsid w:val="000C7AFE"/>
    <w:rsid w:val="000D01C6"/>
    <w:rsid w:val="000D02B0"/>
    <w:rsid w:val="000D1080"/>
    <w:rsid w:val="000D1215"/>
    <w:rsid w:val="000D16FE"/>
    <w:rsid w:val="000D1DC4"/>
    <w:rsid w:val="000D226D"/>
    <w:rsid w:val="000D28AC"/>
    <w:rsid w:val="000D2AC6"/>
    <w:rsid w:val="000D58F9"/>
    <w:rsid w:val="000D5999"/>
    <w:rsid w:val="000D5CAB"/>
    <w:rsid w:val="000D61BC"/>
    <w:rsid w:val="000D6D10"/>
    <w:rsid w:val="000D744E"/>
    <w:rsid w:val="000D7908"/>
    <w:rsid w:val="000E074E"/>
    <w:rsid w:val="000E091D"/>
    <w:rsid w:val="000E3101"/>
    <w:rsid w:val="000E3BE9"/>
    <w:rsid w:val="000E3F3E"/>
    <w:rsid w:val="000E4026"/>
    <w:rsid w:val="000E47D0"/>
    <w:rsid w:val="000E4815"/>
    <w:rsid w:val="000E4F29"/>
    <w:rsid w:val="000E55EE"/>
    <w:rsid w:val="000E61C5"/>
    <w:rsid w:val="000E61E5"/>
    <w:rsid w:val="000E63FA"/>
    <w:rsid w:val="000E690E"/>
    <w:rsid w:val="000E752A"/>
    <w:rsid w:val="000E7786"/>
    <w:rsid w:val="000F0E88"/>
    <w:rsid w:val="000F0FD3"/>
    <w:rsid w:val="000F110A"/>
    <w:rsid w:val="000F1925"/>
    <w:rsid w:val="000F1E83"/>
    <w:rsid w:val="000F295D"/>
    <w:rsid w:val="000F3A4D"/>
    <w:rsid w:val="000F52CA"/>
    <w:rsid w:val="000F5DD5"/>
    <w:rsid w:val="000F64E0"/>
    <w:rsid w:val="000F6504"/>
    <w:rsid w:val="000F665A"/>
    <w:rsid w:val="000F6745"/>
    <w:rsid w:val="000F67C7"/>
    <w:rsid w:val="000F683F"/>
    <w:rsid w:val="000F686F"/>
    <w:rsid w:val="000F6BF0"/>
    <w:rsid w:val="000F7021"/>
    <w:rsid w:val="000F74E0"/>
    <w:rsid w:val="000F7FFD"/>
    <w:rsid w:val="001003C6"/>
    <w:rsid w:val="00100846"/>
    <w:rsid w:val="001009E7"/>
    <w:rsid w:val="00101174"/>
    <w:rsid w:val="001015D3"/>
    <w:rsid w:val="0010250C"/>
    <w:rsid w:val="0010251B"/>
    <w:rsid w:val="00102E4A"/>
    <w:rsid w:val="00102EC9"/>
    <w:rsid w:val="00102EF3"/>
    <w:rsid w:val="00103138"/>
    <w:rsid w:val="0010350B"/>
    <w:rsid w:val="00103F39"/>
    <w:rsid w:val="001040AB"/>
    <w:rsid w:val="00104198"/>
    <w:rsid w:val="00104698"/>
    <w:rsid w:val="001053C0"/>
    <w:rsid w:val="00106142"/>
    <w:rsid w:val="00106A8D"/>
    <w:rsid w:val="001070DE"/>
    <w:rsid w:val="001071B4"/>
    <w:rsid w:val="001075EA"/>
    <w:rsid w:val="00107A5C"/>
    <w:rsid w:val="00107FAD"/>
    <w:rsid w:val="00110080"/>
    <w:rsid w:val="001101C0"/>
    <w:rsid w:val="001105D3"/>
    <w:rsid w:val="00110D76"/>
    <w:rsid w:val="00111460"/>
    <w:rsid w:val="00113AE5"/>
    <w:rsid w:val="00113D77"/>
    <w:rsid w:val="001141B5"/>
    <w:rsid w:val="00114310"/>
    <w:rsid w:val="00114EA2"/>
    <w:rsid w:val="00114F73"/>
    <w:rsid w:val="00115755"/>
    <w:rsid w:val="00115C50"/>
    <w:rsid w:val="00115E2E"/>
    <w:rsid w:val="00115E35"/>
    <w:rsid w:val="00116124"/>
    <w:rsid w:val="001165BB"/>
    <w:rsid w:val="001166E8"/>
    <w:rsid w:val="00116CF9"/>
    <w:rsid w:val="00116FBF"/>
    <w:rsid w:val="00117CA7"/>
    <w:rsid w:val="00117D16"/>
    <w:rsid w:val="00117D75"/>
    <w:rsid w:val="001202E9"/>
    <w:rsid w:val="0012085F"/>
    <w:rsid w:val="00120955"/>
    <w:rsid w:val="00120BFC"/>
    <w:rsid w:val="00120C1A"/>
    <w:rsid w:val="00121642"/>
    <w:rsid w:val="00121F92"/>
    <w:rsid w:val="0012207C"/>
    <w:rsid w:val="00122731"/>
    <w:rsid w:val="00122891"/>
    <w:rsid w:val="00122B04"/>
    <w:rsid w:val="00122E6A"/>
    <w:rsid w:val="001231C5"/>
    <w:rsid w:val="00123DA4"/>
    <w:rsid w:val="00123FBB"/>
    <w:rsid w:val="00124BB7"/>
    <w:rsid w:val="00124FEC"/>
    <w:rsid w:val="00125229"/>
    <w:rsid w:val="00125A51"/>
    <w:rsid w:val="00125EF5"/>
    <w:rsid w:val="0012675E"/>
    <w:rsid w:val="00126CB7"/>
    <w:rsid w:val="00127259"/>
    <w:rsid w:val="001272E8"/>
    <w:rsid w:val="001276B0"/>
    <w:rsid w:val="00127E13"/>
    <w:rsid w:val="00127E99"/>
    <w:rsid w:val="00127FCA"/>
    <w:rsid w:val="001308EA"/>
    <w:rsid w:val="00130A57"/>
    <w:rsid w:val="00130B5C"/>
    <w:rsid w:val="001312A6"/>
    <w:rsid w:val="00131E28"/>
    <w:rsid w:val="0013245F"/>
    <w:rsid w:val="00132585"/>
    <w:rsid w:val="001326D7"/>
    <w:rsid w:val="00132B11"/>
    <w:rsid w:val="00132FC3"/>
    <w:rsid w:val="001336A6"/>
    <w:rsid w:val="00135247"/>
    <w:rsid w:val="00135E83"/>
    <w:rsid w:val="00136D58"/>
    <w:rsid w:val="00137697"/>
    <w:rsid w:val="00137713"/>
    <w:rsid w:val="0014116C"/>
    <w:rsid w:val="00141FA9"/>
    <w:rsid w:val="001422E9"/>
    <w:rsid w:val="001428E3"/>
    <w:rsid w:val="00142A42"/>
    <w:rsid w:val="00143090"/>
    <w:rsid w:val="00143158"/>
    <w:rsid w:val="0014374D"/>
    <w:rsid w:val="001439B0"/>
    <w:rsid w:val="00143FA2"/>
    <w:rsid w:val="001443AF"/>
    <w:rsid w:val="00144ED6"/>
    <w:rsid w:val="00145F99"/>
    <w:rsid w:val="00146B83"/>
    <w:rsid w:val="001472AD"/>
    <w:rsid w:val="00147333"/>
    <w:rsid w:val="00147373"/>
    <w:rsid w:val="001474A9"/>
    <w:rsid w:val="00147D61"/>
    <w:rsid w:val="0015064B"/>
    <w:rsid w:val="00150B68"/>
    <w:rsid w:val="00150ECC"/>
    <w:rsid w:val="00151012"/>
    <w:rsid w:val="00151B53"/>
    <w:rsid w:val="00152770"/>
    <w:rsid w:val="00153165"/>
    <w:rsid w:val="0015377E"/>
    <w:rsid w:val="001540B9"/>
    <w:rsid w:val="0015481A"/>
    <w:rsid w:val="00154A28"/>
    <w:rsid w:val="00154F06"/>
    <w:rsid w:val="001550CA"/>
    <w:rsid w:val="00155723"/>
    <w:rsid w:val="00155969"/>
    <w:rsid w:val="00155B9A"/>
    <w:rsid w:val="00155DD2"/>
    <w:rsid w:val="00156C7F"/>
    <w:rsid w:val="001576F0"/>
    <w:rsid w:val="00160812"/>
    <w:rsid w:val="0016091A"/>
    <w:rsid w:val="00160D95"/>
    <w:rsid w:val="00160EDE"/>
    <w:rsid w:val="00160FB8"/>
    <w:rsid w:val="00161AB0"/>
    <w:rsid w:val="00161D48"/>
    <w:rsid w:val="00161D7D"/>
    <w:rsid w:val="00162547"/>
    <w:rsid w:val="001628EA"/>
    <w:rsid w:val="00162B79"/>
    <w:rsid w:val="001644A0"/>
    <w:rsid w:val="00165112"/>
    <w:rsid w:val="00165258"/>
    <w:rsid w:val="0016582D"/>
    <w:rsid w:val="00165CA7"/>
    <w:rsid w:val="00166ABE"/>
    <w:rsid w:val="00166BBC"/>
    <w:rsid w:val="00166CDC"/>
    <w:rsid w:val="00166EA5"/>
    <w:rsid w:val="00167450"/>
    <w:rsid w:val="001678D0"/>
    <w:rsid w:val="00167D2B"/>
    <w:rsid w:val="001701E9"/>
    <w:rsid w:val="001703FE"/>
    <w:rsid w:val="00170411"/>
    <w:rsid w:val="00170994"/>
    <w:rsid w:val="001709C6"/>
    <w:rsid w:val="0017119D"/>
    <w:rsid w:val="001711E5"/>
    <w:rsid w:val="001722E1"/>
    <w:rsid w:val="001729D9"/>
    <w:rsid w:val="0017358A"/>
    <w:rsid w:val="0017402C"/>
    <w:rsid w:val="0017442C"/>
    <w:rsid w:val="00174B02"/>
    <w:rsid w:val="00174F8C"/>
    <w:rsid w:val="0017523E"/>
    <w:rsid w:val="00175379"/>
    <w:rsid w:val="00175810"/>
    <w:rsid w:val="00175915"/>
    <w:rsid w:val="00175FE1"/>
    <w:rsid w:val="00176BA3"/>
    <w:rsid w:val="00176CF0"/>
    <w:rsid w:val="00177621"/>
    <w:rsid w:val="00177D4A"/>
    <w:rsid w:val="00180018"/>
    <w:rsid w:val="00181951"/>
    <w:rsid w:val="001819EB"/>
    <w:rsid w:val="00182E4F"/>
    <w:rsid w:val="001832C4"/>
    <w:rsid w:val="0018379A"/>
    <w:rsid w:val="00183E9B"/>
    <w:rsid w:val="001841B7"/>
    <w:rsid w:val="001844C9"/>
    <w:rsid w:val="001849B6"/>
    <w:rsid w:val="001853DA"/>
    <w:rsid w:val="00186F25"/>
    <w:rsid w:val="001870C1"/>
    <w:rsid w:val="001878C6"/>
    <w:rsid w:val="00187DB9"/>
    <w:rsid w:val="001901D5"/>
    <w:rsid w:val="00190435"/>
    <w:rsid w:val="00190C32"/>
    <w:rsid w:val="00190D89"/>
    <w:rsid w:val="00191AF1"/>
    <w:rsid w:val="00192C58"/>
    <w:rsid w:val="00193B79"/>
    <w:rsid w:val="001943F8"/>
    <w:rsid w:val="00194839"/>
    <w:rsid w:val="00194B3E"/>
    <w:rsid w:val="00194B76"/>
    <w:rsid w:val="00194C4E"/>
    <w:rsid w:val="001963AD"/>
    <w:rsid w:val="001963C8"/>
    <w:rsid w:val="00196C45"/>
    <w:rsid w:val="00196F38"/>
    <w:rsid w:val="001972AE"/>
    <w:rsid w:val="0019760B"/>
    <w:rsid w:val="00197613"/>
    <w:rsid w:val="001976B7"/>
    <w:rsid w:val="00197702"/>
    <w:rsid w:val="00197ADE"/>
    <w:rsid w:val="00197FC1"/>
    <w:rsid w:val="001A055C"/>
    <w:rsid w:val="001A0A0A"/>
    <w:rsid w:val="001A1054"/>
    <w:rsid w:val="001A152D"/>
    <w:rsid w:val="001A195B"/>
    <w:rsid w:val="001A1C85"/>
    <w:rsid w:val="001A22EF"/>
    <w:rsid w:val="001A280E"/>
    <w:rsid w:val="001A36CD"/>
    <w:rsid w:val="001A3CB3"/>
    <w:rsid w:val="001A4CCE"/>
    <w:rsid w:val="001A530A"/>
    <w:rsid w:val="001A5415"/>
    <w:rsid w:val="001A5615"/>
    <w:rsid w:val="001A5673"/>
    <w:rsid w:val="001A5691"/>
    <w:rsid w:val="001A59D4"/>
    <w:rsid w:val="001A666F"/>
    <w:rsid w:val="001A6873"/>
    <w:rsid w:val="001A6A89"/>
    <w:rsid w:val="001A6C4C"/>
    <w:rsid w:val="001A6D01"/>
    <w:rsid w:val="001A7027"/>
    <w:rsid w:val="001A7AE4"/>
    <w:rsid w:val="001B17A1"/>
    <w:rsid w:val="001B18D2"/>
    <w:rsid w:val="001B1F8F"/>
    <w:rsid w:val="001B1FE7"/>
    <w:rsid w:val="001B2033"/>
    <w:rsid w:val="001B2561"/>
    <w:rsid w:val="001B2A1D"/>
    <w:rsid w:val="001B3376"/>
    <w:rsid w:val="001B37E0"/>
    <w:rsid w:val="001B3D43"/>
    <w:rsid w:val="001B45AF"/>
    <w:rsid w:val="001B4C7A"/>
    <w:rsid w:val="001B5274"/>
    <w:rsid w:val="001B5380"/>
    <w:rsid w:val="001B53AF"/>
    <w:rsid w:val="001B6270"/>
    <w:rsid w:val="001B678E"/>
    <w:rsid w:val="001B7E65"/>
    <w:rsid w:val="001C0408"/>
    <w:rsid w:val="001C1156"/>
    <w:rsid w:val="001C1DD5"/>
    <w:rsid w:val="001C212D"/>
    <w:rsid w:val="001C279D"/>
    <w:rsid w:val="001C2AA5"/>
    <w:rsid w:val="001C2C26"/>
    <w:rsid w:val="001C399F"/>
    <w:rsid w:val="001C3A8A"/>
    <w:rsid w:val="001C3CCC"/>
    <w:rsid w:val="001C3CCE"/>
    <w:rsid w:val="001C428B"/>
    <w:rsid w:val="001C4373"/>
    <w:rsid w:val="001C45BE"/>
    <w:rsid w:val="001C47DC"/>
    <w:rsid w:val="001C5209"/>
    <w:rsid w:val="001C55A6"/>
    <w:rsid w:val="001C5C8D"/>
    <w:rsid w:val="001C61A1"/>
    <w:rsid w:val="001C61B6"/>
    <w:rsid w:val="001C6416"/>
    <w:rsid w:val="001C6492"/>
    <w:rsid w:val="001C69DB"/>
    <w:rsid w:val="001C6E49"/>
    <w:rsid w:val="001C723C"/>
    <w:rsid w:val="001C739B"/>
    <w:rsid w:val="001D0206"/>
    <w:rsid w:val="001D0441"/>
    <w:rsid w:val="001D04B6"/>
    <w:rsid w:val="001D04FC"/>
    <w:rsid w:val="001D21FE"/>
    <w:rsid w:val="001D2F0A"/>
    <w:rsid w:val="001D3282"/>
    <w:rsid w:val="001D3BCB"/>
    <w:rsid w:val="001D57BE"/>
    <w:rsid w:val="001D5DB6"/>
    <w:rsid w:val="001D5F3C"/>
    <w:rsid w:val="001D6275"/>
    <w:rsid w:val="001D67A7"/>
    <w:rsid w:val="001D6EDD"/>
    <w:rsid w:val="001D70F7"/>
    <w:rsid w:val="001D7881"/>
    <w:rsid w:val="001D7BE9"/>
    <w:rsid w:val="001D7C78"/>
    <w:rsid w:val="001D7EA9"/>
    <w:rsid w:val="001E10F3"/>
    <w:rsid w:val="001E146C"/>
    <w:rsid w:val="001E176F"/>
    <w:rsid w:val="001E1C2C"/>
    <w:rsid w:val="001E1C57"/>
    <w:rsid w:val="001E2A0E"/>
    <w:rsid w:val="001E2E3E"/>
    <w:rsid w:val="001E32A0"/>
    <w:rsid w:val="001E3870"/>
    <w:rsid w:val="001E3981"/>
    <w:rsid w:val="001E3C40"/>
    <w:rsid w:val="001E4F5E"/>
    <w:rsid w:val="001E5B53"/>
    <w:rsid w:val="001E67B6"/>
    <w:rsid w:val="001E6BBB"/>
    <w:rsid w:val="001E6C80"/>
    <w:rsid w:val="001E7085"/>
    <w:rsid w:val="001E735B"/>
    <w:rsid w:val="001E7DA7"/>
    <w:rsid w:val="001F08EF"/>
    <w:rsid w:val="001F10E6"/>
    <w:rsid w:val="001F194D"/>
    <w:rsid w:val="001F1CD1"/>
    <w:rsid w:val="001F28EF"/>
    <w:rsid w:val="001F2E4B"/>
    <w:rsid w:val="001F2FAD"/>
    <w:rsid w:val="001F3131"/>
    <w:rsid w:val="001F3371"/>
    <w:rsid w:val="001F3666"/>
    <w:rsid w:val="001F3A64"/>
    <w:rsid w:val="001F41FA"/>
    <w:rsid w:val="001F464A"/>
    <w:rsid w:val="001F4D7C"/>
    <w:rsid w:val="001F5B81"/>
    <w:rsid w:val="001F6019"/>
    <w:rsid w:val="001F6788"/>
    <w:rsid w:val="001F67AD"/>
    <w:rsid w:val="001F6D15"/>
    <w:rsid w:val="001F6DD8"/>
    <w:rsid w:val="0020052B"/>
    <w:rsid w:val="002009EB"/>
    <w:rsid w:val="00200A67"/>
    <w:rsid w:val="00200D65"/>
    <w:rsid w:val="00201DC7"/>
    <w:rsid w:val="00201F37"/>
    <w:rsid w:val="00202515"/>
    <w:rsid w:val="00203CC2"/>
    <w:rsid w:val="002053D9"/>
    <w:rsid w:val="0020551E"/>
    <w:rsid w:val="002055F3"/>
    <w:rsid w:val="00205DFF"/>
    <w:rsid w:val="002060F7"/>
    <w:rsid w:val="00206F0B"/>
    <w:rsid w:val="00207533"/>
    <w:rsid w:val="00207586"/>
    <w:rsid w:val="002077CE"/>
    <w:rsid w:val="00207A4C"/>
    <w:rsid w:val="00207ADF"/>
    <w:rsid w:val="00207E16"/>
    <w:rsid w:val="00210345"/>
    <w:rsid w:val="0021049C"/>
    <w:rsid w:val="00211022"/>
    <w:rsid w:val="002110A4"/>
    <w:rsid w:val="00211CEB"/>
    <w:rsid w:val="00211D33"/>
    <w:rsid w:val="00211FCD"/>
    <w:rsid w:val="00212248"/>
    <w:rsid w:val="00212764"/>
    <w:rsid w:val="00212BDC"/>
    <w:rsid w:val="00213014"/>
    <w:rsid w:val="00213201"/>
    <w:rsid w:val="0021362F"/>
    <w:rsid w:val="002142C5"/>
    <w:rsid w:val="00214494"/>
    <w:rsid w:val="0021494F"/>
    <w:rsid w:val="00214E60"/>
    <w:rsid w:val="002150EF"/>
    <w:rsid w:val="00215C40"/>
    <w:rsid w:val="0021699A"/>
    <w:rsid w:val="00217159"/>
    <w:rsid w:val="00217213"/>
    <w:rsid w:val="00217647"/>
    <w:rsid w:val="0021782B"/>
    <w:rsid w:val="00217C7B"/>
    <w:rsid w:val="00217D4A"/>
    <w:rsid w:val="00217F57"/>
    <w:rsid w:val="0022081D"/>
    <w:rsid w:val="00220C60"/>
    <w:rsid w:val="00221582"/>
    <w:rsid w:val="002215A1"/>
    <w:rsid w:val="002216C1"/>
    <w:rsid w:val="002220C0"/>
    <w:rsid w:val="00222535"/>
    <w:rsid w:val="002226DB"/>
    <w:rsid w:val="00222973"/>
    <w:rsid w:val="00222CE6"/>
    <w:rsid w:val="00223074"/>
    <w:rsid w:val="002232B7"/>
    <w:rsid w:val="00223310"/>
    <w:rsid w:val="002233D6"/>
    <w:rsid w:val="00223760"/>
    <w:rsid w:val="00223E85"/>
    <w:rsid w:val="00223EF7"/>
    <w:rsid w:val="00224082"/>
    <w:rsid w:val="002242EC"/>
    <w:rsid w:val="002243AE"/>
    <w:rsid w:val="002243B6"/>
    <w:rsid w:val="0022448A"/>
    <w:rsid w:val="00224582"/>
    <w:rsid w:val="0022473A"/>
    <w:rsid w:val="0022588F"/>
    <w:rsid w:val="00225EDE"/>
    <w:rsid w:val="002265B2"/>
    <w:rsid w:val="0022701C"/>
    <w:rsid w:val="00227091"/>
    <w:rsid w:val="00227A9F"/>
    <w:rsid w:val="002306B4"/>
    <w:rsid w:val="00230911"/>
    <w:rsid w:val="0023099D"/>
    <w:rsid w:val="002311AE"/>
    <w:rsid w:val="00231BBB"/>
    <w:rsid w:val="0023200E"/>
    <w:rsid w:val="00232346"/>
    <w:rsid w:val="00232CA1"/>
    <w:rsid w:val="002335A2"/>
    <w:rsid w:val="002337E4"/>
    <w:rsid w:val="002339F7"/>
    <w:rsid w:val="0023467A"/>
    <w:rsid w:val="00235206"/>
    <w:rsid w:val="00235261"/>
    <w:rsid w:val="002358F7"/>
    <w:rsid w:val="002359C2"/>
    <w:rsid w:val="00235B09"/>
    <w:rsid w:val="00235BB5"/>
    <w:rsid w:val="00235E8F"/>
    <w:rsid w:val="002364CD"/>
    <w:rsid w:val="00236E8C"/>
    <w:rsid w:val="0023760D"/>
    <w:rsid w:val="00240281"/>
    <w:rsid w:val="002403A3"/>
    <w:rsid w:val="002404CD"/>
    <w:rsid w:val="002410A5"/>
    <w:rsid w:val="0024171F"/>
    <w:rsid w:val="002426F2"/>
    <w:rsid w:val="00243561"/>
    <w:rsid w:val="0024380E"/>
    <w:rsid w:val="00243A2C"/>
    <w:rsid w:val="00244046"/>
    <w:rsid w:val="00244762"/>
    <w:rsid w:val="00244A0C"/>
    <w:rsid w:val="00244BA2"/>
    <w:rsid w:val="00244D9C"/>
    <w:rsid w:val="00244DFE"/>
    <w:rsid w:val="0024559F"/>
    <w:rsid w:val="00245813"/>
    <w:rsid w:val="0024588F"/>
    <w:rsid w:val="00245CC2"/>
    <w:rsid w:val="00246369"/>
    <w:rsid w:val="00246D51"/>
    <w:rsid w:val="002504B9"/>
    <w:rsid w:val="0025076E"/>
    <w:rsid w:val="00250D2A"/>
    <w:rsid w:val="00250F48"/>
    <w:rsid w:val="0025184C"/>
    <w:rsid w:val="002520C2"/>
    <w:rsid w:val="002524BA"/>
    <w:rsid w:val="00252A28"/>
    <w:rsid w:val="00252B6A"/>
    <w:rsid w:val="00252F42"/>
    <w:rsid w:val="002534B3"/>
    <w:rsid w:val="00253C5B"/>
    <w:rsid w:val="00253CBA"/>
    <w:rsid w:val="002540CE"/>
    <w:rsid w:val="002543E6"/>
    <w:rsid w:val="00254792"/>
    <w:rsid w:val="00254C47"/>
    <w:rsid w:val="00254E31"/>
    <w:rsid w:val="00255C6A"/>
    <w:rsid w:val="00256195"/>
    <w:rsid w:val="0025665F"/>
    <w:rsid w:val="00256D5F"/>
    <w:rsid w:val="00257A9C"/>
    <w:rsid w:val="0026056F"/>
    <w:rsid w:val="00260883"/>
    <w:rsid w:val="00260986"/>
    <w:rsid w:val="00260EE8"/>
    <w:rsid w:val="002610D6"/>
    <w:rsid w:val="002614F0"/>
    <w:rsid w:val="00262049"/>
    <w:rsid w:val="002621FB"/>
    <w:rsid w:val="00262574"/>
    <w:rsid w:val="00262A6A"/>
    <w:rsid w:val="00263A58"/>
    <w:rsid w:val="0026437E"/>
    <w:rsid w:val="00264746"/>
    <w:rsid w:val="002648C3"/>
    <w:rsid w:val="00264931"/>
    <w:rsid w:val="00264CDE"/>
    <w:rsid w:val="00264FC7"/>
    <w:rsid w:val="002658C8"/>
    <w:rsid w:val="00265A8D"/>
    <w:rsid w:val="00265E65"/>
    <w:rsid w:val="0026624A"/>
    <w:rsid w:val="0026643D"/>
    <w:rsid w:val="00266508"/>
    <w:rsid w:val="00266B6D"/>
    <w:rsid w:val="002671C8"/>
    <w:rsid w:val="0026762C"/>
    <w:rsid w:val="00267ADD"/>
    <w:rsid w:val="00267F5B"/>
    <w:rsid w:val="00267FAF"/>
    <w:rsid w:val="0027095F"/>
    <w:rsid w:val="00270C80"/>
    <w:rsid w:val="00271422"/>
    <w:rsid w:val="002716F5"/>
    <w:rsid w:val="00271870"/>
    <w:rsid w:val="00271C3D"/>
    <w:rsid w:val="00271DE7"/>
    <w:rsid w:val="0027248D"/>
    <w:rsid w:val="00273519"/>
    <w:rsid w:val="002739CC"/>
    <w:rsid w:val="00274198"/>
    <w:rsid w:val="00274AB8"/>
    <w:rsid w:val="00275DB8"/>
    <w:rsid w:val="0027600B"/>
    <w:rsid w:val="00276C16"/>
    <w:rsid w:val="00276CFC"/>
    <w:rsid w:val="00276D56"/>
    <w:rsid w:val="00276EC4"/>
    <w:rsid w:val="00277551"/>
    <w:rsid w:val="0028098B"/>
    <w:rsid w:val="002809D8"/>
    <w:rsid w:val="00280E59"/>
    <w:rsid w:val="00281AE5"/>
    <w:rsid w:val="00281E93"/>
    <w:rsid w:val="002821BB"/>
    <w:rsid w:val="00282263"/>
    <w:rsid w:val="00282367"/>
    <w:rsid w:val="00282D14"/>
    <w:rsid w:val="00283933"/>
    <w:rsid w:val="00284091"/>
    <w:rsid w:val="002840FE"/>
    <w:rsid w:val="00284144"/>
    <w:rsid w:val="00284569"/>
    <w:rsid w:val="00284B08"/>
    <w:rsid w:val="00285A27"/>
    <w:rsid w:val="002863C0"/>
    <w:rsid w:val="00286C2D"/>
    <w:rsid w:val="00286F6B"/>
    <w:rsid w:val="00287777"/>
    <w:rsid w:val="00287B8B"/>
    <w:rsid w:val="002901B2"/>
    <w:rsid w:val="00290395"/>
    <w:rsid w:val="002907DC"/>
    <w:rsid w:val="00291908"/>
    <w:rsid w:val="00291A58"/>
    <w:rsid w:val="00291C61"/>
    <w:rsid w:val="00291D0A"/>
    <w:rsid w:val="002926BF"/>
    <w:rsid w:val="00292F8E"/>
    <w:rsid w:val="00292FA1"/>
    <w:rsid w:val="002931D6"/>
    <w:rsid w:val="00293FC8"/>
    <w:rsid w:val="00294344"/>
    <w:rsid w:val="00295077"/>
    <w:rsid w:val="002950BA"/>
    <w:rsid w:val="002966DB"/>
    <w:rsid w:val="002968DE"/>
    <w:rsid w:val="00296D7B"/>
    <w:rsid w:val="00296E97"/>
    <w:rsid w:val="00297607"/>
    <w:rsid w:val="00297A95"/>
    <w:rsid w:val="002A0EAA"/>
    <w:rsid w:val="002A13F7"/>
    <w:rsid w:val="002A1B12"/>
    <w:rsid w:val="002A1BA3"/>
    <w:rsid w:val="002A1D98"/>
    <w:rsid w:val="002A1FD7"/>
    <w:rsid w:val="002A3292"/>
    <w:rsid w:val="002A3776"/>
    <w:rsid w:val="002A3C84"/>
    <w:rsid w:val="002A3E39"/>
    <w:rsid w:val="002A423A"/>
    <w:rsid w:val="002A4444"/>
    <w:rsid w:val="002A486C"/>
    <w:rsid w:val="002A529D"/>
    <w:rsid w:val="002A547D"/>
    <w:rsid w:val="002A5767"/>
    <w:rsid w:val="002A5DDC"/>
    <w:rsid w:val="002A758A"/>
    <w:rsid w:val="002A7D15"/>
    <w:rsid w:val="002B00D8"/>
    <w:rsid w:val="002B1118"/>
    <w:rsid w:val="002B14D5"/>
    <w:rsid w:val="002B1AE8"/>
    <w:rsid w:val="002B22AE"/>
    <w:rsid w:val="002B2728"/>
    <w:rsid w:val="002B2D21"/>
    <w:rsid w:val="002B303F"/>
    <w:rsid w:val="002B31C8"/>
    <w:rsid w:val="002B3351"/>
    <w:rsid w:val="002B3E55"/>
    <w:rsid w:val="002B3F49"/>
    <w:rsid w:val="002B4172"/>
    <w:rsid w:val="002B4809"/>
    <w:rsid w:val="002B4FC5"/>
    <w:rsid w:val="002B53BD"/>
    <w:rsid w:val="002B555F"/>
    <w:rsid w:val="002B58CC"/>
    <w:rsid w:val="002B59CA"/>
    <w:rsid w:val="002B6E74"/>
    <w:rsid w:val="002B6E84"/>
    <w:rsid w:val="002B715E"/>
    <w:rsid w:val="002B763D"/>
    <w:rsid w:val="002B797E"/>
    <w:rsid w:val="002C067F"/>
    <w:rsid w:val="002C1519"/>
    <w:rsid w:val="002C1762"/>
    <w:rsid w:val="002C1AFD"/>
    <w:rsid w:val="002C1B7F"/>
    <w:rsid w:val="002C1D67"/>
    <w:rsid w:val="002C1E68"/>
    <w:rsid w:val="002C218C"/>
    <w:rsid w:val="002C21E5"/>
    <w:rsid w:val="002C27F1"/>
    <w:rsid w:val="002C2ADC"/>
    <w:rsid w:val="002C304E"/>
    <w:rsid w:val="002C36AA"/>
    <w:rsid w:val="002C3A78"/>
    <w:rsid w:val="002C40A4"/>
    <w:rsid w:val="002C451A"/>
    <w:rsid w:val="002C47C1"/>
    <w:rsid w:val="002C4A8C"/>
    <w:rsid w:val="002C59A5"/>
    <w:rsid w:val="002C6746"/>
    <w:rsid w:val="002C6C2B"/>
    <w:rsid w:val="002C6EE2"/>
    <w:rsid w:val="002C6FCE"/>
    <w:rsid w:val="002C7194"/>
    <w:rsid w:val="002D025F"/>
    <w:rsid w:val="002D0A72"/>
    <w:rsid w:val="002D0F3E"/>
    <w:rsid w:val="002D12A8"/>
    <w:rsid w:val="002D2E46"/>
    <w:rsid w:val="002D3467"/>
    <w:rsid w:val="002D39B8"/>
    <w:rsid w:val="002D53E8"/>
    <w:rsid w:val="002D56E2"/>
    <w:rsid w:val="002D59C7"/>
    <w:rsid w:val="002D5E79"/>
    <w:rsid w:val="002D61CC"/>
    <w:rsid w:val="002D649E"/>
    <w:rsid w:val="002D7028"/>
    <w:rsid w:val="002D78A0"/>
    <w:rsid w:val="002D7A30"/>
    <w:rsid w:val="002D7B28"/>
    <w:rsid w:val="002D7F48"/>
    <w:rsid w:val="002E0D9A"/>
    <w:rsid w:val="002E0E11"/>
    <w:rsid w:val="002E194E"/>
    <w:rsid w:val="002E1981"/>
    <w:rsid w:val="002E1FA7"/>
    <w:rsid w:val="002E2187"/>
    <w:rsid w:val="002E27DF"/>
    <w:rsid w:val="002E2E0E"/>
    <w:rsid w:val="002E4480"/>
    <w:rsid w:val="002E491D"/>
    <w:rsid w:val="002E4ABE"/>
    <w:rsid w:val="002E5082"/>
    <w:rsid w:val="002E5095"/>
    <w:rsid w:val="002E55FF"/>
    <w:rsid w:val="002E58B1"/>
    <w:rsid w:val="002E615F"/>
    <w:rsid w:val="002E6530"/>
    <w:rsid w:val="002E773D"/>
    <w:rsid w:val="002E7DA7"/>
    <w:rsid w:val="002E7E44"/>
    <w:rsid w:val="002F0B5C"/>
    <w:rsid w:val="002F0D4B"/>
    <w:rsid w:val="002F0F16"/>
    <w:rsid w:val="002F17D1"/>
    <w:rsid w:val="002F191E"/>
    <w:rsid w:val="002F2665"/>
    <w:rsid w:val="002F2DA8"/>
    <w:rsid w:val="002F43A9"/>
    <w:rsid w:val="002F491B"/>
    <w:rsid w:val="002F5396"/>
    <w:rsid w:val="002F54D7"/>
    <w:rsid w:val="002F5835"/>
    <w:rsid w:val="002F58F1"/>
    <w:rsid w:val="002F5BBE"/>
    <w:rsid w:val="002F6468"/>
    <w:rsid w:val="002F739F"/>
    <w:rsid w:val="002F7D06"/>
    <w:rsid w:val="0030059B"/>
    <w:rsid w:val="003006E3"/>
    <w:rsid w:val="00300AD4"/>
    <w:rsid w:val="00300E78"/>
    <w:rsid w:val="003022E7"/>
    <w:rsid w:val="00302B32"/>
    <w:rsid w:val="00302DFB"/>
    <w:rsid w:val="00303189"/>
    <w:rsid w:val="00303493"/>
    <w:rsid w:val="00303FCA"/>
    <w:rsid w:val="0030466A"/>
    <w:rsid w:val="00304BBB"/>
    <w:rsid w:val="003057F9"/>
    <w:rsid w:val="003063B4"/>
    <w:rsid w:val="00307708"/>
    <w:rsid w:val="00307C33"/>
    <w:rsid w:val="00307CFE"/>
    <w:rsid w:val="00310BAE"/>
    <w:rsid w:val="00310E77"/>
    <w:rsid w:val="003112C4"/>
    <w:rsid w:val="003122EA"/>
    <w:rsid w:val="00312AB4"/>
    <w:rsid w:val="00312E31"/>
    <w:rsid w:val="003131F2"/>
    <w:rsid w:val="00313678"/>
    <w:rsid w:val="0031391E"/>
    <w:rsid w:val="00313BAE"/>
    <w:rsid w:val="00313FEB"/>
    <w:rsid w:val="003141E3"/>
    <w:rsid w:val="0031473D"/>
    <w:rsid w:val="0031498B"/>
    <w:rsid w:val="00314FAE"/>
    <w:rsid w:val="00315BAA"/>
    <w:rsid w:val="00316106"/>
    <w:rsid w:val="00316726"/>
    <w:rsid w:val="003168D1"/>
    <w:rsid w:val="00316C8A"/>
    <w:rsid w:val="003172F5"/>
    <w:rsid w:val="00317C40"/>
    <w:rsid w:val="00320920"/>
    <w:rsid w:val="003210C1"/>
    <w:rsid w:val="00321427"/>
    <w:rsid w:val="00323143"/>
    <w:rsid w:val="0032341D"/>
    <w:rsid w:val="00323525"/>
    <w:rsid w:val="00326AF1"/>
    <w:rsid w:val="0032716B"/>
    <w:rsid w:val="003273E0"/>
    <w:rsid w:val="0032744E"/>
    <w:rsid w:val="00327E00"/>
    <w:rsid w:val="00330176"/>
    <w:rsid w:val="00330683"/>
    <w:rsid w:val="00330B1C"/>
    <w:rsid w:val="00330EB7"/>
    <w:rsid w:val="00331100"/>
    <w:rsid w:val="00331622"/>
    <w:rsid w:val="003316E8"/>
    <w:rsid w:val="00331775"/>
    <w:rsid w:val="00331E30"/>
    <w:rsid w:val="0033229D"/>
    <w:rsid w:val="00332572"/>
    <w:rsid w:val="0033364A"/>
    <w:rsid w:val="00333C6C"/>
    <w:rsid w:val="003340B2"/>
    <w:rsid w:val="00334211"/>
    <w:rsid w:val="0033434B"/>
    <w:rsid w:val="003344F6"/>
    <w:rsid w:val="0033506A"/>
    <w:rsid w:val="003356CD"/>
    <w:rsid w:val="00335774"/>
    <w:rsid w:val="00335DF1"/>
    <w:rsid w:val="003360A9"/>
    <w:rsid w:val="0033661E"/>
    <w:rsid w:val="00336E45"/>
    <w:rsid w:val="0033745D"/>
    <w:rsid w:val="00337CA3"/>
    <w:rsid w:val="00337CE5"/>
    <w:rsid w:val="00337EE7"/>
    <w:rsid w:val="003409FD"/>
    <w:rsid w:val="003419B0"/>
    <w:rsid w:val="00341F73"/>
    <w:rsid w:val="003427C7"/>
    <w:rsid w:val="00342BFE"/>
    <w:rsid w:val="00342DD7"/>
    <w:rsid w:val="00344B35"/>
    <w:rsid w:val="00345763"/>
    <w:rsid w:val="00345AC2"/>
    <w:rsid w:val="00347329"/>
    <w:rsid w:val="003473CC"/>
    <w:rsid w:val="003474A0"/>
    <w:rsid w:val="00347AA0"/>
    <w:rsid w:val="00351059"/>
    <w:rsid w:val="00351252"/>
    <w:rsid w:val="00351F22"/>
    <w:rsid w:val="00352E6F"/>
    <w:rsid w:val="00353020"/>
    <w:rsid w:val="00353A30"/>
    <w:rsid w:val="00353E86"/>
    <w:rsid w:val="00354AFD"/>
    <w:rsid w:val="00354C2E"/>
    <w:rsid w:val="00355162"/>
    <w:rsid w:val="003551ED"/>
    <w:rsid w:val="00355619"/>
    <w:rsid w:val="0035579E"/>
    <w:rsid w:val="00355EB9"/>
    <w:rsid w:val="003564B0"/>
    <w:rsid w:val="00356FE8"/>
    <w:rsid w:val="00357013"/>
    <w:rsid w:val="0035740A"/>
    <w:rsid w:val="00357CD6"/>
    <w:rsid w:val="00360353"/>
    <w:rsid w:val="00360767"/>
    <w:rsid w:val="00361706"/>
    <w:rsid w:val="00361E60"/>
    <w:rsid w:val="0036226D"/>
    <w:rsid w:val="00362A04"/>
    <w:rsid w:val="00362AA3"/>
    <w:rsid w:val="00363402"/>
    <w:rsid w:val="00363789"/>
    <w:rsid w:val="00363CBF"/>
    <w:rsid w:val="00364157"/>
    <w:rsid w:val="00365451"/>
    <w:rsid w:val="003659B3"/>
    <w:rsid w:val="003659C3"/>
    <w:rsid w:val="00365FE2"/>
    <w:rsid w:val="0036605E"/>
    <w:rsid w:val="00366503"/>
    <w:rsid w:val="00366FC8"/>
    <w:rsid w:val="00370620"/>
    <w:rsid w:val="003710A6"/>
    <w:rsid w:val="003715B3"/>
    <w:rsid w:val="00371CE0"/>
    <w:rsid w:val="00371E5C"/>
    <w:rsid w:val="0037255D"/>
    <w:rsid w:val="00372891"/>
    <w:rsid w:val="00372EFA"/>
    <w:rsid w:val="003731E0"/>
    <w:rsid w:val="00373259"/>
    <w:rsid w:val="003738BF"/>
    <w:rsid w:val="003744C9"/>
    <w:rsid w:val="0037493B"/>
    <w:rsid w:val="00375D5E"/>
    <w:rsid w:val="00376563"/>
    <w:rsid w:val="00376598"/>
    <w:rsid w:val="00376BB5"/>
    <w:rsid w:val="003771E0"/>
    <w:rsid w:val="00377311"/>
    <w:rsid w:val="0037740C"/>
    <w:rsid w:val="0037767A"/>
    <w:rsid w:val="003776CC"/>
    <w:rsid w:val="00380718"/>
    <w:rsid w:val="00380BE3"/>
    <w:rsid w:val="00380F11"/>
    <w:rsid w:val="003818F6"/>
    <w:rsid w:val="00381A30"/>
    <w:rsid w:val="0038260B"/>
    <w:rsid w:val="00382667"/>
    <w:rsid w:val="003828CD"/>
    <w:rsid w:val="00382F59"/>
    <w:rsid w:val="0038309A"/>
    <w:rsid w:val="00383AE1"/>
    <w:rsid w:val="0038431F"/>
    <w:rsid w:val="0038435F"/>
    <w:rsid w:val="0038495E"/>
    <w:rsid w:val="003852D5"/>
    <w:rsid w:val="0038559D"/>
    <w:rsid w:val="00386104"/>
    <w:rsid w:val="003861B9"/>
    <w:rsid w:val="0038631B"/>
    <w:rsid w:val="003863E5"/>
    <w:rsid w:val="00386554"/>
    <w:rsid w:val="003865B6"/>
    <w:rsid w:val="003867EA"/>
    <w:rsid w:val="003868F8"/>
    <w:rsid w:val="00386A76"/>
    <w:rsid w:val="00387237"/>
    <w:rsid w:val="00387AE6"/>
    <w:rsid w:val="00387F1B"/>
    <w:rsid w:val="003902DE"/>
    <w:rsid w:val="003904F0"/>
    <w:rsid w:val="003909A7"/>
    <w:rsid w:val="00391042"/>
    <w:rsid w:val="00391060"/>
    <w:rsid w:val="00391479"/>
    <w:rsid w:val="00394237"/>
    <w:rsid w:val="003946CC"/>
    <w:rsid w:val="00394818"/>
    <w:rsid w:val="003949A5"/>
    <w:rsid w:val="00394E6B"/>
    <w:rsid w:val="00394EEA"/>
    <w:rsid w:val="00394F2C"/>
    <w:rsid w:val="00395171"/>
    <w:rsid w:val="0039551E"/>
    <w:rsid w:val="0039554E"/>
    <w:rsid w:val="0039571D"/>
    <w:rsid w:val="00395868"/>
    <w:rsid w:val="00396A8E"/>
    <w:rsid w:val="00396E74"/>
    <w:rsid w:val="0039799D"/>
    <w:rsid w:val="003A020F"/>
    <w:rsid w:val="003A02AB"/>
    <w:rsid w:val="003A0519"/>
    <w:rsid w:val="003A076C"/>
    <w:rsid w:val="003A0A3F"/>
    <w:rsid w:val="003A0EBA"/>
    <w:rsid w:val="003A1696"/>
    <w:rsid w:val="003A16DF"/>
    <w:rsid w:val="003A2236"/>
    <w:rsid w:val="003A2420"/>
    <w:rsid w:val="003A259C"/>
    <w:rsid w:val="003A2E32"/>
    <w:rsid w:val="003A341A"/>
    <w:rsid w:val="003A3948"/>
    <w:rsid w:val="003A39C4"/>
    <w:rsid w:val="003A437B"/>
    <w:rsid w:val="003A4BEA"/>
    <w:rsid w:val="003A4D7A"/>
    <w:rsid w:val="003A522B"/>
    <w:rsid w:val="003A58CC"/>
    <w:rsid w:val="003A5EED"/>
    <w:rsid w:val="003A618E"/>
    <w:rsid w:val="003A68A5"/>
    <w:rsid w:val="003A6ED0"/>
    <w:rsid w:val="003A709A"/>
    <w:rsid w:val="003A7F4A"/>
    <w:rsid w:val="003B0210"/>
    <w:rsid w:val="003B04D2"/>
    <w:rsid w:val="003B0BE9"/>
    <w:rsid w:val="003B0F32"/>
    <w:rsid w:val="003B1122"/>
    <w:rsid w:val="003B15AE"/>
    <w:rsid w:val="003B2503"/>
    <w:rsid w:val="003B3BB9"/>
    <w:rsid w:val="003B4AB5"/>
    <w:rsid w:val="003B5AEB"/>
    <w:rsid w:val="003B6650"/>
    <w:rsid w:val="003C02E4"/>
    <w:rsid w:val="003C049E"/>
    <w:rsid w:val="003C06E8"/>
    <w:rsid w:val="003C1072"/>
    <w:rsid w:val="003C1289"/>
    <w:rsid w:val="003C1BA6"/>
    <w:rsid w:val="003C3520"/>
    <w:rsid w:val="003C377C"/>
    <w:rsid w:val="003C3AE8"/>
    <w:rsid w:val="003C3BC4"/>
    <w:rsid w:val="003C3F2A"/>
    <w:rsid w:val="003C40C6"/>
    <w:rsid w:val="003C41DD"/>
    <w:rsid w:val="003C64B2"/>
    <w:rsid w:val="003C6A11"/>
    <w:rsid w:val="003C6D95"/>
    <w:rsid w:val="003C7385"/>
    <w:rsid w:val="003C78B2"/>
    <w:rsid w:val="003D060B"/>
    <w:rsid w:val="003D06BE"/>
    <w:rsid w:val="003D07E7"/>
    <w:rsid w:val="003D0E3F"/>
    <w:rsid w:val="003D14B0"/>
    <w:rsid w:val="003D2799"/>
    <w:rsid w:val="003D27ED"/>
    <w:rsid w:val="003D28EC"/>
    <w:rsid w:val="003D2CE1"/>
    <w:rsid w:val="003D2D46"/>
    <w:rsid w:val="003D3C4B"/>
    <w:rsid w:val="003D3D92"/>
    <w:rsid w:val="003D46D3"/>
    <w:rsid w:val="003D4881"/>
    <w:rsid w:val="003D58BC"/>
    <w:rsid w:val="003D61F3"/>
    <w:rsid w:val="003D66E4"/>
    <w:rsid w:val="003D6995"/>
    <w:rsid w:val="003D6D1C"/>
    <w:rsid w:val="003D72CF"/>
    <w:rsid w:val="003D775A"/>
    <w:rsid w:val="003D7B2A"/>
    <w:rsid w:val="003E0289"/>
    <w:rsid w:val="003E06EA"/>
    <w:rsid w:val="003E0D6B"/>
    <w:rsid w:val="003E0DE0"/>
    <w:rsid w:val="003E153E"/>
    <w:rsid w:val="003E1A59"/>
    <w:rsid w:val="003E1B4F"/>
    <w:rsid w:val="003E207F"/>
    <w:rsid w:val="003E208A"/>
    <w:rsid w:val="003E2267"/>
    <w:rsid w:val="003E2EA6"/>
    <w:rsid w:val="003E2F7D"/>
    <w:rsid w:val="003E304F"/>
    <w:rsid w:val="003E4257"/>
    <w:rsid w:val="003E4E1A"/>
    <w:rsid w:val="003E533E"/>
    <w:rsid w:val="003E5D6F"/>
    <w:rsid w:val="003E7372"/>
    <w:rsid w:val="003E7C8C"/>
    <w:rsid w:val="003F18D0"/>
    <w:rsid w:val="003F2A44"/>
    <w:rsid w:val="003F2F20"/>
    <w:rsid w:val="003F36B4"/>
    <w:rsid w:val="003F3C7A"/>
    <w:rsid w:val="003F3E66"/>
    <w:rsid w:val="003F5F36"/>
    <w:rsid w:val="003F6802"/>
    <w:rsid w:val="003F6882"/>
    <w:rsid w:val="003F6D3F"/>
    <w:rsid w:val="003F6E0E"/>
    <w:rsid w:val="003F71EC"/>
    <w:rsid w:val="003F773C"/>
    <w:rsid w:val="004002E1"/>
    <w:rsid w:val="0040074B"/>
    <w:rsid w:val="0040080C"/>
    <w:rsid w:val="00400EE0"/>
    <w:rsid w:val="00400F05"/>
    <w:rsid w:val="00401396"/>
    <w:rsid w:val="00401EDC"/>
    <w:rsid w:val="00402092"/>
    <w:rsid w:val="00402093"/>
    <w:rsid w:val="00402134"/>
    <w:rsid w:val="0040217D"/>
    <w:rsid w:val="0040263C"/>
    <w:rsid w:val="0040271D"/>
    <w:rsid w:val="004028AC"/>
    <w:rsid w:val="004030D5"/>
    <w:rsid w:val="00403AF6"/>
    <w:rsid w:val="0040415E"/>
    <w:rsid w:val="00404BA9"/>
    <w:rsid w:val="00405483"/>
    <w:rsid w:val="00405909"/>
    <w:rsid w:val="004059F2"/>
    <w:rsid w:val="00405E6C"/>
    <w:rsid w:val="00406A92"/>
    <w:rsid w:val="00406E85"/>
    <w:rsid w:val="00407CB4"/>
    <w:rsid w:val="00410880"/>
    <w:rsid w:val="004111A3"/>
    <w:rsid w:val="0041237F"/>
    <w:rsid w:val="00412C88"/>
    <w:rsid w:val="00413B1F"/>
    <w:rsid w:val="00413CAB"/>
    <w:rsid w:val="00413F4C"/>
    <w:rsid w:val="00414367"/>
    <w:rsid w:val="00414B59"/>
    <w:rsid w:val="00414E1D"/>
    <w:rsid w:val="004154A2"/>
    <w:rsid w:val="004159AD"/>
    <w:rsid w:val="00415E93"/>
    <w:rsid w:val="0041608F"/>
    <w:rsid w:val="00416860"/>
    <w:rsid w:val="00416ACB"/>
    <w:rsid w:val="00416B0F"/>
    <w:rsid w:val="00417153"/>
    <w:rsid w:val="0041715B"/>
    <w:rsid w:val="0041772B"/>
    <w:rsid w:val="0041781F"/>
    <w:rsid w:val="00420135"/>
    <w:rsid w:val="004201C9"/>
    <w:rsid w:val="0042067E"/>
    <w:rsid w:val="00420DFD"/>
    <w:rsid w:val="00420F48"/>
    <w:rsid w:val="00421555"/>
    <w:rsid w:val="004218E2"/>
    <w:rsid w:val="00421AC4"/>
    <w:rsid w:val="00421B00"/>
    <w:rsid w:val="00422474"/>
    <w:rsid w:val="00422B63"/>
    <w:rsid w:val="00422BE8"/>
    <w:rsid w:val="00422FAB"/>
    <w:rsid w:val="004230B3"/>
    <w:rsid w:val="0042333E"/>
    <w:rsid w:val="00423623"/>
    <w:rsid w:val="004238D9"/>
    <w:rsid w:val="00423A14"/>
    <w:rsid w:val="00423AA3"/>
    <w:rsid w:val="00423EAD"/>
    <w:rsid w:val="00424825"/>
    <w:rsid w:val="00424D46"/>
    <w:rsid w:val="0042627B"/>
    <w:rsid w:val="0042650B"/>
    <w:rsid w:val="00426753"/>
    <w:rsid w:val="00426891"/>
    <w:rsid w:val="00426A24"/>
    <w:rsid w:val="00426DA4"/>
    <w:rsid w:val="0042725D"/>
    <w:rsid w:val="00430A0E"/>
    <w:rsid w:val="0043125C"/>
    <w:rsid w:val="0043136D"/>
    <w:rsid w:val="00431756"/>
    <w:rsid w:val="004317EE"/>
    <w:rsid w:val="0043187D"/>
    <w:rsid w:val="004320C2"/>
    <w:rsid w:val="00432176"/>
    <w:rsid w:val="004321D1"/>
    <w:rsid w:val="00432677"/>
    <w:rsid w:val="00432A2B"/>
    <w:rsid w:val="00432AF5"/>
    <w:rsid w:val="00433994"/>
    <w:rsid w:val="00433D9F"/>
    <w:rsid w:val="00434032"/>
    <w:rsid w:val="00434168"/>
    <w:rsid w:val="00434836"/>
    <w:rsid w:val="004353C5"/>
    <w:rsid w:val="00435AFE"/>
    <w:rsid w:val="00435E24"/>
    <w:rsid w:val="004368CB"/>
    <w:rsid w:val="004401C5"/>
    <w:rsid w:val="00440A9F"/>
    <w:rsid w:val="00440B81"/>
    <w:rsid w:val="00441AEF"/>
    <w:rsid w:val="00441BC0"/>
    <w:rsid w:val="00441C2E"/>
    <w:rsid w:val="004421E6"/>
    <w:rsid w:val="004423A3"/>
    <w:rsid w:val="004432E7"/>
    <w:rsid w:val="00443A84"/>
    <w:rsid w:val="00444A2A"/>
    <w:rsid w:val="00444C61"/>
    <w:rsid w:val="00444CBA"/>
    <w:rsid w:val="0044514A"/>
    <w:rsid w:val="00446246"/>
    <w:rsid w:val="004470DC"/>
    <w:rsid w:val="004477BB"/>
    <w:rsid w:val="00447D83"/>
    <w:rsid w:val="00450A48"/>
    <w:rsid w:val="00450A6E"/>
    <w:rsid w:val="00450BFB"/>
    <w:rsid w:val="00450E5A"/>
    <w:rsid w:val="00451F8F"/>
    <w:rsid w:val="00452967"/>
    <w:rsid w:val="004536B0"/>
    <w:rsid w:val="00453DE7"/>
    <w:rsid w:val="004543CD"/>
    <w:rsid w:val="00454504"/>
    <w:rsid w:val="00454641"/>
    <w:rsid w:val="004549C7"/>
    <w:rsid w:val="00456FAB"/>
    <w:rsid w:val="00457A13"/>
    <w:rsid w:val="004601CD"/>
    <w:rsid w:val="00460515"/>
    <w:rsid w:val="0046117E"/>
    <w:rsid w:val="00461D6A"/>
    <w:rsid w:val="004623B1"/>
    <w:rsid w:val="0046269C"/>
    <w:rsid w:val="00463BB0"/>
    <w:rsid w:val="00463E64"/>
    <w:rsid w:val="00464262"/>
    <w:rsid w:val="0046453F"/>
    <w:rsid w:val="00464BE9"/>
    <w:rsid w:val="00465243"/>
    <w:rsid w:val="0046550A"/>
    <w:rsid w:val="00465751"/>
    <w:rsid w:val="00465A1B"/>
    <w:rsid w:val="00465AC8"/>
    <w:rsid w:val="00465C70"/>
    <w:rsid w:val="004662FA"/>
    <w:rsid w:val="004664C5"/>
    <w:rsid w:val="00466A00"/>
    <w:rsid w:val="00466A09"/>
    <w:rsid w:val="00467400"/>
    <w:rsid w:val="004675C2"/>
    <w:rsid w:val="004705AC"/>
    <w:rsid w:val="00470AF9"/>
    <w:rsid w:val="004722D7"/>
    <w:rsid w:val="0047237B"/>
    <w:rsid w:val="00472A9E"/>
    <w:rsid w:val="00472B82"/>
    <w:rsid w:val="00472C2C"/>
    <w:rsid w:val="00472EA8"/>
    <w:rsid w:val="0047398D"/>
    <w:rsid w:val="00473C89"/>
    <w:rsid w:val="00473F94"/>
    <w:rsid w:val="00474ED5"/>
    <w:rsid w:val="0047550E"/>
    <w:rsid w:val="00475878"/>
    <w:rsid w:val="00475CDA"/>
    <w:rsid w:val="00475E32"/>
    <w:rsid w:val="00476454"/>
    <w:rsid w:val="00476ADC"/>
    <w:rsid w:val="00476FC9"/>
    <w:rsid w:val="004771EF"/>
    <w:rsid w:val="00477320"/>
    <w:rsid w:val="00480577"/>
    <w:rsid w:val="00480977"/>
    <w:rsid w:val="00480979"/>
    <w:rsid w:val="00480AEE"/>
    <w:rsid w:val="00480E1C"/>
    <w:rsid w:val="00481330"/>
    <w:rsid w:val="00481DFE"/>
    <w:rsid w:val="00482020"/>
    <w:rsid w:val="004824B2"/>
    <w:rsid w:val="00482695"/>
    <w:rsid w:val="004829B1"/>
    <w:rsid w:val="00483234"/>
    <w:rsid w:val="004838E7"/>
    <w:rsid w:val="0048445A"/>
    <w:rsid w:val="00484708"/>
    <w:rsid w:val="004848A3"/>
    <w:rsid w:val="00485738"/>
    <w:rsid w:val="00485AD3"/>
    <w:rsid w:val="00485B2F"/>
    <w:rsid w:val="004860B9"/>
    <w:rsid w:val="004860EA"/>
    <w:rsid w:val="0048626C"/>
    <w:rsid w:val="00486361"/>
    <w:rsid w:val="00487261"/>
    <w:rsid w:val="0049051C"/>
    <w:rsid w:val="00490A3C"/>
    <w:rsid w:val="004931FF"/>
    <w:rsid w:val="004937D4"/>
    <w:rsid w:val="00495306"/>
    <w:rsid w:val="004954D3"/>
    <w:rsid w:val="00495C88"/>
    <w:rsid w:val="00496536"/>
    <w:rsid w:val="004979BC"/>
    <w:rsid w:val="004A0F51"/>
    <w:rsid w:val="004A14D9"/>
    <w:rsid w:val="004A1E0D"/>
    <w:rsid w:val="004A2401"/>
    <w:rsid w:val="004A24E2"/>
    <w:rsid w:val="004A2587"/>
    <w:rsid w:val="004A25E6"/>
    <w:rsid w:val="004A2788"/>
    <w:rsid w:val="004A3AB0"/>
    <w:rsid w:val="004A3B0B"/>
    <w:rsid w:val="004A3E8A"/>
    <w:rsid w:val="004A4411"/>
    <w:rsid w:val="004A44FE"/>
    <w:rsid w:val="004A4908"/>
    <w:rsid w:val="004A591A"/>
    <w:rsid w:val="004A6647"/>
    <w:rsid w:val="004A72E6"/>
    <w:rsid w:val="004A79F6"/>
    <w:rsid w:val="004A7DC2"/>
    <w:rsid w:val="004A7F99"/>
    <w:rsid w:val="004B0F7E"/>
    <w:rsid w:val="004B2B7B"/>
    <w:rsid w:val="004B32E2"/>
    <w:rsid w:val="004B3A19"/>
    <w:rsid w:val="004B41DE"/>
    <w:rsid w:val="004B57F7"/>
    <w:rsid w:val="004B581F"/>
    <w:rsid w:val="004B5ECA"/>
    <w:rsid w:val="004B629B"/>
    <w:rsid w:val="004B6956"/>
    <w:rsid w:val="004B69E3"/>
    <w:rsid w:val="004B7D53"/>
    <w:rsid w:val="004C0C7C"/>
    <w:rsid w:val="004C0FF7"/>
    <w:rsid w:val="004C129B"/>
    <w:rsid w:val="004C12A8"/>
    <w:rsid w:val="004C1684"/>
    <w:rsid w:val="004C1699"/>
    <w:rsid w:val="004C2047"/>
    <w:rsid w:val="004C2307"/>
    <w:rsid w:val="004C25B1"/>
    <w:rsid w:val="004C26E1"/>
    <w:rsid w:val="004C2771"/>
    <w:rsid w:val="004C285D"/>
    <w:rsid w:val="004C2A79"/>
    <w:rsid w:val="004C2C37"/>
    <w:rsid w:val="004C2F05"/>
    <w:rsid w:val="004C30DE"/>
    <w:rsid w:val="004C4579"/>
    <w:rsid w:val="004C49FA"/>
    <w:rsid w:val="004C4A52"/>
    <w:rsid w:val="004C4D99"/>
    <w:rsid w:val="004C53AD"/>
    <w:rsid w:val="004C6441"/>
    <w:rsid w:val="004C693E"/>
    <w:rsid w:val="004C7491"/>
    <w:rsid w:val="004C769F"/>
    <w:rsid w:val="004D0365"/>
    <w:rsid w:val="004D04F7"/>
    <w:rsid w:val="004D050A"/>
    <w:rsid w:val="004D0D22"/>
    <w:rsid w:val="004D0DF7"/>
    <w:rsid w:val="004D0F62"/>
    <w:rsid w:val="004D0FB2"/>
    <w:rsid w:val="004D0FDF"/>
    <w:rsid w:val="004D113D"/>
    <w:rsid w:val="004D1435"/>
    <w:rsid w:val="004D17FE"/>
    <w:rsid w:val="004D19A7"/>
    <w:rsid w:val="004D1A77"/>
    <w:rsid w:val="004D1BFD"/>
    <w:rsid w:val="004D1CED"/>
    <w:rsid w:val="004D241A"/>
    <w:rsid w:val="004D3D41"/>
    <w:rsid w:val="004D3D51"/>
    <w:rsid w:val="004D3D5E"/>
    <w:rsid w:val="004D3F2F"/>
    <w:rsid w:val="004D4BDD"/>
    <w:rsid w:val="004D4DDA"/>
    <w:rsid w:val="004D51F0"/>
    <w:rsid w:val="004D535B"/>
    <w:rsid w:val="004D5F48"/>
    <w:rsid w:val="004D6202"/>
    <w:rsid w:val="004D76DC"/>
    <w:rsid w:val="004E04D0"/>
    <w:rsid w:val="004E1274"/>
    <w:rsid w:val="004E1B06"/>
    <w:rsid w:val="004E207F"/>
    <w:rsid w:val="004E258F"/>
    <w:rsid w:val="004E2CDA"/>
    <w:rsid w:val="004E314E"/>
    <w:rsid w:val="004E3FE8"/>
    <w:rsid w:val="004E4068"/>
    <w:rsid w:val="004E4513"/>
    <w:rsid w:val="004E4A0D"/>
    <w:rsid w:val="004E5A9B"/>
    <w:rsid w:val="004E5D4D"/>
    <w:rsid w:val="004E6419"/>
    <w:rsid w:val="004E6C0B"/>
    <w:rsid w:val="004E70C4"/>
    <w:rsid w:val="004E718A"/>
    <w:rsid w:val="004E72A8"/>
    <w:rsid w:val="004E7544"/>
    <w:rsid w:val="004E77E6"/>
    <w:rsid w:val="004F0299"/>
    <w:rsid w:val="004F1194"/>
    <w:rsid w:val="004F14A5"/>
    <w:rsid w:val="004F2EC2"/>
    <w:rsid w:val="004F3125"/>
    <w:rsid w:val="004F33FC"/>
    <w:rsid w:val="004F355C"/>
    <w:rsid w:val="004F3849"/>
    <w:rsid w:val="004F3880"/>
    <w:rsid w:val="004F3F30"/>
    <w:rsid w:val="004F4F85"/>
    <w:rsid w:val="004F5236"/>
    <w:rsid w:val="004F562E"/>
    <w:rsid w:val="004F6623"/>
    <w:rsid w:val="004F69F9"/>
    <w:rsid w:val="004F6C67"/>
    <w:rsid w:val="004F6FD6"/>
    <w:rsid w:val="004F71EC"/>
    <w:rsid w:val="004F742C"/>
    <w:rsid w:val="004F7D83"/>
    <w:rsid w:val="00500326"/>
    <w:rsid w:val="00500CC1"/>
    <w:rsid w:val="00501045"/>
    <w:rsid w:val="00501136"/>
    <w:rsid w:val="00501EE6"/>
    <w:rsid w:val="005020FD"/>
    <w:rsid w:val="005023E1"/>
    <w:rsid w:val="005035B9"/>
    <w:rsid w:val="005038C7"/>
    <w:rsid w:val="005051AA"/>
    <w:rsid w:val="005052DF"/>
    <w:rsid w:val="005056D3"/>
    <w:rsid w:val="00505805"/>
    <w:rsid w:val="005058B0"/>
    <w:rsid w:val="00505986"/>
    <w:rsid w:val="0050698B"/>
    <w:rsid w:val="005070DD"/>
    <w:rsid w:val="0050785E"/>
    <w:rsid w:val="005078A0"/>
    <w:rsid w:val="005102F0"/>
    <w:rsid w:val="0051068B"/>
    <w:rsid w:val="005107C5"/>
    <w:rsid w:val="005112E3"/>
    <w:rsid w:val="0051229E"/>
    <w:rsid w:val="00512AE1"/>
    <w:rsid w:val="00512BD7"/>
    <w:rsid w:val="00512D07"/>
    <w:rsid w:val="00512DDF"/>
    <w:rsid w:val="0051312C"/>
    <w:rsid w:val="00513699"/>
    <w:rsid w:val="00514224"/>
    <w:rsid w:val="00514CCF"/>
    <w:rsid w:val="00515184"/>
    <w:rsid w:val="0051551D"/>
    <w:rsid w:val="00515AF1"/>
    <w:rsid w:val="00515F66"/>
    <w:rsid w:val="0051604F"/>
    <w:rsid w:val="00516060"/>
    <w:rsid w:val="005162A8"/>
    <w:rsid w:val="00516AE0"/>
    <w:rsid w:val="00517234"/>
    <w:rsid w:val="0051734E"/>
    <w:rsid w:val="00517513"/>
    <w:rsid w:val="00517A64"/>
    <w:rsid w:val="00517FFE"/>
    <w:rsid w:val="00520E92"/>
    <w:rsid w:val="0052229D"/>
    <w:rsid w:val="005225F2"/>
    <w:rsid w:val="00522F9C"/>
    <w:rsid w:val="00523254"/>
    <w:rsid w:val="00523462"/>
    <w:rsid w:val="0052410A"/>
    <w:rsid w:val="0052414E"/>
    <w:rsid w:val="00524492"/>
    <w:rsid w:val="00524819"/>
    <w:rsid w:val="00525216"/>
    <w:rsid w:val="00525326"/>
    <w:rsid w:val="00525805"/>
    <w:rsid w:val="00526560"/>
    <w:rsid w:val="005277DF"/>
    <w:rsid w:val="0052783C"/>
    <w:rsid w:val="00527C1F"/>
    <w:rsid w:val="0053042A"/>
    <w:rsid w:val="00530946"/>
    <w:rsid w:val="00530CCA"/>
    <w:rsid w:val="0053122D"/>
    <w:rsid w:val="00531389"/>
    <w:rsid w:val="0053150C"/>
    <w:rsid w:val="00531F20"/>
    <w:rsid w:val="00531FA0"/>
    <w:rsid w:val="00532B6C"/>
    <w:rsid w:val="005334F4"/>
    <w:rsid w:val="0053362C"/>
    <w:rsid w:val="00534870"/>
    <w:rsid w:val="005348B7"/>
    <w:rsid w:val="00534DC5"/>
    <w:rsid w:val="00535194"/>
    <w:rsid w:val="00535BC8"/>
    <w:rsid w:val="0053636A"/>
    <w:rsid w:val="005364FC"/>
    <w:rsid w:val="00536612"/>
    <w:rsid w:val="005368C6"/>
    <w:rsid w:val="00536E1C"/>
    <w:rsid w:val="0053706A"/>
    <w:rsid w:val="0053778D"/>
    <w:rsid w:val="005378D7"/>
    <w:rsid w:val="00537CC1"/>
    <w:rsid w:val="0054002E"/>
    <w:rsid w:val="00540C11"/>
    <w:rsid w:val="00540CD2"/>
    <w:rsid w:val="0054139B"/>
    <w:rsid w:val="005414E1"/>
    <w:rsid w:val="00541746"/>
    <w:rsid w:val="0054176A"/>
    <w:rsid w:val="00542A0B"/>
    <w:rsid w:val="00544224"/>
    <w:rsid w:val="00544F9F"/>
    <w:rsid w:val="00544FAE"/>
    <w:rsid w:val="0054587F"/>
    <w:rsid w:val="00545F14"/>
    <w:rsid w:val="00546225"/>
    <w:rsid w:val="00546383"/>
    <w:rsid w:val="00550E2A"/>
    <w:rsid w:val="0055175B"/>
    <w:rsid w:val="00551FE4"/>
    <w:rsid w:val="00552493"/>
    <w:rsid w:val="00553724"/>
    <w:rsid w:val="00553A02"/>
    <w:rsid w:val="00554388"/>
    <w:rsid w:val="0055495A"/>
    <w:rsid w:val="00554998"/>
    <w:rsid w:val="00554A60"/>
    <w:rsid w:val="00554F21"/>
    <w:rsid w:val="00555323"/>
    <w:rsid w:val="005553D0"/>
    <w:rsid w:val="00555846"/>
    <w:rsid w:val="00557082"/>
    <w:rsid w:val="0055741D"/>
    <w:rsid w:val="00557E95"/>
    <w:rsid w:val="00557F74"/>
    <w:rsid w:val="00560029"/>
    <w:rsid w:val="00560E99"/>
    <w:rsid w:val="00560EDC"/>
    <w:rsid w:val="0056128C"/>
    <w:rsid w:val="0056166B"/>
    <w:rsid w:val="00561A8E"/>
    <w:rsid w:val="00561F9B"/>
    <w:rsid w:val="00562AA0"/>
    <w:rsid w:val="0056376D"/>
    <w:rsid w:val="005647A1"/>
    <w:rsid w:val="00564A57"/>
    <w:rsid w:val="00565AB5"/>
    <w:rsid w:val="00565F44"/>
    <w:rsid w:val="00566915"/>
    <w:rsid w:val="005677E0"/>
    <w:rsid w:val="00570721"/>
    <w:rsid w:val="00570736"/>
    <w:rsid w:val="00570D03"/>
    <w:rsid w:val="00571093"/>
    <w:rsid w:val="0057166E"/>
    <w:rsid w:val="00571AA6"/>
    <w:rsid w:val="005720C5"/>
    <w:rsid w:val="005720CD"/>
    <w:rsid w:val="005723E2"/>
    <w:rsid w:val="0057272D"/>
    <w:rsid w:val="005737A0"/>
    <w:rsid w:val="00573CAD"/>
    <w:rsid w:val="00573CF1"/>
    <w:rsid w:val="00573D2D"/>
    <w:rsid w:val="005743F1"/>
    <w:rsid w:val="005744FB"/>
    <w:rsid w:val="00574B8A"/>
    <w:rsid w:val="005758A2"/>
    <w:rsid w:val="00575D3E"/>
    <w:rsid w:val="00576353"/>
    <w:rsid w:val="0057642C"/>
    <w:rsid w:val="00576851"/>
    <w:rsid w:val="0057752A"/>
    <w:rsid w:val="0057762F"/>
    <w:rsid w:val="005778A1"/>
    <w:rsid w:val="00577AAA"/>
    <w:rsid w:val="00577EC9"/>
    <w:rsid w:val="00581905"/>
    <w:rsid w:val="00581C8E"/>
    <w:rsid w:val="00581E75"/>
    <w:rsid w:val="0058202B"/>
    <w:rsid w:val="0058207C"/>
    <w:rsid w:val="005825A9"/>
    <w:rsid w:val="005830A1"/>
    <w:rsid w:val="0058367B"/>
    <w:rsid w:val="005837AD"/>
    <w:rsid w:val="00583940"/>
    <w:rsid w:val="00583E08"/>
    <w:rsid w:val="00584874"/>
    <w:rsid w:val="00584BB0"/>
    <w:rsid w:val="005853B0"/>
    <w:rsid w:val="00585674"/>
    <w:rsid w:val="005857C1"/>
    <w:rsid w:val="005865CF"/>
    <w:rsid w:val="0058683D"/>
    <w:rsid w:val="005869B1"/>
    <w:rsid w:val="0058799E"/>
    <w:rsid w:val="005902E7"/>
    <w:rsid w:val="00591123"/>
    <w:rsid w:val="005925C1"/>
    <w:rsid w:val="00593116"/>
    <w:rsid w:val="00593CE9"/>
    <w:rsid w:val="005944D3"/>
    <w:rsid w:val="00594855"/>
    <w:rsid w:val="00594F16"/>
    <w:rsid w:val="00594FCA"/>
    <w:rsid w:val="0059518D"/>
    <w:rsid w:val="005953D0"/>
    <w:rsid w:val="00595C1A"/>
    <w:rsid w:val="005960CD"/>
    <w:rsid w:val="00597254"/>
    <w:rsid w:val="00597CAF"/>
    <w:rsid w:val="005A0082"/>
    <w:rsid w:val="005A0272"/>
    <w:rsid w:val="005A08C0"/>
    <w:rsid w:val="005A0DDB"/>
    <w:rsid w:val="005A0FDE"/>
    <w:rsid w:val="005A1B6B"/>
    <w:rsid w:val="005A2797"/>
    <w:rsid w:val="005A2E04"/>
    <w:rsid w:val="005A3BA1"/>
    <w:rsid w:val="005A43B6"/>
    <w:rsid w:val="005A4798"/>
    <w:rsid w:val="005A4885"/>
    <w:rsid w:val="005A5530"/>
    <w:rsid w:val="005A6253"/>
    <w:rsid w:val="005A697D"/>
    <w:rsid w:val="005A6A65"/>
    <w:rsid w:val="005A6CE9"/>
    <w:rsid w:val="005A6F1A"/>
    <w:rsid w:val="005A70CF"/>
    <w:rsid w:val="005A7991"/>
    <w:rsid w:val="005A7C60"/>
    <w:rsid w:val="005B062C"/>
    <w:rsid w:val="005B0654"/>
    <w:rsid w:val="005B19A9"/>
    <w:rsid w:val="005B1B58"/>
    <w:rsid w:val="005B26EF"/>
    <w:rsid w:val="005B2C97"/>
    <w:rsid w:val="005B2E8F"/>
    <w:rsid w:val="005B4328"/>
    <w:rsid w:val="005B4A04"/>
    <w:rsid w:val="005B5658"/>
    <w:rsid w:val="005B5A03"/>
    <w:rsid w:val="005B5E57"/>
    <w:rsid w:val="005B774C"/>
    <w:rsid w:val="005B799B"/>
    <w:rsid w:val="005C090F"/>
    <w:rsid w:val="005C0A90"/>
    <w:rsid w:val="005C1263"/>
    <w:rsid w:val="005C14D0"/>
    <w:rsid w:val="005C1D9F"/>
    <w:rsid w:val="005C2359"/>
    <w:rsid w:val="005C28F8"/>
    <w:rsid w:val="005C29AB"/>
    <w:rsid w:val="005C2B60"/>
    <w:rsid w:val="005C2D85"/>
    <w:rsid w:val="005C2FEF"/>
    <w:rsid w:val="005C3149"/>
    <w:rsid w:val="005C44EB"/>
    <w:rsid w:val="005C4827"/>
    <w:rsid w:val="005C4A75"/>
    <w:rsid w:val="005C50A0"/>
    <w:rsid w:val="005C5F90"/>
    <w:rsid w:val="005C6015"/>
    <w:rsid w:val="005C6B82"/>
    <w:rsid w:val="005C6FD7"/>
    <w:rsid w:val="005C733F"/>
    <w:rsid w:val="005C756E"/>
    <w:rsid w:val="005C7B2A"/>
    <w:rsid w:val="005D0BEC"/>
    <w:rsid w:val="005D0E0E"/>
    <w:rsid w:val="005D10BA"/>
    <w:rsid w:val="005D114B"/>
    <w:rsid w:val="005D13AD"/>
    <w:rsid w:val="005D1427"/>
    <w:rsid w:val="005D17B7"/>
    <w:rsid w:val="005D1AD0"/>
    <w:rsid w:val="005D24A0"/>
    <w:rsid w:val="005D2642"/>
    <w:rsid w:val="005D296F"/>
    <w:rsid w:val="005D3E2F"/>
    <w:rsid w:val="005D476C"/>
    <w:rsid w:val="005D48E6"/>
    <w:rsid w:val="005D4A95"/>
    <w:rsid w:val="005D5165"/>
    <w:rsid w:val="005D55B1"/>
    <w:rsid w:val="005D5621"/>
    <w:rsid w:val="005D5BD5"/>
    <w:rsid w:val="005D727E"/>
    <w:rsid w:val="005E0C17"/>
    <w:rsid w:val="005E1F1D"/>
    <w:rsid w:val="005E1F2F"/>
    <w:rsid w:val="005E2190"/>
    <w:rsid w:val="005E29B1"/>
    <w:rsid w:val="005E2AA8"/>
    <w:rsid w:val="005E2E14"/>
    <w:rsid w:val="005E3154"/>
    <w:rsid w:val="005E4145"/>
    <w:rsid w:val="005E46F3"/>
    <w:rsid w:val="005E4D1D"/>
    <w:rsid w:val="005E5BF3"/>
    <w:rsid w:val="005E69A4"/>
    <w:rsid w:val="005E7196"/>
    <w:rsid w:val="005E72A8"/>
    <w:rsid w:val="005E7A37"/>
    <w:rsid w:val="005E7C59"/>
    <w:rsid w:val="005F07DC"/>
    <w:rsid w:val="005F2422"/>
    <w:rsid w:val="005F2809"/>
    <w:rsid w:val="005F2BA4"/>
    <w:rsid w:val="005F35ED"/>
    <w:rsid w:val="005F3F70"/>
    <w:rsid w:val="005F3F87"/>
    <w:rsid w:val="005F3FCA"/>
    <w:rsid w:val="005F40E5"/>
    <w:rsid w:val="005F4519"/>
    <w:rsid w:val="005F456C"/>
    <w:rsid w:val="005F4B45"/>
    <w:rsid w:val="005F4B89"/>
    <w:rsid w:val="005F4D58"/>
    <w:rsid w:val="005F4DA2"/>
    <w:rsid w:val="005F5168"/>
    <w:rsid w:val="005F529E"/>
    <w:rsid w:val="005F5512"/>
    <w:rsid w:val="005F6B35"/>
    <w:rsid w:val="0060054A"/>
    <w:rsid w:val="00600BA6"/>
    <w:rsid w:val="00600E6E"/>
    <w:rsid w:val="006014B6"/>
    <w:rsid w:val="006017EC"/>
    <w:rsid w:val="00601CA1"/>
    <w:rsid w:val="00603941"/>
    <w:rsid w:val="00603A8A"/>
    <w:rsid w:val="00603DE0"/>
    <w:rsid w:val="00604E98"/>
    <w:rsid w:val="006054A7"/>
    <w:rsid w:val="006056C2"/>
    <w:rsid w:val="00605CA1"/>
    <w:rsid w:val="00606C9C"/>
    <w:rsid w:val="00606EE4"/>
    <w:rsid w:val="00607765"/>
    <w:rsid w:val="006077EE"/>
    <w:rsid w:val="00607B21"/>
    <w:rsid w:val="00607CA1"/>
    <w:rsid w:val="006102E2"/>
    <w:rsid w:val="006109E5"/>
    <w:rsid w:val="00610FA7"/>
    <w:rsid w:val="00611984"/>
    <w:rsid w:val="006119D1"/>
    <w:rsid w:val="00611D1A"/>
    <w:rsid w:val="006122D8"/>
    <w:rsid w:val="0061243D"/>
    <w:rsid w:val="006127B7"/>
    <w:rsid w:val="00614A3B"/>
    <w:rsid w:val="00615D73"/>
    <w:rsid w:val="006162C1"/>
    <w:rsid w:val="0061742E"/>
    <w:rsid w:val="006179B3"/>
    <w:rsid w:val="00617C19"/>
    <w:rsid w:val="006203C1"/>
    <w:rsid w:val="00621536"/>
    <w:rsid w:val="00621D3B"/>
    <w:rsid w:val="00622108"/>
    <w:rsid w:val="006225A7"/>
    <w:rsid w:val="00622BE7"/>
    <w:rsid w:val="00622E38"/>
    <w:rsid w:val="0062365F"/>
    <w:rsid w:val="006244F2"/>
    <w:rsid w:val="00624647"/>
    <w:rsid w:val="00624E56"/>
    <w:rsid w:val="006258D7"/>
    <w:rsid w:val="0062634B"/>
    <w:rsid w:val="00626591"/>
    <w:rsid w:val="00627575"/>
    <w:rsid w:val="006301F0"/>
    <w:rsid w:val="006308A2"/>
    <w:rsid w:val="00630DA5"/>
    <w:rsid w:val="00631049"/>
    <w:rsid w:val="00631B27"/>
    <w:rsid w:val="0063247D"/>
    <w:rsid w:val="00633045"/>
    <w:rsid w:val="006336E2"/>
    <w:rsid w:val="00633E15"/>
    <w:rsid w:val="00634117"/>
    <w:rsid w:val="0063487A"/>
    <w:rsid w:val="00634909"/>
    <w:rsid w:val="0063507E"/>
    <w:rsid w:val="00635265"/>
    <w:rsid w:val="00635534"/>
    <w:rsid w:val="00635624"/>
    <w:rsid w:val="00636277"/>
    <w:rsid w:val="006362D3"/>
    <w:rsid w:val="00637335"/>
    <w:rsid w:val="00640731"/>
    <w:rsid w:val="006408E8"/>
    <w:rsid w:val="00640EC9"/>
    <w:rsid w:val="00641941"/>
    <w:rsid w:val="0064197A"/>
    <w:rsid w:val="00641BFC"/>
    <w:rsid w:val="00641EA8"/>
    <w:rsid w:val="006420DB"/>
    <w:rsid w:val="00643260"/>
    <w:rsid w:val="00644D04"/>
    <w:rsid w:val="00645D46"/>
    <w:rsid w:val="00645F25"/>
    <w:rsid w:val="00646869"/>
    <w:rsid w:val="00646F9D"/>
    <w:rsid w:val="006474EC"/>
    <w:rsid w:val="00647657"/>
    <w:rsid w:val="00647B4F"/>
    <w:rsid w:val="00647D12"/>
    <w:rsid w:val="006502DD"/>
    <w:rsid w:val="0065094D"/>
    <w:rsid w:val="00651663"/>
    <w:rsid w:val="00651E7C"/>
    <w:rsid w:val="00651E93"/>
    <w:rsid w:val="00652739"/>
    <w:rsid w:val="006527A4"/>
    <w:rsid w:val="00652882"/>
    <w:rsid w:val="006530C3"/>
    <w:rsid w:val="006540CE"/>
    <w:rsid w:val="00655938"/>
    <w:rsid w:val="00655C8C"/>
    <w:rsid w:val="00656113"/>
    <w:rsid w:val="00656147"/>
    <w:rsid w:val="00656690"/>
    <w:rsid w:val="0065707A"/>
    <w:rsid w:val="0065728D"/>
    <w:rsid w:val="00660167"/>
    <w:rsid w:val="006602E3"/>
    <w:rsid w:val="00661AF1"/>
    <w:rsid w:val="00661CB2"/>
    <w:rsid w:val="00661D23"/>
    <w:rsid w:val="006622C3"/>
    <w:rsid w:val="0066298B"/>
    <w:rsid w:val="00662C68"/>
    <w:rsid w:val="006634FF"/>
    <w:rsid w:val="00663AFE"/>
    <w:rsid w:val="00666D31"/>
    <w:rsid w:val="00667098"/>
    <w:rsid w:val="006670A0"/>
    <w:rsid w:val="00667166"/>
    <w:rsid w:val="00667817"/>
    <w:rsid w:val="00667B6B"/>
    <w:rsid w:val="00667DB0"/>
    <w:rsid w:val="00667E34"/>
    <w:rsid w:val="006703DA"/>
    <w:rsid w:val="00670635"/>
    <w:rsid w:val="00670802"/>
    <w:rsid w:val="00670B97"/>
    <w:rsid w:val="00670C89"/>
    <w:rsid w:val="00670EAB"/>
    <w:rsid w:val="00671054"/>
    <w:rsid w:val="006712E3"/>
    <w:rsid w:val="00672464"/>
    <w:rsid w:val="00672A30"/>
    <w:rsid w:val="00672B3F"/>
    <w:rsid w:val="00673138"/>
    <w:rsid w:val="006731E6"/>
    <w:rsid w:val="0067430E"/>
    <w:rsid w:val="00674917"/>
    <w:rsid w:val="00674D61"/>
    <w:rsid w:val="00675228"/>
    <w:rsid w:val="00675604"/>
    <w:rsid w:val="00675CB4"/>
    <w:rsid w:val="00675D9B"/>
    <w:rsid w:val="00676306"/>
    <w:rsid w:val="006764A5"/>
    <w:rsid w:val="0067752D"/>
    <w:rsid w:val="00677922"/>
    <w:rsid w:val="00677999"/>
    <w:rsid w:val="00677FA9"/>
    <w:rsid w:val="0068141C"/>
    <w:rsid w:val="0068179B"/>
    <w:rsid w:val="00681E16"/>
    <w:rsid w:val="00682014"/>
    <w:rsid w:val="00682F00"/>
    <w:rsid w:val="00683EA1"/>
    <w:rsid w:val="0068401E"/>
    <w:rsid w:val="006845C3"/>
    <w:rsid w:val="00684ABF"/>
    <w:rsid w:val="00685885"/>
    <w:rsid w:val="00685BBC"/>
    <w:rsid w:val="00685E2F"/>
    <w:rsid w:val="0068612A"/>
    <w:rsid w:val="00686856"/>
    <w:rsid w:val="006873F8"/>
    <w:rsid w:val="00687BDD"/>
    <w:rsid w:val="00690548"/>
    <w:rsid w:val="00691AED"/>
    <w:rsid w:val="00691B31"/>
    <w:rsid w:val="00692009"/>
    <w:rsid w:val="00692368"/>
    <w:rsid w:val="0069358E"/>
    <w:rsid w:val="0069360D"/>
    <w:rsid w:val="0069382B"/>
    <w:rsid w:val="006942B3"/>
    <w:rsid w:val="006948C4"/>
    <w:rsid w:val="00694B93"/>
    <w:rsid w:val="00695071"/>
    <w:rsid w:val="0069652A"/>
    <w:rsid w:val="00696E50"/>
    <w:rsid w:val="00696E56"/>
    <w:rsid w:val="0069701D"/>
    <w:rsid w:val="00697202"/>
    <w:rsid w:val="00697D5D"/>
    <w:rsid w:val="00697F76"/>
    <w:rsid w:val="006A0A19"/>
    <w:rsid w:val="006A0D66"/>
    <w:rsid w:val="006A0F68"/>
    <w:rsid w:val="006A1015"/>
    <w:rsid w:val="006A101E"/>
    <w:rsid w:val="006A1EA7"/>
    <w:rsid w:val="006A20C9"/>
    <w:rsid w:val="006A236B"/>
    <w:rsid w:val="006A2731"/>
    <w:rsid w:val="006A2B48"/>
    <w:rsid w:val="006A322D"/>
    <w:rsid w:val="006A330A"/>
    <w:rsid w:val="006A37E2"/>
    <w:rsid w:val="006A3EDF"/>
    <w:rsid w:val="006A4C61"/>
    <w:rsid w:val="006A4CDB"/>
    <w:rsid w:val="006A5DF2"/>
    <w:rsid w:val="006A6048"/>
    <w:rsid w:val="006A6EEC"/>
    <w:rsid w:val="006A7D10"/>
    <w:rsid w:val="006B0177"/>
    <w:rsid w:val="006B0249"/>
    <w:rsid w:val="006B0404"/>
    <w:rsid w:val="006B0B85"/>
    <w:rsid w:val="006B0CAC"/>
    <w:rsid w:val="006B1611"/>
    <w:rsid w:val="006B1A7F"/>
    <w:rsid w:val="006B2389"/>
    <w:rsid w:val="006B23B6"/>
    <w:rsid w:val="006B2785"/>
    <w:rsid w:val="006B2BCF"/>
    <w:rsid w:val="006B322E"/>
    <w:rsid w:val="006B3C5D"/>
    <w:rsid w:val="006B4F7C"/>
    <w:rsid w:val="006B51E7"/>
    <w:rsid w:val="006B6818"/>
    <w:rsid w:val="006B6B89"/>
    <w:rsid w:val="006B74BA"/>
    <w:rsid w:val="006C11A7"/>
    <w:rsid w:val="006C1267"/>
    <w:rsid w:val="006C1B5E"/>
    <w:rsid w:val="006C2C53"/>
    <w:rsid w:val="006C386B"/>
    <w:rsid w:val="006C449E"/>
    <w:rsid w:val="006C46B7"/>
    <w:rsid w:val="006C478F"/>
    <w:rsid w:val="006C5075"/>
    <w:rsid w:val="006C524F"/>
    <w:rsid w:val="006C5277"/>
    <w:rsid w:val="006C5AB8"/>
    <w:rsid w:val="006C5BED"/>
    <w:rsid w:val="006C5EC0"/>
    <w:rsid w:val="006C60CD"/>
    <w:rsid w:val="006C62F9"/>
    <w:rsid w:val="006C63B4"/>
    <w:rsid w:val="006C64E9"/>
    <w:rsid w:val="006C6555"/>
    <w:rsid w:val="006C65E6"/>
    <w:rsid w:val="006C65FA"/>
    <w:rsid w:val="006C66AC"/>
    <w:rsid w:val="006C67F6"/>
    <w:rsid w:val="006C68A5"/>
    <w:rsid w:val="006C6CBB"/>
    <w:rsid w:val="006C73A4"/>
    <w:rsid w:val="006C7614"/>
    <w:rsid w:val="006C7DFA"/>
    <w:rsid w:val="006C7F7A"/>
    <w:rsid w:val="006D0226"/>
    <w:rsid w:val="006D0B55"/>
    <w:rsid w:val="006D0BFF"/>
    <w:rsid w:val="006D1207"/>
    <w:rsid w:val="006D22FC"/>
    <w:rsid w:val="006D2922"/>
    <w:rsid w:val="006D2B3B"/>
    <w:rsid w:val="006D36A8"/>
    <w:rsid w:val="006D3E5B"/>
    <w:rsid w:val="006D4C25"/>
    <w:rsid w:val="006D5B3C"/>
    <w:rsid w:val="006D5EA3"/>
    <w:rsid w:val="006D5EA8"/>
    <w:rsid w:val="006D62C7"/>
    <w:rsid w:val="006D62C9"/>
    <w:rsid w:val="006D63AF"/>
    <w:rsid w:val="006D6C6A"/>
    <w:rsid w:val="006D6E03"/>
    <w:rsid w:val="006D6E6E"/>
    <w:rsid w:val="006D7C45"/>
    <w:rsid w:val="006D7C46"/>
    <w:rsid w:val="006D7E91"/>
    <w:rsid w:val="006D7ED5"/>
    <w:rsid w:val="006E039D"/>
    <w:rsid w:val="006E0AC7"/>
    <w:rsid w:val="006E0B5E"/>
    <w:rsid w:val="006E1A01"/>
    <w:rsid w:val="006E1D4F"/>
    <w:rsid w:val="006E211F"/>
    <w:rsid w:val="006E2264"/>
    <w:rsid w:val="006E27B4"/>
    <w:rsid w:val="006E289D"/>
    <w:rsid w:val="006E29AB"/>
    <w:rsid w:val="006E5376"/>
    <w:rsid w:val="006E6405"/>
    <w:rsid w:val="006E64DB"/>
    <w:rsid w:val="006E66D9"/>
    <w:rsid w:val="006E68CB"/>
    <w:rsid w:val="006F0554"/>
    <w:rsid w:val="006F0618"/>
    <w:rsid w:val="006F0742"/>
    <w:rsid w:val="006F078A"/>
    <w:rsid w:val="006F0E2D"/>
    <w:rsid w:val="006F0F87"/>
    <w:rsid w:val="006F120D"/>
    <w:rsid w:val="006F1766"/>
    <w:rsid w:val="006F180B"/>
    <w:rsid w:val="006F19B6"/>
    <w:rsid w:val="006F1CF9"/>
    <w:rsid w:val="006F27C8"/>
    <w:rsid w:val="006F2DF6"/>
    <w:rsid w:val="006F2E88"/>
    <w:rsid w:val="006F2ED5"/>
    <w:rsid w:val="006F3931"/>
    <w:rsid w:val="006F3A85"/>
    <w:rsid w:val="006F3A97"/>
    <w:rsid w:val="006F3B84"/>
    <w:rsid w:val="006F44C2"/>
    <w:rsid w:val="006F4535"/>
    <w:rsid w:val="006F4DD1"/>
    <w:rsid w:val="006F5092"/>
    <w:rsid w:val="006F5B89"/>
    <w:rsid w:val="006F609A"/>
    <w:rsid w:val="006F6803"/>
    <w:rsid w:val="006F6AD6"/>
    <w:rsid w:val="006F6BB9"/>
    <w:rsid w:val="006F6E8A"/>
    <w:rsid w:val="006F6F7F"/>
    <w:rsid w:val="006F77D6"/>
    <w:rsid w:val="007000EC"/>
    <w:rsid w:val="00700377"/>
    <w:rsid w:val="00700E9D"/>
    <w:rsid w:val="007010C4"/>
    <w:rsid w:val="007012BA"/>
    <w:rsid w:val="0070155D"/>
    <w:rsid w:val="00701C59"/>
    <w:rsid w:val="007028C1"/>
    <w:rsid w:val="0070405E"/>
    <w:rsid w:val="00704F52"/>
    <w:rsid w:val="00705313"/>
    <w:rsid w:val="007059C8"/>
    <w:rsid w:val="00706508"/>
    <w:rsid w:val="007067D0"/>
    <w:rsid w:val="0070681E"/>
    <w:rsid w:val="00706D89"/>
    <w:rsid w:val="00706F72"/>
    <w:rsid w:val="00707368"/>
    <w:rsid w:val="00707875"/>
    <w:rsid w:val="00707913"/>
    <w:rsid w:val="00707999"/>
    <w:rsid w:val="00707C57"/>
    <w:rsid w:val="00707E9D"/>
    <w:rsid w:val="007107DB"/>
    <w:rsid w:val="007109F8"/>
    <w:rsid w:val="00711D56"/>
    <w:rsid w:val="00712665"/>
    <w:rsid w:val="00712898"/>
    <w:rsid w:val="00712B7A"/>
    <w:rsid w:val="00713519"/>
    <w:rsid w:val="007135E6"/>
    <w:rsid w:val="00713847"/>
    <w:rsid w:val="007138B2"/>
    <w:rsid w:val="00713E5D"/>
    <w:rsid w:val="00714492"/>
    <w:rsid w:val="00714B65"/>
    <w:rsid w:val="007150EB"/>
    <w:rsid w:val="00715546"/>
    <w:rsid w:val="007162B5"/>
    <w:rsid w:val="00716530"/>
    <w:rsid w:val="007169EF"/>
    <w:rsid w:val="00716DF8"/>
    <w:rsid w:val="0071723A"/>
    <w:rsid w:val="00717884"/>
    <w:rsid w:val="00717F4D"/>
    <w:rsid w:val="00720A16"/>
    <w:rsid w:val="00720F92"/>
    <w:rsid w:val="007212EC"/>
    <w:rsid w:val="00721A7D"/>
    <w:rsid w:val="007223AB"/>
    <w:rsid w:val="007228EF"/>
    <w:rsid w:val="00722911"/>
    <w:rsid w:val="00724454"/>
    <w:rsid w:val="007244CC"/>
    <w:rsid w:val="00724FF9"/>
    <w:rsid w:val="0072570C"/>
    <w:rsid w:val="00725BED"/>
    <w:rsid w:val="00725CB5"/>
    <w:rsid w:val="0072601A"/>
    <w:rsid w:val="00726815"/>
    <w:rsid w:val="00726842"/>
    <w:rsid w:val="00726CF2"/>
    <w:rsid w:val="00726CF4"/>
    <w:rsid w:val="0072762B"/>
    <w:rsid w:val="00727BA0"/>
    <w:rsid w:val="00730AB5"/>
    <w:rsid w:val="007311B3"/>
    <w:rsid w:val="007315E2"/>
    <w:rsid w:val="00732430"/>
    <w:rsid w:val="00732F63"/>
    <w:rsid w:val="00733584"/>
    <w:rsid w:val="007336F7"/>
    <w:rsid w:val="00733985"/>
    <w:rsid w:val="007339A5"/>
    <w:rsid w:val="00733B2A"/>
    <w:rsid w:val="00733B4F"/>
    <w:rsid w:val="00733E41"/>
    <w:rsid w:val="00734228"/>
    <w:rsid w:val="00734231"/>
    <w:rsid w:val="0073424E"/>
    <w:rsid w:val="00734616"/>
    <w:rsid w:val="00734C76"/>
    <w:rsid w:val="00735279"/>
    <w:rsid w:val="00735702"/>
    <w:rsid w:val="007358E0"/>
    <w:rsid w:val="00735A08"/>
    <w:rsid w:val="00735E1C"/>
    <w:rsid w:val="007363AD"/>
    <w:rsid w:val="00736864"/>
    <w:rsid w:val="00736A67"/>
    <w:rsid w:val="007374F5"/>
    <w:rsid w:val="007377AC"/>
    <w:rsid w:val="007405C8"/>
    <w:rsid w:val="007406D9"/>
    <w:rsid w:val="00740886"/>
    <w:rsid w:val="00740A5F"/>
    <w:rsid w:val="00740AA2"/>
    <w:rsid w:val="00741140"/>
    <w:rsid w:val="0074372E"/>
    <w:rsid w:val="00744127"/>
    <w:rsid w:val="00744D8D"/>
    <w:rsid w:val="00745126"/>
    <w:rsid w:val="0074562A"/>
    <w:rsid w:val="007460CF"/>
    <w:rsid w:val="007461E1"/>
    <w:rsid w:val="007479A6"/>
    <w:rsid w:val="00750793"/>
    <w:rsid w:val="00750A92"/>
    <w:rsid w:val="00751168"/>
    <w:rsid w:val="0075116B"/>
    <w:rsid w:val="0075170D"/>
    <w:rsid w:val="0075208B"/>
    <w:rsid w:val="00752436"/>
    <w:rsid w:val="00752518"/>
    <w:rsid w:val="00752956"/>
    <w:rsid w:val="00752BA0"/>
    <w:rsid w:val="007533DC"/>
    <w:rsid w:val="007538BB"/>
    <w:rsid w:val="00754A43"/>
    <w:rsid w:val="00754DC9"/>
    <w:rsid w:val="007562AE"/>
    <w:rsid w:val="0075635F"/>
    <w:rsid w:val="0075691F"/>
    <w:rsid w:val="00756EDE"/>
    <w:rsid w:val="00756FCA"/>
    <w:rsid w:val="00757243"/>
    <w:rsid w:val="00757913"/>
    <w:rsid w:val="00760146"/>
    <w:rsid w:val="00760851"/>
    <w:rsid w:val="00760969"/>
    <w:rsid w:val="00760E67"/>
    <w:rsid w:val="00760F35"/>
    <w:rsid w:val="007619B4"/>
    <w:rsid w:val="00761C84"/>
    <w:rsid w:val="00762614"/>
    <w:rsid w:val="007627E3"/>
    <w:rsid w:val="00762C43"/>
    <w:rsid w:val="00762F03"/>
    <w:rsid w:val="00763417"/>
    <w:rsid w:val="00763C43"/>
    <w:rsid w:val="00764426"/>
    <w:rsid w:val="007644EA"/>
    <w:rsid w:val="007663B6"/>
    <w:rsid w:val="007665E9"/>
    <w:rsid w:val="00770330"/>
    <w:rsid w:val="00770B27"/>
    <w:rsid w:val="00771025"/>
    <w:rsid w:val="007710A5"/>
    <w:rsid w:val="0077157A"/>
    <w:rsid w:val="00771789"/>
    <w:rsid w:val="00771B25"/>
    <w:rsid w:val="00772293"/>
    <w:rsid w:val="0077255A"/>
    <w:rsid w:val="007729BD"/>
    <w:rsid w:val="00772E27"/>
    <w:rsid w:val="00773A3A"/>
    <w:rsid w:val="00774267"/>
    <w:rsid w:val="007749B9"/>
    <w:rsid w:val="00774BF1"/>
    <w:rsid w:val="00775553"/>
    <w:rsid w:val="007755C6"/>
    <w:rsid w:val="0077592C"/>
    <w:rsid w:val="00775B11"/>
    <w:rsid w:val="00775CA0"/>
    <w:rsid w:val="00775F20"/>
    <w:rsid w:val="00775F85"/>
    <w:rsid w:val="00776AE1"/>
    <w:rsid w:val="00776CF9"/>
    <w:rsid w:val="0077721F"/>
    <w:rsid w:val="00777396"/>
    <w:rsid w:val="00777758"/>
    <w:rsid w:val="007778B6"/>
    <w:rsid w:val="00777A9A"/>
    <w:rsid w:val="0078024B"/>
    <w:rsid w:val="007812D7"/>
    <w:rsid w:val="00781AC7"/>
    <w:rsid w:val="00781B61"/>
    <w:rsid w:val="007827D7"/>
    <w:rsid w:val="00783673"/>
    <w:rsid w:val="00783DD7"/>
    <w:rsid w:val="007841B7"/>
    <w:rsid w:val="007849DA"/>
    <w:rsid w:val="007853B8"/>
    <w:rsid w:val="00785774"/>
    <w:rsid w:val="00785792"/>
    <w:rsid w:val="00785D56"/>
    <w:rsid w:val="00786292"/>
    <w:rsid w:val="00786644"/>
    <w:rsid w:val="007877E1"/>
    <w:rsid w:val="00790196"/>
    <w:rsid w:val="007901FF"/>
    <w:rsid w:val="007904E9"/>
    <w:rsid w:val="0079079E"/>
    <w:rsid w:val="00790A13"/>
    <w:rsid w:val="007913FD"/>
    <w:rsid w:val="00791839"/>
    <w:rsid w:val="007929E6"/>
    <w:rsid w:val="00792CCE"/>
    <w:rsid w:val="0079319D"/>
    <w:rsid w:val="007934E4"/>
    <w:rsid w:val="007935A2"/>
    <w:rsid w:val="0079402B"/>
    <w:rsid w:val="00794520"/>
    <w:rsid w:val="00794F99"/>
    <w:rsid w:val="007959C7"/>
    <w:rsid w:val="00795A27"/>
    <w:rsid w:val="00795CC1"/>
    <w:rsid w:val="00795D7E"/>
    <w:rsid w:val="00796182"/>
    <w:rsid w:val="00796215"/>
    <w:rsid w:val="007962A3"/>
    <w:rsid w:val="00796E1D"/>
    <w:rsid w:val="00797013"/>
    <w:rsid w:val="00797D87"/>
    <w:rsid w:val="007A08D5"/>
    <w:rsid w:val="007A0E45"/>
    <w:rsid w:val="007A0EA7"/>
    <w:rsid w:val="007A1490"/>
    <w:rsid w:val="007A20A6"/>
    <w:rsid w:val="007A287A"/>
    <w:rsid w:val="007A31E3"/>
    <w:rsid w:val="007A3E87"/>
    <w:rsid w:val="007A47BA"/>
    <w:rsid w:val="007A47EF"/>
    <w:rsid w:val="007A4B17"/>
    <w:rsid w:val="007A506E"/>
    <w:rsid w:val="007A542D"/>
    <w:rsid w:val="007A5D67"/>
    <w:rsid w:val="007A6153"/>
    <w:rsid w:val="007A6386"/>
    <w:rsid w:val="007A64E0"/>
    <w:rsid w:val="007A686B"/>
    <w:rsid w:val="007A714A"/>
    <w:rsid w:val="007B05C0"/>
    <w:rsid w:val="007B0920"/>
    <w:rsid w:val="007B0DFA"/>
    <w:rsid w:val="007B0E12"/>
    <w:rsid w:val="007B2132"/>
    <w:rsid w:val="007B23B6"/>
    <w:rsid w:val="007B265F"/>
    <w:rsid w:val="007B35CF"/>
    <w:rsid w:val="007B3604"/>
    <w:rsid w:val="007B3B6A"/>
    <w:rsid w:val="007B408C"/>
    <w:rsid w:val="007B4559"/>
    <w:rsid w:val="007B5216"/>
    <w:rsid w:val="007B5512"/>
    <w:rsid w:val="007B5536"/>
    <w:rsid w:val="007B56AF"/>
    <w:rsid w:val="007B5806"/>
    <w:rsid w:val="007B5C4A"/>
    <w:rsid w:val="007B5FDF"/>
    <w:rsid w:val="007B67D3"/>
    <w:rsid w:val="007B6C56"/>
    <w:rsid w:val="007B7A17"/>
    <w:rsid w:val="007B7CD6"/>
    <w:rsid w:val="007C077C"/>
    <w:rsid w:val="007C09D8"/>
    <w:rsid w:val="007C109F"/>
    <w:rsid w:val="007C13FD"/>
    <w:rsid w:val="007C179B"/>
    <w:rsid w:val="007C187D"/>
    <w:rsid w:val="007C197F"/>
    <w:rsid w:val="007C1B56"/>
    <w:rsid w:val="007C2150"/>
    <w:rsid w:val="007C2205"/>
    <w:rsid w:val="007C24C0"/>
    <w:rsid w:val="007C2657"/>
    <w:rsid w:val="007C3CA8"/>
    <w:rsid w:val="007C3CD2"/>
    <w:rsid w:val="007C424E"/>
    <w:rsid w:val="007C4393"/>
    <w:rsid w:val="007C4C7C"/>
    <w:rsid w:val="007C4F71"/>
    <w:rsid w:val="007C5089"/>
    <w:rsid w:val="007C56A4"/>
    <w:rsid w:val="007C583A"/>
    <w:rsid w:val="007C700B"/>
    <w:rsid w:val="007C70B7"/>
    <w:rsid w:val="007D01ED"/>
    <w:rsid w:val="007D1B2C"/>
    <w:rsid w:val="007D1BDB"/>
    <w:rsid w:val="007D2DFE"/>
    <w:rsid w:val="007D3400"/>
    <w:rsid w:val="007D345B"/>
    <w:rsid w:val="007D369F"/>
    <w:rsid w:val="007D3D99"/>
    <w:rsid w:val="007D41AC"/>
    <w:rsid w:val="007D5E13"/>
    <w:rsid w:val="007D6460"/>
    <w:rsid w:val="007D6555"/>
    <w:rsid w:val="007D6E7E"/>
    <w:rsid w:val="007D6F2F"/>
    <w:rsid w:val="007D7B0D"/>
    <w:rsid w:val="007E013D"/>
    <w:rsid w:val="007E0937"/>
    <w:rsid w:val="007E1C08"/>
    <w:rsid w:val="007E1D8F"/>
    <w:rsid w:val="007E276E"/>
    <w:rsid w:val="007E2C48"/>
    <w:rsid w:val="007E2E8C"/>
    <w:rsid w:val="007E35BB"/>
    <w:rsid w:val="007E35BC"/>
    <w:rsid w:val="007E3892"/>
    <w:rsid w:val="007E3A83"/>
    <w:rsid w:val="007E43E3"/>
    <w:rsid w:val="007E495A"/>
    <w:rsid w:val="007E6045"/>
    <w:rsid w:val="007E739B"/>
    <w:rsid w:val="007E74ED"/>
    <w:rsid w:val="007E7794"/>
    <w:rsid w:val="007E7885"/>
    <w:rsid w:val="007E78DB"/>
    <w:rsid w:val="007E7932"/>
    <w:rsid w:val="007F0E18"/>
    <w:rsid w:val="007F0F7B"/>
    <w:rsid w:val="007F11C5"/>
    <w:rsid w:val="007F1663"/>
    <w:rsid w:val="007F16AB"/>
    <w:rsid w:val="007F19C1"/>
    <w:rsid w:val="007F1C71"/>
    <w:rsid w:val="007F2C5F"/>
    <w:rsid w:val="007F33CE"/>
    <w:rsid w:val="007F3E5A"/>
    <w:rsid w:val="007F42B8"/>
    <w:rsid w:val="007F474E"/>
    <w:rsid w:val="007F4761"/>
    <w:rsid w:val="007F47B4"/>
    <w:rsid w:val="007F48C8"/>
    <w:rsid w:val="007F50E4"/>
    <w:rsid w:val="007F55B8"/>
    <w:rsid w:val="007F6028"/>
    <w:rsid w:val="007F60D2"/>
    <w:rsid w:val="007F6114"/>
    <w:rsid w:val="007F6543"/>
    <w:rsid w:val="007F663D"/>
    <w:rsid w:val="007F74C7"/>
    <w:rsid w:val="007F753A"/>
    <w:rsid w:val="00800D8C"/>
    <w:rsid w:val="008013AF"/>
    <w:rsid w:val="00801783"/>
    <w:rsid w:val="008027B3"/>
    <w:rsid w:val="008029F9"/>
    <w:rsid w:val="00802C7D"/>
    <w:rsid w:val="008034A4"/>
    <w:rsid w:val="00803558"/>
    <w:rsid w:val="0080368D"/>
    <w:rsid w:val="008042F3"/>
    <w:rsid w:val="00804727"/>
    <w:rsid w:val="0080475C"/>
    <w:rsid w:val="0080479C"/>
    <w:rsid w:val="0080480D"/>
    <w:rsid w:val="00805D51"/>
    <w:rsid w:val="00807597"/>
    <w:rsid w:val="00807732"/>
    <w:rsid w:val="00807930"/>
    <w:rsid w:val="00807A33"/>
    <w:rsid w:val="00810181"/>
    <w:rsid w:val="008101D1"/>
    <w:rsid w:val="008105A8"/>
    <w:rsid w:val="008105F0"/>
    <w:rsid w:val="00810B8C"/>
    <w:rsid w:val="00811B5C"/>
    <w:rsid w:val="00811EF4"/>
    <w:rsid w:val="0081254D"/>
    <w:rsid w:val="00813D4C"/>
    <w:rsid w:val="00813FD2"/>
    <w:rsid w:val="00814504"/>
    <w:rsid w:val="00814F03"/>
    <w:rsid w:val="00814FB9"/>
    <w:rsid w:val="0081572D"/>
    <w:rsid w:val="00815C39"/>
    <w:rsid w:val="00815F7D"/>
    <w:rsid w:val="008163F4"/>
    <w:rsid w:val="00816B28"/>
    <w:rsid w:val="00817AD5"/>
    <w:rsid w:val="00817BC8"/>
    <w:rsid w:val="00820163"/>
    <w:rsid w:val="008204B7"/>
    <w:rsid w:val="0082068D"/>
    <w:rsid w:val="008212C0"/>
    <w:rsid w:val="008214EF"/>
    <w:rsid w:val="0082162D"/>
    <w:rsid w:val="00821BCC"/>
    <w:rsid w:val="0082215B"/>
    <w:rsid w:val="0082287C"/>
    <w:rsid w:val="008229A6"/>
    <w:rsid w:val="00822EC8"/>
    <w:rsid w:val="008232B1"/>
    <w:rsid w:val="00823836"/>
    <w:rsid w:val="00823C25"/>
    <w:rsid w:val="00823F83"/>
    <w:rsid w:val="00824541"/>
    <w:rsid w:val="00824749"/>
    <w:rsid w:val="00824848"/>
    <w:rsid w:val="00824E88"/>
    <w:rsid w:val="00825366"/>
    <w:rsid w:val="00825FC0"/>
    <w:rsid w:val="0082665E"/>
    <w:rsid w:val="00826E35"/>
    <w:rsid w:val="008277F0"/>
    <w:rsid w:val="0082780A"/>
    <w:rsid w:val="00827A1B"/>
    <w:rsid w:val="00827B2A"/>
    <w:rsid w:val="00830280"/>
    <w:rsid w:val="008310A0"/>
    <w:rsid w:val="0083149E"/>
    <w:rsid w:val="00832CCD"/>
    <w:rsid w:val="00833CB3"/>
    <w:rsid w:val="008341E0"/>
    <w:rsid w:val="00834894"/>
    <w:rsid w:val="00834FEF"/>
    <w:rsid w:val="008356B8"/>
    <w:rsid w:val="00836169"/>
    <w:rsid w:val="0083717D"/>
    <w:rsid w:val="008400E4"/>
    <w:rsid w:val="008405DC"/>
    <w:rsid w:val="00840C8A"/>
    <w:rsid w:val="00842AAD"/>
    <w:rsid w:val="00842B29"/>
    <w:rsid w:val="00842CC8"/>
    <w:rsid w:val="00844C76"/>
    <w:rsid w:val="00844EA6"/>
    <w:rsid w:val="0084545B"/>
    <w:rsid w:val="008455B7"/>
    <w:rsid w:val="00845A0B"/>
    <w:rsid w:val="00845A40"/>
    <w:rsid w:val="00845B14"/>
    <w:rsid w:val="00845CE8"/>
    <w:rsid w:val="00845E45"/>
    <w:rsid w:val="0084614F"/>
    <w:rsid w:val="008463FF"/>
    <w:rsid w:val="00846B49"/>
    <w:rsid w:val="00846BCC"/>
    <w:rsid w:val="00847797"/>
    <w:rsid w:val="00847B21"/>
    <w:rsid w:val="0085010A"/>
    <w:rsid w:val="0085030D"/>
    <w:rsid w:val="00851714"/>
    <w:rsid w:val="00851D62"/>
    <w:rsid w:val="00852EC1"/>
    <w:rsid w:val="00852F4B"/>
    <w:rsid w:val="00853809"/>
    <w:rsid w:val="00853EF6"/>
    <w:rsid w:val="00854C91"/>
    <w:rsid w:val="00854CEA"/>
    <w:rsid w:val="008550B7"/>
    <w:rsid w:val="00855487"/>
    <w:rsid w:val="00855BBD"/>
    <w:rsid w:val="008560C0"/>
    <w:rsid w:val="00856459"/>
    <w:rsid w:val="00856603"/>
    <w:rsid w:val="00856A54"/>
    <w:rsid w:val="00857238"/>
    <w:rsid w:val="0085744C"/>
    <w:rsid w:val="0085748F"/>
    <w:rsid w:val="008619D4"/>
    <w:rsid w:val="0086252A"/>
    <w:rsid w:val="0086285F"/>
    <w:rsid w:val="00862E4E"/>
    <w:rsid w:val="0086313E"/>
    <w:rsid w:val="00863155"/>
    <w:rsid w:val="00863C11"/>
    <w:rsid w:val="0086501F"/>
    <w:rsid w:val="00865744"/>
    <w:rsid w:val="00866BFD"/>
    <w:rsid w:val="00867696"/>
    <w:rsid w:val="0086785C"/>
    <w:rsid w:val="00867F7C"/>
    <w:rsid w:val="00867F87"/>
    <w:rsid w:val="008701E3"/>
    <w:rsid w:val="00870253"/>
    <w:rsid w:val="00870C64"/>
    <w:rsid w:val="00870D0C"/>
    <w:rsid w:val="0087218D"/>
    <w:rsid w:val="00873DC3"/>
    <w:rsid w:val="00873E2C"/>
    <w:rsid w:val="0087439F"/>
    <w:rsid w:val="008747DC"/>
    <w:rsid w:val="00874FD0"/>
    <w:rsid w:val="00875003"/>
    <w:rsid w:val="00875924"/>
    <w:rsid w:val="00875B55"/>
    <w:rsid w:val="00875DF5"/>
    <w:rsid w:val="00875F9D"/>
    <w:rsid w:val="00876B30"/>
    <w:rsid w:val="00876EB1"/>
    <w:rsid w:val="00877841"/>
    <w:rsid w:val="00880706"/>
    <w:rsid w:val="00880F46"/>
    <w:rsid w:val="008811AC"/>
    <w:rsid w:val="0088158D"/>
    <w:rsid w:val="00882D55"/>
    <w:rsid w:val="00883698"/>
    <w:rsid w:val="008838E7"/>
    <w:rsid w:val="00883BE1"/>
    <w:rsid w:val="00883C1B"/>
    <w:rsid w:val="00885087"/>
    <w:rsid w:val="00886526"/>
    <w:rsid w:val="008867A3"/>
    <w:rsid w:val="00886CDD"/>
    <w:rsid w:val="0088704C"/>
    <w:rsid w:val="008903DB"/>
    <w:rsid w:val="00890C22"/>
    <w:rsid w:val="00891275"/>
    <w:rsid w:val="008912D2"/>
    <w:rsid w:val="00891A65"/>
    <w:rsid w:val="00892775"/>
    <w:rsid w:val="0089337D"/>
    <w:rsid w:val="00893512"/>
    <w:rsid w:val="0089409F"/>
    <w:rsid w:val="00894715"/>
    <w:rsid w:val="008947E5"/>
    <w:rsid w:val="00894F91"/>
    <w:rsid w:val="0089526C"/>
    <w:rsid w:val="00895763"/>
    <w:rsid w:val="00895F1F"/>
    <w:rsid w:val="0089655A"/>
    <w:rsid w:val="00896B46"/>
    <w:rsid w:val="008A0183"/>
    <w:rsid w:val="008A026D"/>
    <w:rsid w:val="008A0290"/>
    <w:rsid w:val="008A03BC"/>
    <w:rsid w:val="008A0C45"/>
    <w:rsid w:val="008A11D8"/>
    <w:rsid w:val="008A135A"/>
    <w:rsid w:val="008A17A6"/>
    <w:rsid w:val="008A2282"/>
    <w:rsid w:val="008A2426"/>
    <w:rsid w:val="008A24A6"/>
    <w:rsid w:val="008A2976"/>
    <w:rsid w:val="008A29BE"/>
    <w:rsid w:val="008A33F5"/>
    <w:rsid w:val="008A38F6"/>
    <w:rsid w:val="008A40BF"/>
    <w:rsid w:val="008A452A"/>
    <w:rsid w:val="008A5829"/>
    <w:rsid w:val="008A659A"/>
    <w:rsid w:val="008A6B06"/>
    <w:rsid w:val="008A6EBE"/>
    <w:rsid w:val="008A7060"/>
    <w:rsid w:val="008A75CA"/>
    <w:rsid w:val="008A76C5"/>
    <w:rsid w:val="008B0128"/>
    <w:rsid w:val="008B022E"/>
    <w:rsid w:val="008B02CC"/>
    <w:rsid w:val="008B0D3B"/>
    <w:rsid w:val="008B0E31"/>
    <w:rsid w:val="008B13C0"/>
    <w:rsid w:val="008B1E8C"/>
    <w:rsid w:val="008B204A"/>
    <w:rsid w:val="008B2643"/>
    <w:rsid w:val="008B2832"/>
    <w:rsid w:val="008B4556"/>
    <w:rsid w:val="008B4678"/>
    <w:rsid w:val="008B5374"/>
    <w:rsid w:val="008B584A"/>
    <w:rsid w:val="008B5F90"/>
    <w:rsid w:val="008B627A"/>
    <w:rsid w:val="008B6A4D"/>
    <w:rsid w:val="008B707A"/>
    <w:rsid w:val="008B7466"/>
    <w:rsid w:val="008B7634"/>
    <w:rsid w:val="008B7CF7"/>
    <w:rsid w:val="008B7E7B"/>
    <w:rsid w:val="008B7EAA"/>
    <w:rsid w:val="008C001A"/>
    <w:rsid w:val="008C0114"/>
    <w:rsid w:val="008C038C"/>
    <w:rsid w:val="008C046A"/>
    <w:rsid w:val="008C066E"/>
    <w:rsid w:val="008C0F6A"/>
    <w:rsid w:val="008C1451"/>
    <w:rsid w:val="008C1E67"/>
    <w:rsid w:val="008C2FA6"/>
    <w:rsid w:val="008C34B1"/>
    <w:rsid w:val="008C3527"/>
    <w:rsid w:val="008C37E3"/>
    <w:rsid w:val="008C4641"/>
    <w:rsid w:val="008C5174"/>
    <w:rsid w:val="008C533D"/>
    <w:rsid w:val="008C5452"/>
    <w:rsid w:val="008C5735"/>
    <w:rsid w:val="008C5B7C"/>
    <w:rsid w:val="008C5D47"/>
    <w:rsid w:val="008C6100"/>
    <w:rsid w:val="008C64CC"/>
    <w:rsid w:val="008C6B73"/>
    <w:rsid w:val="008C6CC5"/>
    <w:rsid w:val="008C710A"/>
    <w:rsid w:val="008C794B"/>
    <w:rsid w:val="008C7E6F"/>
    <w:rsid w:val="008C7F6B"/>
    <w:rsid w:val="008D0661"/>
    <w:rsid w:val="008D0B4B"/>
    <w:rsid w:val="008D0C0E"/>
    <w:rsid w:val="008D0F0B"/>
    <w:rsid w:val="008D0F37"/>
    <w:rsid w:val="008D139C"/>
    <w:rsid w:val="008D163B"/>
    <w:rsid w:val="008D1736"/>
    <w:rsid w:val="008D2042"/>
    <w:rsid w:val="008D22D8"/>
    <w:rsid w:val="008D240C"/>
    <w:rsid w:val="008D3669"/>
    <w:rsid w:val="008D384B"/>
    <w:rsid w:val="008D3FBD"/>
    <w:rsid w:val="008D4058"/>
    <w:rsid w:val="008D565E"/>
    <w:rsid w:val="008D57AE"/>
    <w:rsid w:val="008D5955"/>
    <w:rsid w:val="008D5C04"/>
    <w:rsid w:val="008D69FF"/>
    <w:rsid w:val="008D6B1D"/>
    <w:rsid w:val="008D6C67"/>
    <w:rsid w:val="008D70F6"/>
    <w:rsid w:val="008D763F"/>
    <w:rsid w:val="008E00BB"/>
    <w:rsid w:val="008E00D7"/>
    <w:rsid w:val="008E04F7"/>
    <w:rsid w:val="008E0545"/>
    <w:rsid w:val="008E077F"/>
    <w:rsid w:val="008E1508"/>
    <w:rsid w:val="008E191D"/>
    <w:rsid w:val="008E19ED"/>
    <w:rsid w:val="008E1F4A"/>
    <w:rsid w:val="008E244A"/>
    <w:rsid w:val="008E2DE6"/>
    <w:rsid w:val="008E2F12"/>
    <w:rsid w:val="008E46B1"/>
    <w:rsid w:val="008E4AF6"/>
    <w:rsid w:val="008E5595"/>
    <w:rsid w:val="008E55B0"/>
    <w:rsid w:val="008E56B0"/>
    <w:rsid w:val="008E5D6C"/>
    <w:rsid w:val="008E5DCF"/>
    <w:rsid w:val="008E608E"/>
    <w:rsid w:val="008E613C"/>
    <w:rsid w:val="008E665E"/>
    <w:rsid w:val="008E6E58"/>
    <w:rsid w:val="008F01FE"/>
    <w:rsid w:val="008F02F1"/>
    <w:rsid w:val="008F03C5"/>
    <w:rsid w:val="008F09AC"/>
    <w:rsid w:val="008F19FF"/>
    <w:rsid w:val="008F1FD1"/>
    <w:rsid w:val="008F200F"/>
    <w:rsid w:val="008F2332"/>
    <w:rsid w:val="008F244C"/>
    <w:rsid w:val="008F272D"/>
    <w:rsid w:val="008F2803"/>
    <w:rsid w:val="008F2A2C"/>
    <w:rsid w:val="008F2F3B"/>
    <w:rsid w:val="008F32BE"/>
    <w:rsid w:val="008F3ADA"/>
    <w:rsid w:val="008F3D7A"/>
    <w:rsid w:val="008F3FFB"/>
    <w:rsid w:val="008F4234"/>
    <w:rsid w:val="008F455F"/>
    <w:rsid w:val="008F4D89"/>
    <w:rsid w:val="008F5051"/>
    <w:rsid w:val="008F51D7"/>
    <w:rsid w:val="008F52C0"/>
    <w:rsid w:val="008F5652"/>
    <w:rsid w:val="008F566C"/>
    <w:rsid w:val="008F5B13"/>
    <w:rsid w:val="008F5D0C"/>
    <w:rsid w:val="008F5F41"/>
    <w:rsid w:val="008F62C1"/>
    <w:rsid w:val="008F6455"/>
    <w:rsid w:val="008F657B"/>
    <w:rsid w:val="008F6A0C"/>
    <w:rsid w:val="008F7CD1"/>
    <w:rsid w:val="008F7E0D"/>
    <w:rsid w:val="009004A1"/>
    <w:rsid w:val="00900820"/>
    <w:rsid w:val="009008BF"/>
    <w:rsid w:val="00900ADA"/>
    <w:rsid w:val="00900BDB"/>
    <w:rsid w:val="00900FB2"/>
    <w:rsid w:val="009015C9"/>
    <w:rsid w:val="00901C1C"/>
    <w:rsid w:val="00902728"/>
    <w:rsid w:val="00902965"/>
    <w:rsid w:val="0090325D"/>
    <w:rsid w:val="00903EEB"/>
    <w:rsid w:val="009046C2"/>
    <w:rsid w:val="00904A58"/>
    <w:rsid w:val="00905C50"/>
    <w:rsid w:val="009065F7"/>
    <w:rsid w:val="00906821"/>
    <w:rsid w:val="00906CF2"/>
    <w:rsid w:val="00906E28"/>
    <w:rsid w:val="00907033"/>
    <w:rsid w:val="0090744F"/>
    <w:rsid w:val="009107A1"/>
    <w:rsid w:val="009109A8"/>
    <w:rsid w:val="009111DB"/>
    <w:rsid w:val="00911A66"/>
    <w:rsid w:val="00911DC0"/>
    <w:rsid w:val="00911DF7"/>
    <w:rsid w:val="00912243"/>
    <w:rsid w:val="00913771"/>
    <w:rsid w:val="00913865"/>
    <w:rsid w:val="009142CA"/>
    <w:rsid w:val="0091549D"/>
    <w:rsid w:val="00915DE6"/>
    <w:rsid w:val="009161B5"/>
    <w:rsid w:val="00920534"/>
    <w:rsid w:val="009208A2"/>
    <w:rsid w:val="009217E8"/>
    <w:rsid w:val="00921BA2"/>
    <w:rsid w:val="00921C3D"/>
    <w:rsid w:val="00921E8C"/>
    <w:rsid w:val="00922EE2"/>
    <w:rsid w:val="0092393C"/>
    <w:rsid w:val="009242F6"/>
    <w:rsid w:val="0092443A"/>
    <w:rsid w:val="00925948"/>
    <w:rsid w:val="009262A1"/>
    <w:rsid w:val="00926460"/>
    <w:rsid w:val="00926523"/>
    <w:rsid w:val="0092686D"/>
    <w:rsid w:val="00926A57"/>
    <w:rsid w:val="00926C19"/>
    <w:rsid w:val="00926E41"/>
    <w:rsid w:val="0092726F"/>
    <w:rsid w:val="009273D9"/>
    <w:rsid w:val="00927512"/>
    <w:rsid w:val="0092752B"/>
    <w:rsid w:val="009276B7"/>
    <w:rsid w:val="00927979"/>
    <w:rsid w:val="00927A08"/>
    <w:rsid w:val="00927EC6"/>
    <w:rsid w:val="00930031"/>
    <w:rsid w:val="00930D62"/>
    <w:rsid w:val="00930E5A"/>
    <w:rsid w:val="009312E1"/>
    <w:rsid w:val="00932F5E"/>
    <w:rsid w:val="0093357F"/>
    <w:rsid w:val="0093376E"/>
    <w:rsid w:val="00933E61"/>
    <w:rsid w:val="00933EA1"/>
    <w:rsid w:val="0093434C"/>
    <w:rsid w:val="0093472F"/>
    <w:rsid w:val="00935385"/>
    <w:rsid w:val="00935F2D"/>
    <w:rsid w:val="009360E1"/>
    <w:rsid w:val="00936470"/>
    <w:rsid w:val="00936C3F"/>
    <w:rsid w:val="00936FC7"/>
    <w:rsid w:val="009371CA"/>
    <w:rsid w:val="00937519"/>
    <w:rsid w:val="009403DC"/>
    <w:rsid w:val="00941820"/>
    <w:rsid w:val="00941868"/>
    <w:rsid w:val="00942100"/>
    <w:rsid w:val="00942B55"/>
    <w:rsid w:val="00943765"/>
    <w:rsid w:val="00943A4E"/>
    <w:rsid w:val="00943B5E"/>
    <w:rsid w:val="00945417"/>
    <w:rsid w:val="00946000"/>
    <w:rsid w:val="00946F23"/>
    <w:rsid w:val="009470B9"/>
    <w:rsid w:val="0094755E"/>
    <w:rsid w:val="009475DD"/>
    <w:rsid w:val="00947769"/>
    <w:rsid w:val="00947E19"/>
    <w:rsid w:val="00950450"/>
    <w:rsid w:val="00950814"/>
    <w:rsid w:val="00951443"/>
    <w:rsid w:val="0095160A"/>
    <w:rsid w:val="00951FE5"/>
    <w:rsid w:val="0095252F"/>
    <w:rsid w:val="00952B96"/>
    <w:rsid w:val="00952CAE"/>
    <w:rsid w:val="0095348E"/>
    <w:rsid w:val="009540CD"/>
    <w:rsid w:val="0095461C"/>
    <w:rsid w:val="00955485"/>
    <w:rsid w:val="009556EC"/>
    <w:rsid w:val="00956A5A"/>
    <w:rsid w:val="009575A4"/>
    <w:rsid w:val="00957AC0"/>
    <w:rsid w:val="00957D7F"/>
    <w:rsid w:val="00957F5F"/>
    <w:rsid w:val="00960FB9"/>
    <w:rsid w:val="00961475"/>
    <w:rsid w:val="00961539"/>
    <w:rsid w:val="009615C9"/>
    <w:rsid w:val="00961953"/>
    <w:rsid w:val="00961EFE"/>
    <w:rsid w:val="00962041"/>
    <w:rsid w:val="00962AED"/>
    <w:rsid w:val="00962C04"/>
    <w:rsid w:val="00962E20"/>
    <w:rsid w:val="009633E0"/>
    <w:rsid w:val="009634A8"/>
    <w:rsid w:val="00963750"/>
    <w:rsid w:val="00963928"/>
    <w:rsid w:val="00963950"/>
    <w:rsid w:val="00963A54"/>
    <w:rsid w:val="00963C25"/>
    <w:rsid w:val="00963D00"/>
    <w:rsid w:val="00963D13"/>
    <w:rsid w:val="009643EA"/>
    <w:rsid w:val="00965C33"/>
    <w:rsid w:val="009662CF"/>
    <w:rsid w:val="009662F9"/>
    <w:rsid w:val="0096643E"/>
    <w:rsid w:val="0096645A"/>
    <w:rsid w:val="00967276"/>
    <w:rsid w:val="00967366"/>
    <w:rsid w:val="009710E0"/>
    <w:rsid w:val="009712D8"/>
    <w:rsid w:val="0097246D"/>
    <w:rsid w:val="00972488"/>
    <w:rsid w:val="00972651"/>
    <w:rsid w:val="009731D5"/>
    <w:rsid w:val="00973212"/>
    <w:rsid w:val="009739D7"/>
    <w:rsid w:val="00973BDF"/>
    <w:rsid w:val="00973CA4"/>
    <w:rsid w:val="009752E9"/>
    <w:rsid w:val="00975A83"/>
    <w:rsid w:val="0097659C"/>
    <w:rsid w:val="00976A53"/>
    <w:rsid w:val="00976F7F"/>
    <w:rsid w:val="009770D9"/>
    <w:rsid w:val="009774F1"/>
    <w:rsid w:val="00977527"/>
    <w:rsid w:val="00980365"/>
    <w:rsid w:val="009803E0"/>
    <w:rsid w:val="00980C18"/>
    <w:rsid w:val="00980F88"/>
    <w:rsid w:val="00981595"/>
    <w:rsid w:val="00981C22"/>
    <w:rsid w:val="00981DE1"/>
    <w:rsid w:val="00981E15"/>
    <w:rsid w:val="00982415"/>
    <w:rsid w:val="00982999"/>
    <w:rsid w:val="00982FB4"/>
    <w:rsid w:val="009833D6"/>
    <w:rsid w:val="00983CB4"/>
    <w:rsid w:val="0098438E"/>
    <w:rsid w:val="00984F4F"/>
    <w:rsid w:val="00985C46"/>
    <w:rsid w:val="009868E2"/>
    <w:rsid w:val="00986CDF"/>
    <w:rsid w:val="00987FCB"/>
    <w:rsid w:val="009904C5"/>
    <w:rsid w:val="00990D5C"/>
    <w:rsid w:val="00991D12"/>
    <w:rsid w:val="009923BC"/>
    <w:rsid w:val="009924C7"/>
    <w:rsid w:val="0099299C"/>
    <w:rsid w:val="00993419"/>
    <w:rsid w:val="00993854"/>
    <w:rsid w:val="00994437"/>
    <w:rsid w:val="0099718A"/>
    <w:rsid w:val="00997640"/>
    <w:rsid w:val="009979C1"/>
    <w:rsid w:val="00997BD3"/>
    <w:rsid w:val="009A0591"/>
    <w:rsid w:val="009A07A3"/>
    <w:rsid w:val="009A1FD1"/>
    <w:rsid w:val="009A23B2"/>
    <w:rsid w:val="009A250E"/>
    <w:rsid w:val="009A2CD7"/>
    <w:rsid w:val="009A3013"/>
    <w:rsid w:val="009A3784"/>
    <w:rsid w:val="009A4216"/>
    <w:rsid w:val="009A433D"/>
    <w:rsid w:val="009A45AC"/>
    <w:rsid w:val="009A4FAB"/>
    <w:rsid w:val="009A5862"/>
    <w:rsid w:val="009A5DC6"/>
    <w:rsid w:val="009A63EA"/>
    <w:rsid w:val="009A6E42"/>
    <w:rsid w:val="009A71CF"/>
    <w:rsid w:val="009A77A9"/>
    <w:rsid w:val="009A78E4"/>
    <w:rsid w:val="009A791D"/>
    <w:rsid w:val="009B069E"/>
    <w:rsid w:val="009B1539"/>
    <w:rsid w:val="009B16C5"/>
    <w:rsid w:val="009B211D"/>
    <w:rsid w:val="009B28A3"/>
    <w:rsid w:val="009B3306"/>
    <w:rsid w:val="009B3668"/>
    <w:rsid w:val="009B43FA"/>
    <w:rsid w:val="009B4AC6"/>
    <w:rsid w:val="009B51C3"/>
    <w:rsid w:val="009B644C"/>
    <w:rsid w:val="009B68ED"/>
    <w:rsid w:val="009B6C18"/>
    <w:rsid w:val="009C02B5"/>
    <w:rsid w:val="009C0382"/>
    <w:rsid w:val="009C0A6D"/>
    <w:rsid w:val="009C0CF8"/>
    <w:rsid w:val="009C1C0F"/>
    <w:rsid w:val="009C1EDF"/>
    <w:rsid w:val="009C21EC"/>
    <w:rsid w:val="009C230F"/>
    <w:rsid w:val="009C3116"/>
    <w:rsid w:val="009C3511"/>
    <w:rsid w:val="009C3AC6"/>
    <w:rsid w:val="009C3E41"/>
    <w:rsid w:val="009C477D"/>
    <w:rsid w:val="009C4BE7"/>
    <w:rsid w:val="009C5665"/>
    <w:rsid w:val="009C5840"/>
    <w:rsid w:val="009C5E4E"/>
    <w:rsid w:val="009C5E81"/>
    <w:rsid w:val="009C5F01"/>
    <w:rsid w:val="009C6C93"/>
    <w:rsid w:val="009C6D95"/>
    <w:rsid w:val="009C7246"/>
    <w:rsid w:val="009D07CD"/>
    <w:rsid w:val="009D1059"/>
    <w:rsid w:val="009D1829"/>
    <w:rsid w:val="009D24C0"/>
    <w:rsid w:val="009D2DC8"/>
    <w:rsid w:val="009D2F30"/>
    <w:rsid w:val="009D3432"/>
    <w:rsid w:val="009D3BA3"/>
    <w:rsid w:val="009D3CA4"/>
    <w:rsid w:val="009D461E"/>
    <w:rsid w:val="009D543F"/>
    <w:rsid w:val="009D54AE"/>
    <w:rsid w:val="009D5616"/>
    <w:rsid w:val="009D592C"/>
    <w:rsid w:val="009D5A6C"/>
    <w:rsid w:val="009D5C83"/>
    <w:rsid w:val="009D6D36"/>
    <w:rsid w:val="009D6D5B"/>
    <w:rsid w:val="009D789D"/>
    <w:rsid w:val="009D7CEE"/>
    <w:rsid w:val="009D7ED1"/>
    <w:rsid w:val="009D7FBC"/>
    <w:rsid w:val="009E0A37"/>
    <w:rsid w:val="009E0C5D"/>
    <w:rsid w:val="009E1B63"/>
    <w:rsid w:val="009E2281"/>
    <w:rsid w:val="009E29AD"/>
    <w:rsid w:val="009E3390"/>
    <w:rsid w:val="009E3445"/>
    <w:rsid w:val="009E4289"/>
    <w:rsid w:val="009E4DF5"/>
    <w:rsid w:val="009E4E1C"/>
    <w:rsid w:val="009E5236"/>
    <w:rsid w:val="009E5BBA"/>
    <w:rsid w:val="009E5F4D"/>
    <w:rsid w:val="009E60F0"/>
    <w:rsid w:val="009E652A"/>
    <w:rsid w:val="009E652F"/>
    <w:rsid w:val="009E68C8"/>
    <w:rsid w:val="009E767C"/>
    <w:rsid w:val="009E77DB"/>
    <w:rsid w:val="009F07E9"/>
    <w:rsid w:val="009F0D27"/>
    <w:rsid w:val="009F1970"/>
    <w:rsid w:val="009F1E39"/>
    <w:rsid w:val="009F1F9D"/>
    <w:rsid w:val="009F24F9"/>
    <w:rsid w:val="009F2886"/>
    <w:rsid w:val="009F2CAA"/>
    <w:rsid w:val="009F371C"/>
    <w:rsid w:val="009F3EFF"/>
    <w:rsid w:val="009F54D3"/>
    <w:rsid w:val="009F5656"/>
    <w:rsid w:val="009F5752"/>
    <w:rsid w:val="009F59B8"/>
    <w:rsid w:val="009F5BA8"/>
    <w:rsid w:val="009F5F47"/>
    <w:rsid w:val="009F7F1E"/>
    <w:rsid w:val="00A00912"/>
    <w:rsid w:val="00A009C3"/>
    <w:rsid w:val="00A019F2"/>
    <w:rsid w:val="00A01E19"/>
    <w:rsid w:val="00A03EA6"/>
    <w:rsid w:val="00A04AA9"/>
    <w:rsid w:val="00A05582"/>
    <w:rsid w:val="00A05806"/>
    <w:rsid w:val="00A0589C"/>
    <w:rsid w:val="00A05A79"/>
    <w:rsid w:val="00A05A7C"/>
    <w:rsid w:val="00A05AD3"/>
    <w:rsid w:val="00A05B57"/>
    <w:rsid w:val="00A05ED4"/>
    <w:rsid w:val="00A06809"/>
    <w:rsid w:val="00A07322"/>
    <w:rsid w:val="00A07617"/>
    <w:rsid w:val="00A07824"/>
    <w:rsid w:val="00A07D60"/>
    <w:rsid w:val="00A11478"/>
    <w:rsid w:val="00A115A9"/>
    <w:rsid w:val="00A119FA"/>
    <w:rsid w:val="00A11E17"/>
    <w:rsid w:val="00A120C5"/>
    <w:rsid w:val="00A131AC"/>
    <w:rsid w:val="00A132CF"/>
    <w:rsid w:val="00A135B4"/>
    <w:rsid w:val="00A13BF6"/>
    <w:rsid w:val="00A13D2A"/>
    <w:rsid w:val="00A142C5"/>
    <w:rsid w:val="00A151A4"/>
    <w:rsid w:val="00A15A01"/>
    <w:rsid w:val="00A15CFF"/>
    <w:rsid w:val="00A16336"/>
    <w:rsid w:val="00A16352"/>
    <w:rsid w:val="00A16B6F"/>
    <w:rsid w:val="00A17537"/>
    <w:rsid w:val="00A2003C"/>
    <w:rsid w:val="00A201CC"/>
    <w:rsid w:val="00A20A69"/>
    <w:rsid w:val="00A20F4F"/>
    <w:rsid w:val="00A21A96"/>
    <w:rsid w:val="00A21E21"/>
    <w:rsid w:val="00A22379"/>
    <w:rsid w:val="00A22ABD"/>
    <w:rsid w:val="00A22D15"/>
    <w:rsid w:val="00A22ECD"/>
    <w:rsid w:val="00A22EFE"/>
    <w:rsid w:val="00A22F29"/>
    <w:rsid w:val="00A2302A"/>
    <w:rsid w:val="00A23119"/>
    <w:rsid w:val="00A2437B"/>
    <w:rsid w:val="00A24909"/>
    <w:rsid w:val="00A2496E"/>
    <w:rsid w:val="00A24B7A"/>
    <w:rsid w:val="00A24BE9"/>
    <w:rsid w:val="00A25118"/>
    <w:rsid w:val="00A252ED"/>
    <w:rsid w:val="00A25A3F"/>
    <w:rsid w:val="00A25FBE"/>
    <w:rsid w:val="00A26BE5"/>
    <w:rsid w:val="00A272E5"/>
    <w:rsid w:val="00A276CE"/>
    <w:rsid w:val="00A27BE3"/>
    <w:rsid w:val="00A27E1A"/>
    <w:rsid w:val="00A27F8C"/>
    <w:rsid w:val="00A30E6E"/>
    <w:rsid w:val="00A3100E"/>
    <w:rsid w:val="00A315C8"/>
    <w:rsid w:val="00A31F8C"/>
    <w:rsid w:val="00A32B52"/>
    <w:rsid w:val="00A32E50"/>
    <w:rsid w:val="00A330AB"/>
    <w:rsid w:val="00A33419"/>
    <w:rsid w:val="00A33C33"/>
    <w:rsid w:val="00A34919"/>
    <w:rsid w:val="00A34BFC"/>
    <w:rsid w:val="00A354E1"/>
    <w:rsid w:val="00A35646"/>
    <w:rsid w:val="00A35A6E"/>
    <w:rsid w:val="00A364D8"/>
    <w:rsid w:val="00A3691A"/>
    <w:rsid w:val="00A36E92"/>
    <w:rsid w:val="00A36F60"/>
    <w:rsid w:val="00A3755B"/>
    <w:rsid w:val="00A376D3"/>
    <w:rsid w:val="00A379DD"/>
    <w:rsid w:val="00A40159"/>
    <w:rsid w:val="00A405FA"/>
    <w:rsid w:val="00A4078E"/>
    <w:rsid w:val="00A41392"/>
    <w:rsid w:val="00A41B5A"/>
    <w:rsid w:val="00A41F5D"/>
    <w:rsid w:val="00A426EF"/>
    <w:rsid w:val="00A4290C"/>
    <w:rsid w:val="00A441AF"/>
    <w:rsid w:val="00A445BB"/>
    <w:rsid w:val="00A45681"/>
    <w:rsid w:val="00A45DE7"/>
    <w:rsid w:val="00A463B3"/>
    <w:rsid w:val="00A466BD"/>
    <w:rsid w:val="00A50C5D"/>
    <w:rsid w:val="00A5202D"/>
    <w:rsid w:val="00A52052"/>
    <w:rsid w:val="00A521D0"/>
    <w:rsid w:val="00A521DA"/>
    <w:rsid w:val="00A52383"/>
    <w:rsid w:val="00A523B5"/>
    <w:rsid w:val="00A526CF"/>
    <w:rsid w:val="00A52724"/>
    <w:rsid w:val="00A5278B"/>
    <w:rsid w:val="00A52B3B"/>
    <w:rsid w:val="00A52CDA"/>
    <w:rsid w:val="00A52FFE"/>
    <w:rsid w:val="00A5315D"/>
    <w:rsid w:val="00A5319F"/>
    <w:rsid w:val="00A54174"/>
    <w:rsid w:val="00A546A8"/>
    <w:rsid w:val="00A557E5"/>
    <w:rsid w:val="00A558AD"/>
    <w:rsid w:val="00A55A2C"/>
    <w:rsid w:val="00A55D87"/>
    <w:rsid w:val="00A56605"/>
    <w:rsid w:val="00A575B8"/>
    <w:rsid w:val="00A57672"/>
    <w:rsid w:val="00A57B8C"/>
    <w:rsid w:val="00A60130"/>
    <w:rsid w:val="00A60943"/>
    <w:rsid w:val="00A618DF"/>
    <w:rsid w:val="00A61C05"/>
    <w:rsid w:val="00A61FDE"/>
    <w:rsid w:val="00A6203B"/>
    <w:rsid w:val="00A625CD"/>
    <w:rsid w:val="00A62916"/>
    <w:rsid w:val="00A62EA0"/>
    <w:rsid w:val="00A633A9"/>
    <w:rsid w:val="00A6411D"/>
    <w:rsid w:val="00A642DF"/>
    <w:rsid w:val="00A64C2F"/>
    <w:rsid w:val="00A650B3"/>
    <w:rsid w:val="00A65A39"/>
    <w:rsid w:val="00A65DC8"/>
    <w:rsid w:val="00A66094"/>
    <w:rsid w:val="00A6611B"/>
    <w:rsid w:val="00A66378"/>
    <w:rsid w:val="00A66458"/>
    <w:rsid w:val="00A66B56"/>
    <w:rsid w:val="00A66F8B"/>
    <w:rsid w:val="00A67658"/>
    <w:rsid w:val="00A703B9"/>
    <w:rsid w:val="00A71614"/>
    <w:rsid w:val="00A71F6B"/>
    <w:rsid w:val="00A72A7E"/>
    <w:rsid w:val="00A731C9"/>
    <w:rsid w:val="00A742F7"/>
    <w:rsid w:val="00A742FB"/>
    <w:rsid w:val="00A74559"/>
    <w:rsid w:val="00A7498E"/>
    <w:rsid w:val="00A753E5"/>
    <w:rsid w:val="00A75434"/>
    <w:rsid w:val="00A7608F"/>
    <w:rsid w:val="00A7615F"/>
    <w:rsid w:val="00A76279"/>
    <w:rsid w:val="00A76D25"/>
    <w:rsid w:val="00A771CA"/>
    <w:rsid w:val="00A774E9"/>
    <w:rsid w:val="00A77B43"/>
    <w:rsid w:val="00A77DAD"/>
    <w:rsid w:val="00A80500"/>
    <w:rsid w:val="00A810DD"/>
    <w:rsid w:val="00A83046"/>
    <w:rsid w:val="00A830FF"/>
    <w:rsid w:val="00A83EA8"/>
    <w:rsid w:val="00A8414C"/>
    <w:rsid w:val="00A845D6"/>
    <w:rsid w:val="00A8595C"/>
    <w:rsid w:val="00A85DBE"/>
    <w:rsid w:val="00A85F18"/>
    <w:rsid w:val="00A8669A"/>
    <w:rsid w:val="00A8694B"/>
    <w:rsid w:val="00A86991"/>
    <w:rsid w:val="00A869E0"/>
    <w:rsid w:val="00A86BE7"/>
    <w:rsid w:val="00A872E6"/>
    <w:rsid w:val="00A87393"/>
    <w:rsid w:val="00A87714"/>
    <w:rsid w:val="00A87C27"/>
    <w:rsid w:val="00A9026B"/>
    <w:rsid w:val="00A902BE"/>
    <w:rsid w:val="00A90752"/>
    <w:rsid w:val="00A90790"/>
    <w:rsid w:val="00A90E79"/>
    <w:rsid w:val="00A914DD"/>
    <w:rsid w:val="00A919E0"/>
    <w:rsid w:val="00A91F35"/>
    <w:rsid w:val="00A92CD7"/>
    <w:rsid w:val="00A93142"/>
    <w:rsid w:val="00A933DE"/>
    <w:rsid w:val="00A93CC9"/>
    <w:rsid w:val="00A93E37"/>
    <w:rsid w:val="00A94181"/>
    <w:rsid w:val="00A94D58"/>
    <w:rsid w:val="00A94DF5"/>
    <w:rsid w:val="00A957E6"/>
    <w:rsid w:val="00A95B39"/>
    <w:rsid w:val="00A95FC9"/>
    <w:rsid w:val="00A96861"/>
    <w:rsid w:val="00A96A13"/>
    <w:rsid w:val="00A96BC3"/>
    <w:rsid w:val="00A9730D"/>
    <w:rsid w:val="00AA0153"/>
    <w:rsid w:val="00AA1036"/>
    <w:rsid w:val="00AA1416"/>
    <w:rsid w:val="00AA14AB"/>
    <w:rsid w:val="00AA1A31"/>
    <w:rsid w:val="00AA1FF5"/>
    <w:rsid w:val="00AA218E"/>
    <w:rsid w:val="00AA2343"/>
    <w:rsid w:val="00AA33F7"/>
    <w:rsid w:val="00AA39ED"/>
    <w:rsid w:val="00AA44B5"/>
    <w:rsid w:val="00AA5906"/>
    <w:rsid w:val="00AA5D43"/>
    <w:rsid w:val="00AA636C"/>
    <w:rsid w:val="00AA6A27"/>
    <w:rsid w:val="00AA769F"/>
    <w:rsid w:val="00AB0D97"/>
    <w:rsid w:val="00AB130C"/>
    <w:rsid w:val="00AB1359"/>
    <w:rsid w:val="00AB13D8"/>
    <w:rsid w:val="00AB163C"/>
    <w:rsid w:val="00AB1834"/>
    <w:rsid w:val="00AB2D39"/>
    <w:rsid w:val="00AB2ED7"/>
    <w:rsid w:val="00AB35E6"/>
    <w:rsid w:val="00AB38A1"/>
    <w:rsid w:val="00AB3A43"/>
    <w:rsid w:val="00AB3AE2"/>
    <w:rsid w:val="00AB3E5B"/>
    <w:rsid w:val="00AB44B1"/>
    <w:rsid w:val="00AB479A"/>
    <w:rsid w:val="00AB4855"/>
    <w:rsid w:val="00AB4A71"/>
    <w:rsid w:val="00AB4BF6"/>
    <w:rsid w:val="00AB4D91"/>
    <w:rsid w:val="00AB50D4"/>
    <w:rsid w:val="00AB5C12"/>
    <w:rsid w:val="00AB60F1"/>
    <w:rsid w:val="00AB6B48"/>
    <w:rsid w:val="00AB6B81"/>
    <w:rsid w:val="00AB6BAA"/>
    <w:rsid w:val="00AB6E23"/>
    <w:rsid w:val="00AB745C"/>
    <w:rsid w:val="00AB7475"/>
    <w:rsid w:val="00AB7BDD"/>
    <w:rsid w:val="00AB7D17"/>
    <w:rsid w:val="00AB7E4E"/>
    <w:rsid w:val="00AC01E8"/>
    <w:rsid w:val="00AC096D"/>
    <w:rsid w:val="00AC0EAB"/>
    <w:rsid w:val="00AC1456"/>
    <w:rsid w:val="00AC257C"/>
    <w:rsid w:val="00AC2ADC"/>
    <w:rsid w:val="00AC2DA6"/>
    <w:rsid w:val="00AC3698"/>
    <w:rsid w:val="00AC5F2D"/>
    <w:rsid w:val="00AC6AFB"/>
    <w:rsid w:val="00AC6EB9"/>
    <w:rsid w:val="00AC6F75"/>
    <w:rsid w:val="00AC707B"/>
    <w:rsid w:val="00AC74A7"/>
    <w:rsid w:val="00AD0280"/>
    <w:rsid w:val="00AD088E"/>
    <w:rsid w:val="00AD0E83"/>
    <w:rsid w:val="00AD167F"/>
    <w:rsid w:val="00AD1B3A"/>
    <w:rsid w:val="00AD2313"/>
    <w:rsid w:val="00AD2798"/>
    <w:rsid w:val="00AD2879"/>
    <w:rsid w:val="00AD3957"/>
    <w:rsid w:val="00AD4754"/>
    <w:rsid w:val="00AD49A9"/>
    <w:rsid w:val="00AD4A1E"/>
    <w:rsid w:val="00AD5CA2"/>
    <w:rsid w:val="00AD61C2"/>
    <w:rsid w:val="00AD661C"/>
    <w:rsid w:val="00AD6E7B"/>
    <w:rsid w:val="00AD6E9A"/>
    <w:rsid w:val="00AD6EF7"/>
    <w:rsid w:val="00AD72CF"/>
    <w:rsid w:val="00AD770A"/>
    <w:rsid w:val="00AE1390"/>
    <w:rsid w:val="00AE1D2B"/>
    <w:rsid w:val="00AE1F36"/>
    <w:rsid w:val="00AE2456"/>
    <w:rsid w:val="00AE2509"/>
    <w:rsid w:val="00AE2E65"/>
    <w:rsid w:val="00AE311F"/>
    <w:rsid w:val="00AE39A4"/>
    <w:rsid w:val="00AE3AFA"/>
    <w:rsid w:val="00AE3CC5"/>
    <w:rsid w:val="00AE3FF2"/>
    <w:rsid w:val="00AE43B6"/>
    <w:rsid w:val="00AE4DF8"/>
    <w:rsid w:val="00AE61DF"/>
    <w:rsid w:val="00AE6280"/>
    <w:rsid w:val="00AE7088"/>
    <w:rsid w:val="00AE789F"/>
    <w:rsid w:val="00AE7C30"/>
    <w:rsid w:val="00AF050F"/>
    <w:rsid w:val="00AF16F4"/>
    <w:rsid w:val="00AF182D"/>
    <w:rsid w:val="00AF19EF"/>
    <w:rsid w:val="00AF1B48"/>
    <w:rsid w:val="00AF1CB9"/>
    <w:rsid w:val="00AF1EAF"/>
    <w:rsid w:val="00AF2024"/>
    <w:rsid w:val="00AF238C"/>
    <w:rsid w:val="00AF280B"/>
    <w:rsid w:val="00AF2A37"/>
    <w:rsid w:val="00AF40F7"/>
    <w:rsid w:val="00AF5267"/>
    <w:rsid w:val="00AF5A5B"/>
    <w:rsid w:val="00AF6754"/>
    <w:rsid w:val="00AF6A0D"/>
    <w:rsid w:val="00AF71E8"/>
    <w:rsid w:val="00AF730F"/>
    <w:rsid w:val="00AF7DDF"/>
    <w:rsid w:val="00B00243"/>
    <w:rsid w:val="00B00A4A"/>
    <w:rsid w:val="00B00BBF"/>
    <w:rsid w:val="00B00C3D"/>
    <w:rsid w:val="00B00EAC"/>
    <w:rsid w:val="00B01B90"/>
    <w:rsid w:val="00B01C36"/>
    <w:rsid w:val="00B02224"/>
    <w:rsid w:val="00B02621"/>
    <w:rsid w:val="00B02D95"/>
    <w:rsid w:val="00B02E48"/>
    <w:rsid w:val="00B0316B"/>
    <w:rsid w:val="00B031EA"/>
    <w:rsid w:val="00B04544"/>
    <w:rsid w:val="00B045DD"/>
    <w:rsid w:val="00B04F17"/>
    <w:rsid w:val="00B05426"/>
    <w:rsid w:val="00B0558F"/>
    <w:rsid w:val="00B06197"/>
    <w:rsid w:val="00B06B13"/>
    <w:rsid w:val="00B07432"/>
    <w:rsid w:val="00B0753D"/>
    <w:rsid w:val="00B07D3A"/>
    <w:rsid w:val="00B07F09"/>
    <w:rsid w:val="00B109EC"/>
    <w:rsid w:val="00B11477"/>
    <w:rsid w:val="00B118E9"/>
    <w:rsid w:val="00B11D05"/>
    <w:rsid w:val="00B11F64"/>
    <w:rsid w:val="00B12138"/>
    <w:rsid w:val="00B122F1"/>
    <w:rsid w:val="00B125D8"/>
    <w:rsid w:val="00B138A6"/>
    <w:rsid w:val="00B13D9B"/>
    <w:rsid w:val="00B157EE"/>
    <w:rsid w:val="00B15A41"/>
    <w:rsid w:val="00B15E3F"/>
    <w:rsid w:val="00B15F03"/>
    <w:rsid w:val="00B162D9"/>
    <w:rsid w:val="00B16584"/>
    <w:rsid w:val="00B1660F"/>
    <w:rsid w:val="00B17BCB"/>
    <w:rsid w:val="00B17DF1"/>
    <w:rsid w:val="00B20733"/>
    <w:rsid w:val="00B209B8"/>
    <w:rsid w:val="00B20B92"/>
    <w:rsid w:val="00B20E07"/>
    <w:rsid w:val="00B2262D"/>
    <w:rsid w:val="00B23007"/>
    <w:rsid w:val="00B23223"/>
    <w:rsid w:val="00B23F67"/>
    <w:rsid w:val="00B24DBF"/>
    <w:rsid w:val="00B26438"/>
    <w:rsid w:val="00B26770"/>
    <w:rsid w:val="00B26E94"/>
    <w:rsid w:val="00B27902"/>
    <w:rsid w:val="00B27F06"/>
    <w:rsid w:val="00B27F40"/>
    <w:rsid w:val="00B30354"/>
    <w:rsid w:val="00B30543"/>
    <w:rsid w:val="00B30F4E"/>
    <w:rsid w:val="00B3158A"/>
    <w:rsid w:val="00B31E4D"/>
    <w:rsid w:val="00B3228B"/>
    <w:rsid w:val="00B322A0"/>
    <w:rsid w:val="00B32B48"/>
    <w:rsid w:val="00B330AC"/>
    <w:rsid w:val="00B3435E"/>
    <w:rsid w:val="00B3469A"/>
    <w:rsid w:val="00B348A5"/>
    <w:rsid w:val="00B35077"/>
    <w:rsid w:val="00B35557"/>
    <w:rsid w:val="00B35802"/>
    <w:rsid w:val="00B35E80"/>
    <w:rsid w:val="00B36F50"/>
    <w:rsid w:val="00B37109"/>
    <w:rsid w:val="00B37AE9"/>
    <w:rsid w:val="00B40889"/>
    <w:rsid w:val="00B410F9"/>
    <w:rsid w:val="00B41A7E"/>
    <w:rsid w:val="00B42C6B"/>
    <w:rsid w:val="00B4386D"/>
    <w:rsid w:val="00B43955"/>
    <w:rsid w:val="00B44B30"/>
    <w:rsid w:val="00B45438"/>
    <w:rsid w:val="00B45A98"/>
    <w:rsid w:val="00B45EE1"/>
    <w:rsid w:val="00B45FFA"/>
    <w:rsid w:val="00B462A5"/>
    <w:rsid w:val="00B465A2"/>
    <w:rsid w:val="00B47060"/>
    <w:rsid w:val="00B4711E"/>
    <w:rsid w:val="00B471B8"/>
    <w:rsid w:val="00B47A24"/>
    <w:rsid w:val="00B51046"/>
    <w:rsid w:val="00B51829"/>
    <w:rsid w:val="00B51A70"/>
    <w:rsid w:val="00B5430B"/>
    <w:rsid w:val="00B54FEE"/>
    <w:rsid w:val="00B55422"/>
    <w:rsid w:val="00B55CB0"/>
    <w:rsid w:val="00B56022"/>
    <w:rsid w:val="00B56050"/>
    <w:rsid w:val="00B5655D"/>
    <w:rsid w:val="00B569F3"/>
    <w:rsid w:val="00B57931"/>
    <w:rsid w:val="00B60D31"/>
    <w:rsid w:val="00B60E06"/>
    <w:rsid w:val="00B60ECC"/>
    <w:rsid w:val="00B61B12"/>
    <w:rsid w:val="00B62663"/>
    <w:rsid w:val="00B62751"/>
    <w:rsid w:val="00B627F2"/>
    <w:rsid w:val="00B628F9"/>
    <w:rsid w:val="00B62941"/>
    <w:rsid w:val="00B62D95"/>
    <w:rsid w:val="00B62FC1"/>
    <w:rsid w:val="00B63092"/>
    <w:rsid w:val="00B638D7"/>
    <w:rsid w:val="00B64374"/>
    <w:rsid w:val="00B64662"/>
    <w:rsid w:val="00B651A3"/>
    <w:rsid w:val="00B652AD"/>
    <w:rsid w:val="00B66B00"/>
    <w:rsid w:val="00B6704D"/>
    <w:rsid w:val="00B67D1B"/>
    <w:rsid w:val="00B7010B"/>
    <w:rsid w:val="00B70493"/>
    <w:rsid w:val="00B711A1"/>
    <w:rsid w:val="00B71359"/>
    <w:rsid w:val="00B7161C"/>
    <w:rsid w:val="00B71A17"/>
    <w:rsid w:val="00B71A82"/>
    <w:rsid w:val="00B71C1D"/>
    <w:rsid w:val="00B720DC"/>
    <w:rsid w:val="00B72188"/>
    <w:rsid w:val="00B72E49"/>
    <w:rsid w:val="00B73365"/>
    <w:rsid w:val="00B73600"/>
    <w:rsid w:val="00B737B8"/>
    <w:rsid w:val="00B7583A"/>
    <w:rsid w:val="00B76900"/>
    <w:rsid w:val="00B77990"/>
    <w:rsid w:val="00B800FF"/>
    <w:rsid w:val="00B80C30"/>
    <w:rsid w:val="00B812B9"/>
    <w:rsid w:val="00B81AD0"/>
    <w:rsid w:val="00B81FD7"/>
    <w:rsid w:val="00B8209C"/>
    <w:rsid w:val="00B822E0"/>
    <w:rsid w:val="00B82364"/>
    <w:rsid w:val="00B82658"/>
    <w:rsid w:val="00B82B63"/>
    <w:rsid w:val="00B82E1A"/>
    <w:rsid w:val="00B831F1"/>
    <w:rsid w:val="00B83601"/>
    <w:rsid w:val="00B83706"/>
    <w:rsid w:val="00B837B7"/>
    <w:rsid w:val="00B85A94"/>
    <w:rsid w:val="00B85B6F"/>
    <w:rsid w:val="00B85C28"/>
    <w:rsid w:val="00B8615B"/>
    <w:rsid w:val="00B862EB"/>
    <w:rsid w:val="00B865A9"/>
    <w:rsid w:val="00B86775"/>
    <w:rsid w:val="00B8686E"/>
    <w:rsid w:val="00B86D13"/>
    <w:rsid w:val="00B87808"/>
    <w:rsid w:val="00B87843"/>
    <w:rsid w:val="00B87D66"/>
    <w:rsid w:val="00B90516"/>
    <w:rsid w:val="00B9075F"/>
    <w:rsid w:val="00B90BF8"/>
    <w:rsid w:val="00B90F82"/>
    <w:rsid w:val="00B91687"/>
    <w:rsid w:val="00B919D4"/>
    <w:rsid w:val="00B91ACD"/>
    <w:rsid w:val="00B92300"/>
    <w:rsid w:val="00B93EF0"/>
    <w:rsid w:val="00B94089"/>
    <w:rsid w:val="00B949B8"/>
    <w:rsid w:val="00B94CE7"/>
    <w:rsid w:val="00B95065"/>
    <w:rsid w:val="00B956D0"/>
    <w:rsid w:val="00B95987"/>
    <w:rsid w:val="00B95E87"/>
    <w:rsid w:val="00B96E30"/>
    <w:rsid w:val="00B96E5C"/>
    <w:rsid w:val="00B97150"/>
    <w:rsid w:val="00BA0C16"/>
    <w:rsid w:val="00BA1B3A"/>
    <w:rsid w:val="00BA1CED"/>
    <w:rsid w:val="00BA21CC"/>
    <w:rsid w:val="00BA29DF"/>
    <w:rsid w:val="00BA2EB9"/>
    <w:rsid w:val="00BA483B"/>
    <w:rsid w:val="00BA4D46"/>
    <w:rsid w:val="00BA517F"/>
    <w:rsid w:val="00BA5356"/>
    <w:rsid w:val="00BA5779"/>
    <w:rsid w:val="00BA5C8E"/>
    <w:rsid w:val="00BA5CE2"/>
    <w:rsid w:val="00BA5F5C"/>
    <w:rsid w:val="00BA64DA"/>
    <w:rsid w:val="00BA6BC0"/>
    <w:rsid w:val="00BA769A"/>
    <w:rsid w:val="00BA770F"/>
    <w:rsid w:val="00BA7B86"/>
    <w:rsid w:val="00BA7E0A"/>
    <w:rsid w:val="00BB00F7"/>
    <w:rsid w:val="00BB08BE"/>
    <w:rsid w:val="00BB0E77"/>
    <w:rsid w:val="00BB1459"/>
    <w:rsid w:val="00BB14F1"/>
    <w:rsid w:val="00BB1843"/>
    <w:rsid w:val="00BB1AA8"/>
    <w:rsid w:val="00BB1E3F"/>
    <w:rsid w:val="00BB2D49"/>
    <w:rsid w:val="00BB318E"/>
    <w:rsid w:val="00BB3FF4"/>
    <w:rsid w:val="00BB4080"/>
    <w:rsid w:val="00BB4276"/>
    <w:rsid w:val="00BB4E8C"/>
    <w:rsid w:val="00BB59E8"/>
    <w:rsid w:val="00BB5B8E"/>
    <w:rsid w:val="00BB6A10"/>
    <w:rsid w:val="00BC0000"/>
    <w:rsid w:val="00BC0792"/>
    <w:rsid w:val="00BC132F"/>
    <w:rsid w:val="00BC14CA"/>
    <w:rsid w:val="00BC16FD"/>
    <w:rsid w:val="00BC17F1"/>
    <w:rsid w:val="00BC1896"/>
    <w:rsid w:val="00BC1CA6"/>
    <w:rsid w:val="00BC224C"/>
    <w:rsid w:val="00BC26F6"/>
    <w:rsid w:val="00BC27B6"/>
    <w:rsid w:val="00BC3911"/>
    <w:rsid w:val="00BC3E21"/>
    <w:rsid w:val="00BC408F"/>
    <w:rsid w:val="00BC4656"/>
    <w:rsid w:val="00BC498A"/>
    <w:rsid w:val="00BC597E"/>
    <w:rsid w:val="00BC6279"/>
    <w:rsid w:val="00BC62A7"/>
    <w:rsid w:val="00BC6909"/>
    <w:rsid w:val="00BC7C65"/>
    <w:rsid w:val="00BD06DF"/>
    <w:rsid w:val="00BD0709"/>
    <w:rsid w:val="00BD18FC"/>
    <w:rsid w:val="00BD1903"/>
    <w:rsid w:val="00BD2955"/>
    <w:rsid w:val="00BD3A3F"/>
    <w:rsid w:val="00BD3EEF"/>
    <w:rsid w:val="00BD45C7"/>
    <w:rsid w:val="00BD4831"/>
    <w:rsid w:val="00BD4B25"/>
    <w:rsid w:val="00BD4EDF"/>
    <w:rsid w:val="00BD68EF"/>
    <w:rsid w:val="00BD6A30"/>
    <w:rsid w:val="00BD74D9"/>
    <w:rsid w:val="00BE0408"/>
    <w:rsid w:val="00BE05A9"/>
    <w:rsid w:val="00BE0ABA"/>
    <w:rsid w:val="00BE11C2"/>
    <w:rsid w:val="00BE146F"/>
    <w:rsid w:val="00BE18BA"/>
    <w:rsid w:val="00BE210D"/>
    <w:rsid w:val="00BE2C6D"/>
    <w:rsid w:val="00BE3BB2"/>
    <w:rsid w:val="00BE3D83"/>
    <w:rsid w:val="00BE467D"/>
    <w:rsid w:val="00BE48BE"/>
    <w:rsid w:val="00BE49AF"/>
    <w:rsid w:val="00BE500A"/>
    <w:rsid w:val="00BE6599"/>
    <w:rsid w:val="00BE698F"/>
    <w:rsid w:val="00BE6FFB"/>
    <w:rsid w:val="00BE7341"/>
    <w:rsid w:val="00BE73A9"/>
    <w:rsid w:val="00BE75BD"/>
    <w:rsid w:val="00BE7961"/>
    <w:rsid w:val="00BE7B2E"/>
    <w:rsid w:val="00BF0A1B"/>
    <w:rsid w:val="00BF1B28"/>
    <w:rsid w:val="00BF2399"/>
    <w:rsid w:val="00BF2734"/>
    <w:rsid w:val="00BF3246"/>
    <w:rsid w:val="00BF3A7A"/>
    <w:rsid w:val="00BF3C7C"/>
    <w:rsid w:val="00BF4803"/>
    <w:rsid w:val="00BF4D35"/>
    <w:rsid w:val="00BF5585"/>
    <w:rsid w:val="00BF5BCB"/>
    <w:rsid w:val="00BF5DA7"/>
    <w:rsid w:val="00BF5E41"/>
    <w:rsid w:val="00BF6224"/>
    <w:rsid w:val="00BF62C2"/>
    <w:rsid w:val="00BF6317"/>
    <w:rsid w:val="00BF736D"/>
    <w:rsid w:val="00BF7B51"/>
    <w:rsid w:val="00BF7BF0"/>
    <w:rsid w:val="00BF7CFD"/>
    <w:rsid w:val="00C00615"/>
    <w:rsid w:val="00C009A4"/>
    <w:rsid w:val="00C00A34"/>
    <w:rsid w:val="00C018F9"/>
    <w:rsid w:val="00C0193F"/>
    <w:rsid w:val="00C01A21"/>
    <w:rsid w:val="00C01EF9"/>
    <w:rsid w:val="00C029A0"/>
    <w:rsid w:val="00C029DB"/>
    <w:rsid w:val="00C02B77"/>
    <w:rsid w:val="00C02FC3"/>
    <w:rsid w:val="00C0385C"/>
    <w:rsid w:val="00C046C9"/>
    <w:rsid w:val="00C04AAF"/>
    <w:rsid w:val="00C05309"/>
    <w:rsid w:val="00C053E7"/>
    <w:rsid w:val="00C05547"/>
    <w:rsid w:val="00C056D1"/>
    <w:rsid w:val="00C05F7E"/>
    <w:rsid w:val="00C06650"/>
    <w:rsid w:val="00C07276"/>
    <w:rsid w:val="00C073A5"/>
    <w:rsid w:val="00C075F8"/>
    <w:rsid w:val="00C079E6"/>
    <w:rsid w:val="00C10057"/>
    <w:rsid w:val="00C10544"/>
    <w:rsid w:val="00C10753"/>
    <w:rsid w:val="00C10CD3"/>
    <w:rsid w:val="00C116A2"/>
    <w:rsid w:val="00C11CEE"/>
    <w:rsid w:val="00C12116"/>
    <w:rsid w:val="00C12348"/>
    <w:rsid w:val="00C12696"/>
    <w:rsid w:val="00C12D7F"/>
    <w:rsid w:val="00C135AF"/>
    <w:rsid w:val="00C13690"/>
    <w:rsid w:val="00C1383D"/>
    <w:rsid w:val="00C1476A"/>
    <w:rsid w:val="00C15579"/>
    <w:rsid w:val="00C15610"/>
    <w:rsid w:val="00C15845"/>
    <w:rsid w:val="00C15B4D"/>
    <w:rsid w:val="00C16272"/>
    <w:rsid w:val="00C1632B"/>
    <w:rsid w:val="00C16908"/>
    <w:rsid w:val="00C16D51"/>
    <w:rsid w:val="00C16EF0"/>
    <w:rsid w:val="00C1739A"/>
    <w:rsid w:val="00C175CD"/>
    <w:rsid w:val="00C17919"/>
    <w:rsid w:val="00C17AB7"/>
    <w:rsid w:val="00C17C33"/>
    <w:rsid w:val="00C17F2E"/>
    <w:rsid w:val="00C21279"/>
    <w:rsid w:val="00C21B78"/>
    <w:rsid w:val="00C21BEB"/>
    <w:rsid w:val="00C2246C"/>
    <w:rsid w:val="00C22508"/>
    <w:rsid w:val="00C2336C"/>
    <w:rsid w:val="00C241B0"/>
    <w:rsid w:val="00C24235"/>
    <w:rsid w:val="00C24C1E"/>
    <w:rsid w:val="00C24F93"/>
    <w:rsid w:val="00C253B8"/>
    <w:rsid w:val="00C255DD"/>
    <w:rsid w:val="00C2560D"/>
    <w:rsid w:val="00C25F75"/>
    <w:rsid w:val="00C26262"/>
    <w:rsid w:val="00C26266"/>
    <w:rsid w:val="00C26C5B"/>
    <w:rsid w:val="00C26CB7"/>
    <w:rsid w:val="00C27E33"/>
    <w:rsid w:val="00C27F55"/>
    <w:rsid w:val="00C30EBC"/>
    <w:rsid w:val="00C31737"/>
    <w:rsid w:val="00C31850"/>
    <w:rsid w:val="00C31914"/>
    <w:rsid w:val="00C32581"/>
    <w:rsid w:val="00C3291E"/>
    <w:rsid w:val="00C32C62"/>
    <w:rsid w:val="00C33DEF"/>
    <w:rsid w:val="00C34192"/>
    <w:rsid w:val="00C34212"/>
    <w:rsid w:val="00C34A0D"/>
    <w:rsid w:val="00C34CEB"/>
    <w:rsid w:val="00C34E99"/>
    <w:rsid w:val="00C36035"/>
    <w:rsid w:val="00C3674D"/>
    <w:rsid w:val="00C3753C"/>
    <w:rsid w:val="00C376B4"/>
    <w:rsid w:val="00C37879"/>
    <w:rsid w:val="00C40580"/>
    <w:rsid w:val="00C4081F"/>
    <w:rsid w:val="00C41A0A"/>
    <w:rsid w:val="00C4229A"/>
    <w:rsid w:val="00C42532"/>
    <w:rsid w:val="00C432E8"/>
    <w:rsid w:val="00C43865"/>
    <w:rsid w:val="00C446CD"/>
    <w:rsid w:val="00C44910"/>
    <w:rsid w:val="00C44C93"/>
    <w:rsid w:val="00C44DB3"/>
    <w:rsid w:val="00C450EF"/>
    <w:rsid w:val="00C4591F"/>
    <w:rsid w:val="00C45BD3"/>
    <w:rsid w:val="00C45FCA"/>
    <w:rsid w:val="00C4651D"/>
    <w:rsid w:val="00C468AB"/>
    <w:rsid w:val="00C471F1"/>
    <w:rsid w:val="00C47210"/>
    <w:rsid w:val="00C47758"/>
    <w:rsid w:val="00C47BC4"/>
    <w:rsid w:val="00C47DBD"/>
    <w:rsid w:val="00C5079D"/>
    <w:rsid w:val="00C5089B"/>
    <w:rsid w:val="00C50C1B"/>
    <w:rsid w:val="00C50FA8"/>
    <w:rsid w:val="00C51499"/>
    <w:rsid w:val="00C51760"/>
    <w:rsid w:val="00C52400"/>
    <w:rsid w:val="00C5257E"/>
    <w:rsid w:val="00C5263F"/>
    <w:rsid w:val="00C52904"/>
    <w:rsid w:val="00C545CB"/>
    <w:rsid w:val="00C54767"/>
    <w:rsid w:val="00C54D19"/>
    <w:rsid w:val="00C55187"/>
    <w:rsid w:val="00C55AAA"/>
    <w:rsid w:val="00C5637C"/>
    <w:rsid w:val="00C56A67"/>
    <w:rsid w:val="00C56C23"/>
    <w:rsid w:val="00C56DAF"/>
    <w:rsid w:val="00C5729C"/>
    <w:rsid w:val="00C572F9"/>
    <w:rsid w:val="00C57381"/>
    <w:rsid w:val="00C57E01"/>
    <w:rsid w:val="00C6040C"/>
    <w:rsid w:val="00C6081C"/>
    <w:rsid w:val="00C611DA"/>
    <w:rsid w:val="00C612B8"/>
    <w:rsid w:val="00C61A07"/>
    <w:rsid w:val="00C61DFF"/>
    <w:rsid w:val="00C626EC"/>
    <w:rsid w:val="00C62D08"/>
    <w:rsid w:val="00C62F67"/>
    <w:rsid w:val="00C63922"/>
    <w:rsid w:val="00C63AD0"/>
    <w:rsid w:val="00C643B4"/>
    <w:rsid w:val="00C64D15"/>
    <w:rsid w:val="00C650AB"/>
    <w:rsid w:val="00C65523"/>
    <w:rsid w:val="00C65C28"/>
    <w:rsid w:val="00C66249"/>
    <w:rsid w:val="00C70079"/>
    <w:rsid w:val="00C70514"/>
    <w:rsid w:val="00C70658"/>
    <w:rsid w:val="00C713EA"/>
    <w:rsid w:val="00C71779"/>
    <w:rsid w:val="00C71E75"/>
    <w:rsid w:val="00C723FE"/>
    <w:rsid w:val="00C7369A"/>
    <w:rsid w:val="00C743E6"/>
    <w:rsid w:val="00C746B9"/>
    <w:rsid w:val="00C75211"/>
    <w:rsid w:val="00C75A55"/>
    <w:rsid w:val="00C75AB9"/>
    <w:rsid w:val="00C760AB"/>
    <w:rsid w:val="00C760AC"/>
    <w:rsid w:val="00C76262"/>
    <w:rsid w:val="00C762BB"/>
    <w:rsid w:val="00C7638A"/>
    <w:rsid w:val="00C764A8"/>
    <w:rsid w:val="00C7785E"/>
    <w:rsid w:val="00C77A14"/>
    <w:rsid w:val="00C77A8C"/>
    <w:rsid w:val="00C809D6"/>
    <w:rsid w:val="00C81290"/>
    <w:rsid w:val="00C81AFD"/>
    <w:rsid w:val="00C8207E"/>
    <w:rsid w:val="00C82F51"/>
    <w:rsid w:val="00C83386"/>
    <w:rsid w:val="00C8363D"/>
    <w:rsid w:val="00C83CE5"/>
    <w:rsid w:val="00C83F56"/>
    <w:rsid w:val="00C83FAB"/>
    <w:rsid w:val="00C842EE"/>
    <w:rsid w:val="00C84796"/>
    <w:rsid w:val="00C8479F"/>
    <w:rsid w:val="00C84BAE"/>
    <w:rsid w:val="00C84C08"/>
    <w:rsid w:val="00C85717"/>
    <w:rsid w:val="00C85FFA"/>
    <w:rsid w:val="00C860B4"/>
    <w:rsid w:val="00C86848"/>
    <w:rsid w:val="00C902B1"/>
    <w:rsid w:val="00C90740"/>
    <w:rsid w:val="00C9081B"/>
    <w:rsid w:val="00C90B41"/>
    <w:rsid w:val="00C91349"/>
    <w:rsid w:val="00C91B37"/>
    <w:rsid w:val="00C920B3"/>
    <w:rsid w:val="00C92348"/>
    <w:rsid w:val="00C9347A"/>
    <w:rsid w:val="00C93C76"/>
    <w:rsid w:val="00C93EE5"/>
    <w:rsid w:val="00C946DC"/>
    <w:rsid w:val="00C94BFC"/>
    <w:rsid w:val="00C94D29"/>
    <w:rsid w:val="00C9590C"/>
    <w:rsid w:val="00C95B2D"/>
    <w:rsid w:val="00C95C44"/>
    <w:rsid w:val="00C9624B"/>
    <w:rsid w:val="00C96CBB"/>
    <w:rsid w:val="00CA01AC"/>
    <w:rsid w:val="00CA0E53"/>
    <w:rsid w:val="00CA1AFA"/>
    <w:rsid w:val="00CA27B2"/>
    <w:rsid w:val="00CA2920"/>
    <w:rsid w:val="00CA2D96"/>
    <w:rsid w:val="00CA3726"/>
    <w:rsid w:val="00CA3A0C"/>
    <w:rsid w:val="00CA445B"/>
    <w:rsid w:val="00CA4A13"/>
    <w:rsid w:val="00CA5182"/>
    <w:rsid w:val="00CA54DC"/>
    <w:rsid w:val="00CA55CD"/>
    <w:rsid w:val="00CA5CC6"/>
    <w:rsid w:val="00CA6482"/>
    <w:rsid w:val="00CB023D"/>
    <w:rsid w:val="00CB03D7"/>
    <w:rsid w:val="00CB074C"/>
    <w:rsid w:val="00CB0D37"/>
    <w:rsid w:val="00CB11F1"/>
    <w:rsid w:val="00CB128E"/>
    <w:rsid w:val="00CB1B45"/>
    <w:rsid w:val="00CB205F"/>
    <w:rsid w:val="00CB2500"/>
    <w:rsid w:val="00CB254E"/>
    <w:rsid w:val="00CB2873"/>
    <w:rsid w:val="00CB2A87"/>
    <w:rsid w:val="00CB2B07"/>
    <w:rsid w:val="00CB2F59"/>
    <w:rsid w:val="00CB36C7"/>
    <w:rsid w:val="00CB37E8"/>
    <w:rsid w:val="00CB3B5C"/>
    <w:rsid w:val="00CB4330"/>
    <w:rsid w:val="00CB44AC"/>
    <w:rsid w:val="00CB63DD"/>
    <w:rsid w:val="00CB645A"/>
    <w:rsid w:val="00CC17FB"/>
    <w:rsid w:val="00CC1F16"/>
    <w:rsid w:val="00CC26EF"/>
    <w:rsid w:val="00CC3784"/>
    <w:rsid w:val="00CC4112"/>
    <w:rsid w:val="00CC42AE"/>
    <w:rsid w:val="00CC4522"/>
    <w:rsid w:val="00CC47CC"/>
    <w:rsid w:val="00CC4DE4"/>
    <w:rsid w:val="00CC50B1"/>
    <w:rsid w:val="00CC5CA9"/>
    <w:rsid w:val="00CC6753"/>
    <w:rsid w:val="00CC6E0B"/>
    <w:rsid w:val="00CC72BE"/>
    <w:rsid w:val="00CD03AB"/>
    <w:rsid w:val="00CD052A"/>
    <w:rsid w:val="00CD094D"/>
    <w:rsid w:val="00CD0EDA"/>
    <w:rsid w:val="00CD1F97"/>
    <w:rsid w:val="00CD2495"/>
    <w:rsid w:val="00CD2C87"/>
    <w:rsid w:val="00CD49A1"/>
    <w:rsid w:val="00CD4BF2"/>
    <w:rsid w:val="00CD4D24"/>
    <w:rsid w:val="00CD52FD"/>
    <w:rsid w:val="00CD6E89"/>
    <w:rsid w:val="00CD75FE"/>
    <w:rsid w:val="00CD7776"/>
    <w:rsid w:val="00CD79CB"/>
    <w:rsid w:val="00CE0747"/>
    <w:rsid w:val="00CE189E"/>
    <w:rsid w:val="00CE2AA6"/>
    <w:rsid w:val="00CE2AC7"/>
    <w:rsid w:val="00CE2B17"/>
    <w:rsid w:val="00CE3008"/>
    <w:rsid w:val="00CE3836"/>
    <w:rsid w:val="00CE3A77"/>
    <w:rsid w:val="00CE4304"/>
    <w:rsid w:val="00CE4AC4"/>
    <w:rsid w:val="00CE4CBE"/>
    <w:rsid w:val="00CE5E70"/>
    <w:rsid w:val="00CE640A"/>
    <w:rsid w:val="00CE6461"/>
    <w:rsid w:val="00CE64D7"/>
    <w:rsid w:val="00CE66ED"/>
    <w:rsid w:val="00CE6701"/>
    <w:rsid w:val="00CE67B0"/>
    <w:rsid w:val="00CE6D61"/>
    <w:rsid w:val="00CE7C6E"/>
    <w:rsid w:val="00CF0DF5"/>
    <w:rsid w:val="00CF1AE1"/>
    <w:rsid w:val="00CF1B3A"/>
    <w:rsid w:val="00CF1F01"/>
    <w:rsid w:val="00CF1FF2"/>
    <w:rsid w:val="00CF22A2"/>
    <w:rsid w:val="00CF236D"/>
    <w:rsid w:val="00CF26FF"/>
    <w:rsid w:val="00CF32B2"/>
    <w:rsid w:val="00CF32FC"/>
    <w:rsid w:val="00CF3A1E"/>
    <w:rsid w:val="00CF3B95"/>
    <w:rsid w:val="00CF4B90"/>
    <w:rsid w:val="00CF4EDA"/>
    <w:rsid w:val="00CF5A1D"/>
    <w:rsid w:val="00CF5C8F"/>
    <w:rsid w:val="00CF5D38"/>
    <w:rsid w:val="00CF6146"/>
    <w:rsid w:val="00CF6AC5"/>
    <w:rsid w:val="00CF6DDC"/>
    <w:rsid w:val="00CF7109"/>
    <w:rsid w:val="00CF7826"/>
    <w:rsid w:val="00CF7C97"/>
    <w:rsid w:val="00D008BA"/>
    <w:rsid w:val="00D00A31"/>
    <w:rsid w:val="00D00B7D"/>
    <w:rsid w:val="00D01C63"/>
    <w:rsid w:val="00D01DB0"/>
    <w:rsid w:val="00D01FEC"/>
    <w:rsid w:val="00D0213E"/>
    <w:rsid w:val="00D0292E"/>
    <w:rsid w:val="00D03447"/>
    <w:rsid w:val="00D0413A"/>
    <w:rsid w:val="00D04722"/>
    <w:rsid w:val="00D04B37"/>
    <w:rsid w:val="00D050EE"/>
    <w:rsid w:val="00D060F5"/>
    <w:rsid w:val="00D06140"/>
    <w:rsid w:val="00D064F6"/>
    <w:rsid w:val="00D06C48"/>
    <w:rsid w:val="00D06DFB"/>
    <w:rsid w:val="00D070FD"/>
    <w:rsid w:val="00D0773B"/>
    <w:rsid w:val="00D07AF5"/>
    <w:rsid w:val="00D07DFA"/>
    <w:rsid w:val="00D10329"/>
    <w:rsid w:val="00D1087F"/>
    <w:rsid w:val="00D10B3D"/>
    <w:rsid w:val="00D10C89"/>
    <w:rsid w:val="00D115C1"/>
    <w:rsid w:val="00D1176A"/>
    <w:rsid w:val="00D11BC4"/>
    <w:rsid w:val="00D124EB"/>
    <w:rsid w:val="00D127B8"/>
    <w:rsid w:val="00D12A42"/>
    <w:rsid w:val="00D12E2F"/>
    <w:rsid w:val="00D13117"/>
    <w:rsid w:val="00D136E0"/>
    <w:rsid w:val="00D1459F"/>
    <w:rsid w:val="00D151B2"/>
    <w:rsid w:val="00D152FD"/>
    <w:rsid w:val="00D154BA"/>
    <w:rsid w:val="00D15862"/>
    <w:rsid w:val="00D159A0"/>
    <w:rsid w:val="00D16309"/>
    <w:rsid w:val="00D1650C"/>
    <w:rsid w:val="00D16CD2"/>
    <w:rsid w:val="00D17C7F"/>
    <w:rsid w:val="00D20644"/>
    <w:rsid w:val="00D20970"/>
    <w:rsid w:val="00D20B12"/>
    <w:rsid w:val="00D21232"/>
    <w:rsid w:val="00D213A8"/>
    <w:rsid w:val="00D216BB"/>
    <w:rsid w:val="00D22049"/>
    <w:rsid w:val="00D22962"/>
    <w:rsid w:val="00D22CE2"/>
    <w:rsid w:val="00D23025"/>
    <w:rsid w:val="00D234C2"/>
    <w:rsid w:val="00D23589"/>
    <w:rsid w:val="00D23903"/>
    <w:rsid w:val="00D240A4"/>
    <w:rsid w:val="00D244EA"/>
    <w:rsid w:val="00D24939"/>
    <w:rsid w:val="00D24E46"/>
    <w:rsid w:val="00D255F8"/>
    <w:rsid w:val="00D265A1"/>
    <w:rsid w:val="00D26C8C"/>
    <w:rsid w:val="00D26F6E"/>
    <w:rsid w:val="00D27922"/>
    <w:rsid w:val="00D27CE4"/>
    <w:rsid w:val="00D31126"/>
    <w:rsid w:val="00D31769"/>
    <w:rsid w:val="00D325D2"/>
    <w:rsid w:val="00D327AB"/>
    <w:rsid w:val="00D32815"/>
    <w:rsid w:val="00D32987"/>
    <w:rsid w:val="00D331D4"/>
    <w:rsid w:val="00D33931"/>
    <w:rsid w:val="00D34BEA"/>
    <w:rsid w:val="00D359F4"/>
    <w:rsid w:val="00D35ADB"/>
    <w:rsid w:val="00D360F0"/>
    <w:rsid w:val="00D3625C"/>
    <w:rsid w:val="00D3657B"/>
    <w:rsid w:val="00D3692C"/>
    <w:rsid w:val="00D36A5C"/>
    <w:rsid w:val="00D36DD8"/>
    <w:rsid w:val="00D37501"/>
    <w:rsid w:val="00D37650"/>
    <w:rsid w:val="00D379F4"/>
    <w:rsid w:val="00D40917"/>
    <w:rsid w:val="00D411B8"/>
    <w:rsid w:val="00D4166C"/>
    <w:rsid w:val="00D422F3"/>
    <w:rsid w:val="00D435E5"/>
    <w:rsid w:val="00D4371B"/>
    <w:rsid w:val="00D43A0F"/>
    <w:rsid w:val="00D440C4"/>
    <w:rsid w:val="00D440CB"/>
    <w:rsid w:val="00D44646"/>
    <w:rsid w:val="00D44C8C"/>
    <w:rsid w:val="00D44D75"/>
    <w:rsid w:val="00D44ED7"/>
    <w:rsid w:val="00D450CA"/>
    <w:rsid w:val="00D450DC"/>
    <w:rsid w:val="00D4534B"/>
    <w:rsid w:val="00D45E5C"/>
    <w:rsid w:val="00D46263"/>
    <w:rsid w:val="00D470F6"/>
    <w:rsid w:val="00D47129"/>
    <w:rsid w:val="00D50567"/>
    <w:rsid w:val="00D50B0D"/>
    <w:rsid w:val="00D50F3B"/>
    <w:rsid w:val="00D50FE8"/>
    <w:rsid w:val="00D512E2"/>
    <w:rsid w:val="00D514CB"/>
    <w:rsid w:val="00D5177C"/>
    <w:rsid w:val="00D517CD"/>
    <w:rsid w:val="00D5339F"/>
    <w:rsid w:val="00D53649"/>
    <w:rsid w:val="00D556FA"/>
    <w:rsid w:val="00D55AB3"/>
    <w:rsid w:val="00D55D04"/>
    <w:rsid w:val="00D56454"/>
    <w:rsid w:val="00D5675F"/>
    <w:rsid w:val="00D569C8"/>
    <w:rsid w:val="00D56D0B"/>
    <w:rsid w:val="00D56EC4"/>
    <w:rsid w:val="00D5757E"/>
    <w:rsid w:val="00D57922"/>
    <w:rsid w:val="00D6083F"/>
    <w:rsid w:val="00D60F6B"/>
    <w:rsid w:val="00D61683"/>
    <w:rsid w:val="00D61832"/>
    <w:rsid w:val="00D61A9C"/>
    <w:rsid w:val="00D62779"/>
    <w:rsid w:val="00D62874"/>
    <w:rsid w:val="00D62F63"/>
    <w:rsid w:val="00D634B9"/>
    <w:rsid w:val="00D637DB"/>
    <w:rsid w:val="00D639D4"/>
    <w:rsid w:val="00D63D5A"/>
    <w:rsid w:val="00D63D77"/>
    <w:rsid w:val="00D63E5C"/>
    <w:rsid w:val="00D641A4"/>
    <w:rsid w:val="00D645AF"/>
    <w:rsid w:val="00D64733"/>
    <w:rsid w:val="00D648D7"/>
    <w:rsid w:val="00D649FE"/>
    <w:rsid w:val="00D64C91"/>
    <w:rsid w:val="00D651B1"/>
    <w:rsid w:val="00D654E9"/>
    <w:rsid w:val="00D655A2"/>
    <w:rsid w:val="00D6578B"/>
    <w:rsid w:val="00D658F2"/>
    <w:rsid w:val="00D65E92"/>
    <w:rsid w:val="00D65FD5"/>
    <w:rsid w:val="00D66C30"/>
    <w:rsid w:val="00D66D03"/>
    <w:rsid w:val="00D66DA4"/>
    <w:rsid w:val="00D675D8"/>
    <w:rsid w:val="00D67B4E"/>
    <w:rsid w:val="00D70CB2"/>
    <w:rsid w:val="00D70F3C"/>
    <w:rsid w:val="00D721A6"/>
    <w:rsid w:val="00D72A9D"/>
    <w:rsid w:val="00D72AF5"/>
    <w:rsid w:val="00D72B0F"/>
    <w:rsid w:val="00D72C66"/>
    <w:rsid w:val="00D72C69"/>
    <w:rsid w:val="00D72FA5"/>
    <w:rsid w:val="00D73A7E"/>
    <w:rsid w:val="00D73B93"/>
    <w:rsid w:val="00D73E6B"/>
    <w:rsid w:val="00D74229"/>
    <w:rsid w:val="00D74AD8"/>
    <w:rsid w:val="00D75D53"/>
    <w:rsid w:val="00D762F8"/>
    <w:rsid w:val="00D7654F"/>
    <w:rsid w:val="00D76690"/>
    <w:rsid w:val="00D7680C"/>
    <w:rsid w:val="00D77FCB"/>
    <w:rsid w:val="00D80033"/>
    <w:rsid w:val="00D8068F"/>
    <w:rsid w:val="00D81250"/>
    <w:rsid w:val="00D81429"/>
    <w:rsid w:val="00D8197F"/>
    <w:rsid w:val="00D81B08"/>
    <w:rsid w:val="00D81BE0"/>
    <w:rsid w:val="00D81D36"/>
    <w:rsid w:val="00D820E4"/>
    <w:rsid w:val="00D82AA7"/>
    <w:rsid w:val="00D84A9F"/>
    <w:rsid w:val="00D84CC3"/>
    <w:rsid w:val="00D85159"/>
    <w:rsid w:val="00D851A1"/>
    <w:rsid w:val="00D8679A"/>
    <w:rsid w:val="00D86B4F"/>
    <w:rsid w:val="00D86F95"/>
    <w:rsid w:val="00D87BFA"/>
    <w:rsid w:val="00D90709"/>
    <w:rsid w:val="00D90752"/>
    <w:rsid w:val="00D9079F"/>
    <w:rsid w:val="00D90944"/>
    <w:rsid w:val="00D9096E"/>
    <w:rsid w:val="00D90B2D"/>
    <w:rsid w:val="00D91680"/>
    <w:rsid w:val="00D91726"/>
    <w:rsid w:val="00D91A8D"/>
    <w:rsid w:val="00D91B78"/>
    <w:rsid w:val="00D91F34"/>
    <w:rsid w:val="00D92919"/>
    <w:rsid w:val="00D930DF"/>
    <w:rsid w:val="00D933F2"/>
    <w:rsid w:val="00D942D8"/>
    <w:rsid w:val="00D94630"/>
    <w:rsid w:val="00D94A3D"/>
    <w:rsid w:val="00D94AE7"/>
    <w:rsid w:val="00D95181"/>
    <w:rsid w:val="00D956A5"/>
    <w:rsid w:val="00D95856"/>
    <w:rsid w:val="00D95ABE"/>
    <w:rsid w:val="00D95BA9"/>
    <w:rsid w:val="00D95F57"/>
    <w:rsid w:val="00D966BF"/>
    <w:rsid w:val="00D96825"/>
    <w:rsid w:val="00D96D90"/>
    <w:rsid w:val="00D97064"/>
    <w:rsid w:val="00D97276"/>
    <w:rsid w:val="00D97445"/>
    <w:rsid w:val="00DA02AA"/>
    <w:rsid w:val="00DA0440"/>
    <w:rsid w:val="00DA061C"/>
    <w:rsid w:val="00DA0D64"/>
    <w:rsid w:val="00DA18AE"/>
    <w:rsid w:val="00DA1A19"/>
    <w:rsid w:val="00DA1B3A"/>
    <w:rsid w:val="00DA20E4"/>
    <w:rsid w:val="00DA273C"/>
    <w:rsid w:val="00DA2980"/>
    <w:rsid w:val="00DA40C5"/>
    <w:rsid w:val="00DA49A9"/>
    <w:rsid w:val="00DA49F7"/>
    <w:rsid w:val="00DA4B22"/>
    <w:rsid w:val="00DA546F"/>
    <w:rsid w:val="00DA5639"/>
    <w:rsid w:val="00DA61C8"/>
    <w:rsid w:val="00DA6C90"/>
    <w:rsid w:val="00DA7E69"/>
    <w:rsid w:val="00DB008C"/>
    <w:rsid w:val="00DB0266"/>
    <w:rsid w:val="00DB049C"/>
    <w:rsid w:val="00DB0829"/>
    <w:rsid w:val="00DB095B"/>
    <w:rsid w:val="00DB246B"/>
    <w:rsid w:val="00DB297E"/>
    <w:rsid w:val="00DB2FA9"/>
    <w:rsid w:val="00DB31CB"/>
    <w:rsid w:val="00DB3375"/>
    <w:rsid w:val="00DB36D9"/>
    <w:rsid w:val="00DB3986"/>
    <w:rsid w:val="00DB3AEF"/>
    <w:rsid w:val="00DB3B39"/>
    <w:rsid w:val="00DB3BFA"/>
    <w:rsid w:val="00DB49E1"/>
    <w:rsid w:val="00DB51D8"/>
    <w:rsid w:val="00DB57B7"/>
    <w:rsid w:val="00DB5A8D"/>
    <w:rsid w:val="00DB5FEA"/>
    <w:rsid w:val="00DB6045"/>
    <w:rsid w:val="00DB6334"/>
    <w:rsid w:val="00DB662E"/>
    <w:rsid w:val="00DB6D5F"/>
    <w:rsid w:val="00DB78CF"/>
    <w:rsid w:val="00DC00C1"/>
    <w:rsid w:val="00DC032E"/>
    <w:rsid w:val="00DC05E1"/>
    <w:rsid w:val="00DC0766"/>
    <w:rsid w:val="00DC09F7"/>
    <w:rsid w:val="00DC1DFE"/>
    <w:rsid w:val="00DC2445"/>
    <w:rsid w:val="00DC2E4E"/>
    <w:rsid w:val="00DC4932"/>
    <w:rsid w:val="00DC5B63"/>
    <w:rsid w:val="00DC646F"/>
    <w:rsid w:val="00DC65D8"/>
    <w:rsid w:val="00DC74A8"/>
    <w:rsid w:val="00DC7889"/>
    <w:rsid w:val="00DC7C03"/>
    <w:rsid w:val="00DD02E6"/>
    <w:rsid w:val="00DD0A4D"/>
    <w:rsid w:val="00DD0C59"/>
    <w:rsid w:val="00DD110C"/>
    <w:rsid w:val="00DD156E"/>
    <w:rsid w:val="00DD16D2"/>
    <w:rsid w:val="00DD19F7"/>
    <w:rsid w:val="00DD3385"/>
    <w:rsid w:val="00DD3DE1"/>
    <w:rsid w:val="00DD47EE"/>
    <w:rsid w:val="00DD4AB2"/>
    <w:rsid w:val="00DD4D17"/>
    <w:rsid w:val="00DD4D93"/>
    <w:rsid w:val="00DD51CE"/>
    <w:rsid w:val="00DD582C"/>
    <w:rsid w:val="00DD5D4E"/>
    <w:rsid w:val="00DD6420"/>
    <w:rsid w:val="00DD729B"/>
    <w:rsid w:val="00DD73BB"/>
    <w:rsid w:val="00DD7A22"/>
    <w:rsid w:val="00DE0165"/>
    <w:rsid w:val="00DE0848"/>
    <w:rsid w:val="00DE0900"/>
    <w:rsid w:val="00DE133D"/>
    <w:rsid w:val="00DE1D7F"/>
    <w:rsid w:val="00DE2AFE"/>
    <w:rsid w:val="00DE2EF1"/>
    <w:rsid w:val="00DE3005"/>
    <w:rsid w:val="00DE327A"/>
    <w:rsid w:val="00DE3651"/>
    <w:rsid w:val="00DE40E7"/>
    <w:rsid w:val="00DE43FA"/>
    <w:rsid w:val="00DE58BB"/>
    <w:rsid w:val="00DE6165"/>
    <w:rsid w:val="00DE6C7B"/>
    <w:rsid w:val="00DE7E9F"/>
    <w:rsid w:val="00DF0EAC"/>
    <w:rsid w:val="00DF1E7B"/>
    <w:rsid w:val="00DF3658"/>
    <w:rsid w:val="00DF36D8"/>
    <w:rsid w:val="00DF4A72"/>
    <w:rsid w:val="00DF52AC"/>
    <w:rsid w:val="00DF5C72"/>
    <w:rsid w:val="00DF5F5F"/>
    <w:rsid w:val="00DF6BD2"/>
    <w:rsid w:val="00DF6CDA"/>
    <w:rsid w:val="00DF6F72"/>
    <w:rsid w:val="00DF76D4"/>
    <w:rsid w:val="00DF7DA0"/>
    <w:rsid w:val="00E0018F"/>
    <w:rsid w:val="00E00251"/>
    <w:rsid w:val="00E00A63"/>
    <w:rsid w:val="00E00E5D"/>
    <w:rsid w:val="00E011E1"/>
    <w:rsid w:val="00E02B15"/>
    <w:rsid w:val="00E02CDE"/>
    <w:rsid w:val="00E02FAF"/>
    <w:rsid w:val="00E036E1"/>
    <w:rsid w:val="00E03CFF"/>
    <w:rsid w:val="00E0421A"/>
    <w:rsid w:val="00E04A3C"/>
    <w:rsid w:val="00E04AF6"/>
    <w:rsid w:val="00E05380"/>
    <w:rsid w:val="00E05767"/>
    <w:rsid w:val="00E06132"/>
    <w:rsid w:val="00E062CC"/>
    <w:rsid w:val="00E0645A"/>
    <w:rsid w:val="00E06EDC"/>
    <w:rsid w:val="00E0786E"/>
    <w:rsid w:val="00E07A29"/>
    <w:rsid w:val="00E07B8A"/>
    <w:rsid w:val="00E07E8F"/>
    <w:rsid w:val="00E115DD"/>
    <w:rsid w:val="00E11FA6"/>
    <w:rsid w:val="00E12014"/>
    <w:rsid w:val="00E12D3B"/>
    <w:rsid w:val="00E13495"/>
    <w:rsid w:val="00E13C5A"/>
    <w:rsid w:val="00E14528"/>
    <w:rsid w:val="00E149E5"/>
    <w:rsid w:val="00E14B83"/>
    <w:rsid w:val="00E14BA1"/>
    <w:rsid w:val="00E14FB6"/>
    <w:rsid w:val="00E16121"/>
    <w:rsid w:val="00E16A24"/>
    <w:rsid w:val="00E174F6"/>
    <w:rsid w:val="00E208D7"/>
    <w:rsid w:val="00E20A8C"/>
    <w:rsid w:val="00E21C0C"/>
    <w:rsid w:val="00E22C99"/>
    <w:rsid w:val="00E22CDC"/>
    <w:rsid w:val="00E23DE8"/>
    <w:rsid w:val="00E24052"/>
    <w:rsid w:val="00E24194"/>
    <w:rsid w:val="00E24470"/>
    <w:rsid w:val="00E24985"/>
    <w:rsid w:val="00E24A75"/>
    <w:rsid w:val="00E24CC2"/>
    <w:rsid w:val="00E25706"/>
    <w:rsid w:val="00E25759"/>
    <w:rsid w:val="00E25DC1"/>
    <w:rsid w:val="00E260C0"/>
    <w:rsid w:val="00E2672F"/>
    <w:rsid w:val="00E301CF"/>
    <w:rsid w:val="00E306E1"/>
    <w:rsid w:val="00E30D2D"/>
    <w:rsid w:val="00E31902"/>
    <w:rsid w:val="00E319BC"/>
    <w:rsid w:val="00E324B4"/>
    <w:rsid w:val="00E324EA"/>
    <w:rsid w:val="00E33EA9"/>
    <w:rsid w:val="00E34508"/>
    <w:rsid w:val="00E34894"/>
    <w:rsid w:val="00E35F8E"/>
    <w:rsid w:val="00E36019"/>
    <w:rsid w:val="00E360A2"/>
    <w:rsid w:val="00E36611"/>
    <w:rsid w:val="00E366F0"/>
    <w:rsid w:val="00E3690B"/>
    <w:rsid w:val="00E36C03"/>
    <w:rsid w:val="00E37961"/>
    <w:rsid w:val="00E37D90"/>
    <w:rsid w:val="00E403AB"/>
    <w:rsid w:val="00E41C6E"/>
    <w:rsid w:val="00E431F5"/>
    <w:rsid w:val="00E43792"/>
    <w:rsid w:val="00E4477B"/>
    <w:rsid w:val="00E447B8"/>
    <w:rsid w:val="00E44A5F"/>
    <w:rsid w:val="00E44B3F"/>
    <w:rsid w:val="00E44EEF"/>
    <w:rsid w:val="00E4560F"/>
    <w:rsid w:val="00E45B3D"/>
    <w:rsid w:val="00E45F09"/>
    <w:rsid w:val="00E45F37"/>
    <w:rsid w:val="00E46095"/>
    <w:rsid w:val="00E460C2"/>
    <w:rsid w:val="00E460EB"/>
    <w:rsid w:val="00E46168"/>
    <w:rsid w:val="00E46275"/>
    <w:rsid w:val="00E46B76"/>
    <w:rsid w:val="00E46E85"/>
    <w:rsid w:val="00E46EA9"/>
    <w:rsid w:val="00E47693"/>
    <w:rsid w:val="00E47EBF"/>
    <w:rsid w:val="00E50384"/>
    <w:rsid w:val="00E51036"/>
    <w:rsid w:val="00E5175D"/>
    <w:rsid w:val="00E51799"/>
    <w:rsid w:val="00E51E3D"/>
    <w:rsid w:val="00E51E60"/>
    <w:rsid w:val="00E53202"/>
    <w:rsid w:val="00E535CD"/>
    <w:rsid w:val="00E536C1"/>
    <w:rsid w:val="00E537E9"/>
    <w:rsid w:val="00E538FE"/>
    <w:rsid w:val="00E53C82"/>
    <w:rsid w:val="00E54192"/>
    <w:rsid w:val="00E541B2"/>
    <w:rsid w:val="00E54738"/>
    <w:rsid w:val="00E54B20"/>
    <w:rsid w:val="00E54DA2"/>
    <w:rsid w:val="00E54E7A"/>
    <w:rsid w:val="00E55097"/>
    <w:rsid w:val="00E551E5"/>
    <w:rsid w:val="00E559E9"/>
    <w:rsid w:val="00E56089"/>
    <w:rsid w:val="00E5651F"/>
    <w:rsid w:val="00E5661E"/>
    <w:rsid w:val="00E57976"/>
    <w:rsid w:val="00E601ED"/>
    <w:rsid w:val="00E609A7"/>
    <w:rsid w:val="00E60EBD"/>
    <w:rsid w:val="00E6158A"/>
    <w:rsid w:val="00E61882"/>
    <w:rsid w:val="00E61C4F"/>
    <w:rsid w:val="00E62121"/>
    <w:rsid w:val="00E62B78"/>
    <w:rsid w:val="00E63562"/>
    <w:rsid w:val="00E63BCF"/>
    <w:rsid w:val="00E63E92"/>
    <w:rsid w:val="00E64877"/>
    <w:rsid w:val="00E64993"/>
    <w:rsid w:val="00E64A77"/>
    <w:rsid w:val="00E6532A"/>
    <w:rsid w:val="00E65A4F"/>
    <w:rsid w:val="00E6679D"/>
    <w:rsid w:val="00E6716D"/>
    <w:rsid w:val="00E67236"/>
    <w:rsid w:val="00E67346"/>
    <w:rsid w:val="00E6756A"/>
    <w:rsid w:val="00E7030A"/>
    <w:rsid w:val="00E70A99"/>
    <w:rsid w:val="00E718B5"/>
    <w:rsid w:val="00E71906"/>
    <w:rsid w:val="00E71CFE"/>
    <w:rsid w:val="00E72510"/>
    <w:rsid w:val="00E7295D"/>
    <w:rsid w:val="00E72960"/>
    <w:rsid w:val="00E72CDB"/>
    <w:rsid w:val="00E72E9A"/>
    <w:rsid w:val="00E73149"/>
    <w:rsid w:val="00E732E7"/>
    <w:rsid w:val="00E7378E"/>
    <w:rsid w:val="00E7389D"/>
    <w:rsid w:val="00E73B9F"/>
    <w:rsid w:val="00E73F5E"/>
    <w:rsid w:val="00E73F82"/>
    <w:rsid w:val="00E74F58"/>
    <w:rsid w:val="00E753BA"/>
    <w:rsid w:val="00E76106"/>
    <w:rsid w:val="00E76282"/>
    <w:rsid w:val="00E76423"/>
    <w:rsid w:val="00E76F6A"/>
    <w:rsid w:val="00E7714A"/>
    <w:rsid w:val="00E7715E"/>
    <w:rsid w:val="00E771E5"/>
    <w:rsid w:val="00E77383"/>
    <w:rsid w:val="00E813C2"/>
    <w:rsid w:val="00E8240D"/>
    <w:rsid w:val="00E826DE"/>
    <w:rsid w:val="00E82AF0"/>
    <w:rsid w:val="00E82D02"/>
    <w:rsid w:val="00E836D2"/>
    <w:rsid w:val="00E83769"/>
    <w:rsid w:val="00E841BA"/>
    <w:rsid w:val="00E84224"/>
    <w:rsid w:val="00E8459E"/>
    <w:rsid w:val="00E8466D"/>
    <w:rsid w:val="00E852BE"/>
    <w:rsid w:val="00E85E67"/>
    <w:rsid w:val="00E86141"/>
    <w:rsid w:val="00E862D5"/>
    <w:rsid w:val="00E86486"/>
    <w:rsid w:val="00E868A2"/>
    <w:rsid w:val="00E868E0"/>
    <w:rsid w:val="00E86F38"/>
    <w:rsid w:val="00E87051"/>
    <w:rsid w:val="00E8705E"/>
    <w:rsid w:val="00E87562"/>
    <w:rsid w:val="00E8761F"/>
    <w:rsid w:val="00E87828"/>
    <w:rsid w:val="00E904CE"/>
    <w:rsid w:val="00E90E35"/>
    <w:rsid w:val="00E910C5"/>
    <w:rsid w:val="00E91318"/>
    <w:rsid w:val="00E918A0"/>
    <w:rsid w:val="00E9190E"/>
    <w:rsid w:val="00E927D7"/>
    <w:rsid w:val="00E932CD"/>
    <w:rsid w:val="00E93409"/>
    <w:rsid w:val="00E9342B"/>
    <w:rsid w:val="00E93750"/>
    <w:rsid w:val="00E95DA0"/>
    <w:rsid w:val="00E96A36"/>
    <w:rsid w:val="00E96E61"/>
    <w:rsid w:val="00E972BF"/>
    <w:rsid w:val="00E97329"/>
    <w:rsid w:val="00E974EB"/>
    <w:rsid w:val="00EA0120"/>
    <w:rsid w:val="00EA0D06"/>
    <w:rsid w:val="00EA10E5"/>
    <w:rsid w:val="00EA116B"/>
    <w:rsid w:val="00EA13D1"/>
    <w:rsid w:val="00EA1B66"/>
    <w:rsid w:val="00EA21EE"/>
    <w:rsid w:val="00EA2F30"/>
    <w:rsid w:val="00EA331E"/>
    <w:rsid w:val="00EA3CFD"/>
    <w:rsid w:val="00EA3FEB"/>
    <w:rsid w:val="00EA40FA"/>
    <w:rsid w:val="00EA431F"/>
    <w:rsid w:val="00EA4431"/>
    <w:rsid w:val="00EA4503"/>
    <w:rsid w:val="00EA5024"/>
    <w:rsid w:val="00EA5120"/>
    <w:rsid w:val="00EA522B"/>
    <w:rsid w:val="00EA66B6"/>
    <w:rsid w:val="00EA6D3E"/>
    <w:rsid w:val="00EA7428"/>
    <w:rsid w:val="00EA76CA"/>
    <w:rsid w:val="00EA7F8C"/>
    <w:rsid w:val="00EB0F6A"/>
    <w:rsid w:val="00EB134F"/>
    <w:rsid w:val="00EB1504"/>
    <w:rsid w:val="00EB162C"/>
    <w:rsid w:val="00EB1A1A"/>
    <w:rsid w:val="00EB1B13"/>
    <w:rsid w:val="00EB203E"/>
    <w:rsid w:val="00EB2164"/>
    <w:rsid w:val="00EB216D"/>
    <w:rsid w:val="00EB259D"/>
    <w:rsid w:val="00EB31E5"/>
    <w:rsid w:val="00EB397F"/>
    <w:rsid w:val="00EB3B2C"/>
    <w:rsid w:val="00EB3C6C"/>
    <w:rsid w:val="00EB3EC9"/>
    <w:rsid w:val="00EB428F"/>
    <w:rsid w:val="00EB4566"/>
    <w:rsid w:val="00EB46C1"/>
    <w:rsid w:val="00EB5A04"/>
    <w:rsid w:val="00EB5ADE"/>
    <w:rsid w:val="00EB656F"/>
    <w:rsid w:val="00EB6ABD"/>
    <w:rsid w:val="00EB6E2B"/>
    <w:rsid w:val="00EB7A12"/>
    <w:rsid w:val="00EC0480"/>
    <w:rsid w:val="00EC0C12"/>
    <w:rsid w:val="00EC0D43"/>
    <w:rsid w:val="00EC0DDF"/>
    <w:rsid w:val="00EC19D5"/>
    <w:rsid w:val="00EC2690"/>
    <w:rsid w:val="00EC2E49"/>
    <w:rsid w:val="00EC4419"/>
    <w:rsid w:val="00EC737B"/>
    <w:rsid w:val="00EC7596"/>
    <w:rsid w:val="00EC77E6"/>
    <w:rsid w:val="00EC7C58"/>
    <w:rsid w:val="00ED00E7"/>
    <w:rsid w:val="00ED0E26"/>
    <w:rsid w:val="00ED1317"/>
    <w:rsid w:val="00ED13E8"/>
    <w:rsid w:val="00ED26D3"/>
    <w:rsid w:val="00ED2C2E"/>
    <w:rsid w:val="00ED3F7A"/>
    <w:rsid w:val="00ED4A94"/>
    <w:rsid w:val="00ED4EEE"/>
    <w:rsid w:val="00ED51E0"/>
    <w:rsid w:val="00ED54BD"/>
    <w:rsid w:val="00ED5CE7"/>
    <w:rsid w:val="00ED62AD"/>
    <w:rsid w:val="00ED65F0"/>
    <w:rsid w:val="00ED7C90"/>
    <w:rsid w:val="00EE05BE"/>
    <w:rsid w:val="00EE0B18"/>
    <w:rsid w:val="00EE14E1"/>
    <w:rsid w:val="00EE1526"/>
    <w:rsid w:val="00EE1ABB"/>
    <w:rsid w:val="00EE1EC5"/>
    <w:rsid w:val="00EE2145"/>
    <w:rsid w:val="00EE240A"/>
    <w:rsid w:val="00EE24EA"/>
    <w:rsid w:val="00EE27AE"/>
    <w:rsid w:val="00EE2EFA"/>
    <w:rsid w:val="00EE2FC5"/>
    <w:rsid w:val="00EE36D7"/>
    <w:rsid w:val="00EE44F0"/>
    <w:rsid w:val="00EE5601"/>
    <w:rsid w:val="00EE604A"/>
    <w:rsid w:val="00EE63A5"/>
    <w:rsid w:val="00EE6A8F"/>
    <w:rsid w:val="00EE6E82"/>
    <w:rsid w:val="00EE7327"/>
    <w:rsid w:val="00EE7570"/>
    <w:rsid w:val="00EE7915"/>
    <w:rsid w:val="00EE7C32"/>
    <w:rsid w:val="00EE7E25"/>
    <w:rsid w:val="00EF00CE"/>
    <w:rsid w:val="00EF065D"/>
    <w:rsid w:val="00EF0AF1"/>
    <w:rsid w:val="00EF0B3E"/>
    <w:rsid w:val="00EF0BD6"/>
    <w:rsid w:val="00EF1AF4"/>
    <w:rsid w:val="00EF2AA3"/>
    <w:rsid w:val="00EF3112"/>
    <w:rsid w:val="00EF33D2"/>
    <w:rsid w:val="00EF341E"/>
    <w:rsid w:val="00EF3E19"/>
    <w:rsid w:val="00EF4A85"/>
    <w:rsid w:val="00EF4A88"/>
    <w:rsid w:val="00EF5024"/>
    <w:rsid w:val="00EF56D9"/>
    <w:rsid w:val="00EF56DE"/>
    <w:rsid w:val="00EF7545"/>
    <w:rsid w:val="00EF75B1"/>
    <w:rsid w:val="00EF7795"/>
    <w:rsid w:val="00EF7B12"/>
    <w:rsid w:val="00EF7F28"/>
    <w:rsid w:val="00EF7FC7"/>
    <w:rsid w:val="00F00B5A"/>
    <w:rsid w:val="00F00E3E"/>
    <w:rsid w:val="00F01BEB"/>
    <w:rsid w:val="00F03269"/>
    <w:rsid w:val="00F039EA"/>
    <w:rsid w:val="00F03CE0"/>
    <w:rsid w:val="00F03F17"/>
    <w:rsid w:val="00F04CCF"/>
    <w:rsid w:val="00F04D0F"/>
    <w:rsid w:val="00F05575"/>
    <w:rsid w:val="00F059DD"/>
    <w:rsid w:val="00F05E56"/>
    <w:rsid w:val="00F05F0C"/>
    <w:rsid w:val="00F061CE"/>
    <w:rsid w:val="00F06955"/>
    <w:rsid w:val="00F10AC0"/>
    <w:rsid w:val="00F11F98"/>
    <w:rsid w:val="00F124A7"/>
    <w:rsid w:val="00F12A66"/>
    <w:rsid w:val="00F142EA"/>
    <w:rsid w:val="00F14AB5"/>
    <w:rsid w:val="00F1531F"/>
    <w:rsid w:val="00F156E1"/>
    <w:rsid w:val="00F1593A"/>
    <w:rsid w:val="00F15967"/>
    <w:rsid w:val="00F15D57"/>
    <w:rsid w:val="00F162F9"/>
    <w:rsid w:val="00F169B7"/>
    <w:rsid w:val="00F16E85"/>
    <w:rsid w:val="00F17240"/>
    <w:rsid w:val="00F17679"/>
    <w:rsid w:val="00F178D4"/>
    <w:rsid w:val="00F17FB0"/>
    <w:rsid w:val="00F2008F"/>
    <w:rsid w:val="00F2014D"/>
    <w:rsid w:val="00F20280"/>
    <w:rsid w:val="00F2050E"/>
    <w:rsid w:val="00F20E26"/>
    <w:rsid w:val="00F20E74"/>
    <w:rsid w:val="00F2121C"/>
    <w:rsid w:val="00F21905"/>
    <w:rsid w:val="00F2254F"/>
    <w:rsid w:val="00F22DC1"/>
    <w:rsid w:val="00F22F1D"/>
    <w:rsid w:val="00F22FF1"/>
    <w:rsid w:val="00F23406"/>
    <w:rsid w:val="00F23B4A"/>
    <w:rsid w:val="00F245A8"/>
    <w:rsid w:val="00F24B8B"/>
    <w:rsid w:val="00F24C91"/>
    <w:rsid w:val="00F25647"/>
    <w:rsid w:val="00F25736"/>
    <w:rsid w:val="00F260B2"/>
    <w:rsid w:val="00F261A4"/>
    <w:rsid w:val="00F2645C"/>
    <w:rsid w:val="00F26DE8"/>
    <w:rsid w:val="00F27246"/>
    <w:rsid w:val="00F273C0"/>
    <w:rsid w:val="00F27424"/>
    <w:rsid w:val="00F27D8F"/>
    <w:rsid w:val="00F30429"/>
    <w:rsid w:val="00F3070D"/>
    <w:rsid w:val="00F30A2C"/>
    <w:rsid w:val="00F30F7B"/>
    <w:rsid w:val="00F32690"/>
    <w:rsid w:val="00F32B3A"/>
    <w:rsid w:val="00F3307A"/>
    <w:rsid w:val="00F33092"/>
    <w:rsid w:val="00F33572"/>
    <w:rsid w:val="00F3389A"/>
    <w:rsid w:val="00F338E0"/>
    <w:rsid w:val="00F3437E"/>
    <w:rsid w:val="00F3459F"/>
    <w:rsid w:val="00F34952"/>
    <w:rsid w:val="00F34B36"/>
    <w:rsid w:val="00F34E21"/>
    <w:rsid w:val="00F3534B"/>
    <w:rsid w:val="00F35478"/>
    <w:rsid w:val="00F3617E"/>
    <w:rsid w:val="00F367AC"/>
    <w:rsid w:val="00F36CFF"/>
    <w:rsid w:val="00F37205"/>
    <w:rsid w:val="00F37366"/>
    <w:rsid w:val="00F37BFD"/>
    <w:rsid w:val="00F37D4C"/>
    <w:rsid w:val="00F37EF6"/>
    <w:rsid w:val="00F37F36"/>
    <w:rsid w:val="00F40657"/>
    <w:rsid w:val="00F40B84"/>
    <w:rsid w:val="00F4183D"/>
    <w:rsid w:val="00F42587"/>
    <w:rsid w:val="00F42AB3"/>
    <w:rsid w:val="00F42C5A"/>
    <w:rsid w:val="00F43541"/>
    <w:rsid w:val="00F45014"/>
    <w:rsid w:val="00F45895"/>
    <w:rsid w:val="00F46A0C"/>
    <w:rsid w:val="00F46A52"/>
    <w:rsid w:val="00F46EA5"/>
    <w:rsid w:val="00F47276"/>
    <w:rsid w:val="00F4747D"/>
    <w:rsid w:val="00F478FA"/>
    <w:rsid w:val="00F50741"/>
    <w:rsid w:val="00F50CC1"/>
    <w:rsid w:val="00F50D3F"/>
    <w:rsid w:val="00F519FA"/>
    <w:rsid w:val="00F51ACA"/>
    <w:rsid w:val="00F51F95"/>
    <w:rsid w:val="00F5236F"/>
    <w:rsid w:val="00F53712"/>
    <w:rsid w:val="00F5373E"/>
    <w:rsid w:val="00F53B39"/>
    <w:rsid w:val="00F53DBD"/>
    <w:rsid w:val="00F54DA2"/>
    <w:rsid w:val="00F55556"/>
    <w:rsid w:val="00F55E6A"/>
    <w:rsid w:val="00F56132"/>
    <w:rsid w:val="00F563DE"/>
    <w:rsid w:val="00F5669F"/>
    <w:rsid w:val="00F5697E"/>
    <w:rsid w:val="00F570D2"/>
    <w:rsid w:val="00F577A6"/>
    <w:rsid w:val="00F60098"/>
    <w:rsid w:val="00F608C4"/>
    <w:rsid w:val="00F60C51"/>
    <w:rsid w:val="00F60F5B"/>
    <w:rsid w:val="00F6137F"/>
    <w:rsid w:val="00F613F5"/>
    <w:rsid w:val="00F61AA2"/>
    <w:rsid w:val="00F620CD"/>
    <w:rsid w:val="00F621C4"/>
    <w:rsid w:val="00F62668"/>
    <w:rsid w:val="00F62F37"/>
    <w:rsid w:val="00F632DD"/>
    <w:rsid w:val="00F6375A"/>
    <w:rsid w:val="00F63AB4"/>
    <w:rsid w:val="00F63B96"/>
    <w:rsid w:val="00F63F77"/>
    <w:rsid w:val="00F64B2D"/>
    <w:rsid w:val="00F658AA"/>
    <w:rsid w:val="00F65E50"/>
    <w:rsid w:val="00F65ECD"/>
    <w:rsid w:val="00F67E3C"/>
    <w:rsid w:val="00F67F56"/>
    <w:rsid w:val="00F7020D"/>
    <w:rsid w:val="00F707C3"/>
    <w:rsid w:val="00F7121D"/>
    <w:rsid w:val="00F712A0"/>
    <w:rsid w:val="00F71751"/>
    <w:rsid w:val="00F71E4C"/>
    <w:rsid w:val="00F7211A"/>
    <w:rsid w:val="00F72570"/>
    <w:rsid w:val="00F727E9"/>
    <w:rsid w:val="00F73860"/>
    <w:rsid w:val="00F74A20"/>
    <w:rsid w:val="00F756CB"/>
    <w:rsid w:val="00F757BD"/>
    <w:rsid w:val="00F75B77"/>
    <w:rsid w:val="00F76C4E"/>
    <w:rsid w:val="00F77F03"/>
    <w:rsid w:val="00F80462"/>
    <w:rsid w:val="00F81872"/>
    <w:rsid w:val="00F81AC4"/>
    <w:rsid w:val="00F81B90"/>
    <w:rsid w:val="00F81F26"/>
    <w:rsid w:val="00F82091"/>
    <w:rsid w:val="00F83CE4"/>
    <w:rsid w:val="00F83D23"/>
    <w:rsid w:val="00F83DD2"/>
    <w:rsid w:val="00F84032"/>
    <w:rsid w:val="00F841CA"/>
    <w:rsid w:val="00F8435C"/>
    <w:rsid w:val="00F84598"/>
    <w:rsid w:val="00F849D2"/>
    <w:rsid w:val="00F84A59"/>
    <w:rsid w:val="00F84CEA"/>
    <w:rsid w:val="00F85542"/>
    <w:rsid w:val="00F8556E"/>
    <w:rsid w:val="00F85FB4"/>
    <w:rsid w:val="00F868E6"/>
    <w:rsid w:val="00F86D6C"/>
    <w:rsid w:val="00F86E07"/>
    <w:rsid w:val="00F87A75"/>
    <w:rsid w:val="00F87AC4"/>
    <w:rsid w:val="00F87C8C"/>
    <w:rsid w:val="00F90045"/>
    <w:rsid w:val="00F90D11"/>
    <w:rsid w:val="00F91837"/>
    <w:rsid w:val="00F92CAC"/>
    <w:rsid w:val="00F92E59"/>
    <w:rsid w:val="00F93AA3"/>
    <w:rsid w:val="00F94465"/>
    <w:rsid w:val="00F948E3"/>
    <w:rsid w:val="00F94C69"/>
    <w:rsid w:val="00F94D4F"/>
    <w:rsid w:val="00F95946"/>
    <w:rsid w:val="00F97034"/>
    <w:rsid w:val="00F9734E"/>
    <w:rsid w:val="00F97568"/>
    <w:rsid w:val="00F9793C"/>
    <w:rsid w:val="00FA0211"/>
    <w:rsid w:val="00FA0435"/>
    <w:rsid w:val="00FA0900"/>
    <w:rsid w:val="00FA0C84"/>
    <w:rsid w:val="00FA1699"/>
    <w:rsid w:val="00FA1ED7"/>
    <w:rsid w:val="00FA24D1"/>
    <w:rsid w:val="00FA2B15"/>
    <w:rsid w:val="00FA3358"/>
    <w:rsid w:val="00FA3C36"/>
    <w:rsid w:val="00FA45AD"/>
    <w:rsid w:val="00FA49C3"/>
    <w:rsid w:val="00FA4A5C"/>
    <w:rsid w:val="00FA53B1"/>
    <w:rsid w:val="00FA5E82"/>
    <w:rsid w:val="00FA6217"/>
    <w:rsid w:val="00FA71C3"/>
    <w:rsid w:val="00FA7933"/>
    <w:rsid w:val="00FA7DE6"/>
    <w:rsid w:val="00FA7EA4"/>
    <w:rsid w:val="00FA7EC7"/>
    <w:rsid w:val="00FB0095"/>
    <w:rsid w:val="00FB0659"/>
    <w:rsid w:val="00FB07D0"/>
    <w:rsid w:val="00FB0B1E"/>
    <w:rsid w:val="00FB1496"/>
    <w:rsid w:val="00FB224E"/>
    <w:rsid w:val="00FB25BD"/>
    <w:rsid w:val="00FB2E28"/>
    <w:rsid w:val="00FB3DF3"/>
    <w:rsid w:val="00FB3F83"/>
    <w:rsid w:val="00FB4154"/>
    <w:rsid w:val="00FB41B9"/>
    <w:rsid w:val="00FB41BC"/>
    <w:rsid w:val="00FB43D4"/>
    <w:rsid w:val="00FB4D12"/>
    <w:rsid w:val="00FB4F9F"/>
    <w:rsid w:val="00FB51F7"/>
    <w:rsid w:val="00FB5436"/>
    <w:rsid w:val="00FB6D08"/>
    <w:rsid w:val="00FB70D4"/>
    <w:rsid w:val="00FB73AB"/>
    <w:rsid w:val="00FB76E3"/>
    <w:rsid w:val="00FC0353"/>
    <w:rsid w:val="00FC0831"/>
    <w:rsid w:val="00FC0C64"/>
    <w:rsid w:val="00FC13CE"/>
    <w:rsid w:val="00FC177F"/>
    <w:rsid w:val="00FC23FF"/>
    <w:rsid w:val="00FC27BC"/>
    <w:rsid w:val="00FC2987"/>
    <w:rsid w:val="00FC3511"/>
    <w:rsid w:val="00FC4DFC"/>
    <w:rsid w:val="00FC4F0F"/>
    <w:rsid w:val="00FC5660"/>
    <w:rsid w:val="00FC65E8"/>
    <w:rsid w:val="00FC6DED"/>
    <w:rsid w:val="00FC74E4"/>
    <w:rsid w:val="00FD001A"/>
    <w:rsid w:val="00FD055A"/>
    <w:rsid w:val="00FD11DA"/>
    <w:rsid w:val="00FD175F"/>
    <w:rsid w:val="00FD2F82"/>
    <w:rsid w:val="00FD397F"/>
    <w:rsid w:val="00FD3B0D"/>
    <w:rsid w:val="00FD4587"/>
    <w:rsid w:val="00FD4903"/>
    <w:rsid w:val="00FD4A4B"/>
    <w:rsid w:val="00FD4CC6"/>
    <w:rsid w:val="00FD54A9"/>
    <w:rsid w:val="00FD5A04"/>
    <w:rsid w:val="00FD5D9C"/>
    <w:rsid w:val="00FD617A"/>
    <w:rsid w:val="00FD7FF6"/>
    <w:rsid w:val="00FE036F"/>
    <w:rsid w:val="00FE08DC"/>
    <w:rsid w:val="00FE1152"/>
    <w:rsid w:val="00FE1445"/>
    <w:rsid w:val="00FE1B5B"/>
    <w:rsid w:val="00FE1F28"/>
    <w:rsid w:val="00FE2069"/>
    <w:rsid w:val="00FE2203"/>
    <w:rsid w:val="00FE23CD"/>
    <w:rsid w:val="00FE2E9A"/>
    <w:rsid w:val="00FE4EB6"/>
    <w:rsid w:val="00FE5782"/>
    <w:rsid w:val="00FE57EA"/>
    <w:rsid w:val="00FE5C91"/>
    <w:rsid w:val="00FE5F35"/>
    <w:rsid w:val="00FE7B02"/>
    <w:rsid w:val="00FE7BC0"/>
    <w:rsid w:val="00FE7D56"/>
    <w:rsid w:val="00FF01DC"/>
    <w:rsid w:val="00FF042B"/>
    <w:rsid w:val="00FF0EDF"/>
    <w:rsid w:val="00FF12DD"/>
    <w:rsid w:val="00FF14A2"/>
    <w:rsid w:val="00FF14B2"/>
    <w:rsid w:val="00FF2590"/>
    <w:rsid w:val="00FF3899"/>
    <w:rsid w:val="00FF4048"/>
    <w:rsid w:val="00FF41FD"/>
    <w:rsid w:val="00FF4641"/>
    <w:rsid w:val="00FF4EBC"/>
    <w:rsid w:val="00FF4EEA"/>
    <w:rsid w:val="00FF5CD2"/>
    <w:rsid w:val="00FF5EA3"/>
    <w:rsid w:val="00FF6981"/>
    <w:rsid w:val="00FF6F11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747F4-773B-4BBF-ADEA-EB70438A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6C48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D06C48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D06C4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0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C4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1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B254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E3BB2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F5092"/>
    <w:pPr>
      <w:ind w:left="720"/>
      <w:contextualSpacing/>
    </w:pPr>
  </w:style>
  <w:style w:type="character" w:customStyle="1" w:styleId="apple-converted-space">
    <w:name w:val="apple-converted-space"/>
    <w:basedOn w:val="a0"/>
    <w:rsid w:val="001A0A0A"/>
  </w:style>
  <w:style w:type="table" w:customStyle="1" w:styleId="1">
    <w:name w:val="Сетка таблицы1"/>
    <w:basedOn w:val="a1"/>
    <w:next w:val="a8"/>
    <w:uiPriority w:val="59"/>
    <w:rsid w:val="00B26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21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zarubezh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AC2C7AC1</Template>
  <TotalTime>2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Userius</dc:creator>
  <cp:lastModifiedBy>Осипенко Елена Анатольевна</cp:lastModifiedBy>
  <cp:revision>2</cp:revision>
  <cp:lastPrinted>2018-08-10T13:54:00Z</cp:lastPrinted>
  <dcterms:created xsi:type="dcterms:W3CDTF">2018-09-18T10:03:00Z</dcterms:created>
  <dcterms:modified xsi:type="dcterms:W3CDTF">2018-09-18T10:03:00Z</dcterms:modified>
</cp:coreProperties>
</file>